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5510" w14:textId="77777777" w:rsidR="007C684F" w:rsidRPr="00C25CC6" w:rsidRDefault="007C684F" w:rsidP="007C684F">
      <w:pPr>
        <w:spacing w:line="200" w:lineRule="atLeast"/>
        <w:jc w:val="center"/>
        <w:rPr>
          <w:rFonts w:ascii="HY헤드라인M" w:eastAsia="HY헤드라인M" w:hAnsi="굴림"/>
          <w:sz w:val="40"/>
          <w:szCs w:val="46"/>
        </w:rPr>
      </w:pPr>
      <w:r w:rsidRPr="00C25CC6">
        <w:rPr>
          <w:rFonts w:ascii="HY헤드라인M" w:eastAsia="HY헤드라인M" w:hAnsi="굴림" w:hint="eastAsia"/>
          <w:sz w:val="40"/>
          <w:szCs w:val="46"/>
        </w:rPr>
        <w:t>입 사 지 원 서</w:t>
      </w:r>
    </w:p>
    <w:p w14:paraId="16B82C31" w14:textId="77777777" w:rsidR="0075217D" w:rsidRPr="00D220FE" w:rsidRDefault="0075217D" w:rsidP="0075217D">
      <w:pPr>
        <w:jc w:val="left"/>
        <w:rPr>
          <w:rFonts w:ascii="굴림" w:eastAsia="굴림" w:hAnsi="굴림"/>
          <w:b/>
          <w:szCs w:val="20"/>
        </w:rPr>
      </w:pPr>
      <w:r w:rsidRPr="00D220FE">
        <w:rPr>
          <w:rFonts w:ascii="굴림" w:eastAsia="굴림" w:hAnsi="굴림" w:hint="eastAsia"/>
          <w:b/>
          <w:szCs w:val="20"/>
        </w:rPr>
        <w:t xml:space="preserve">1. </w:t>
      </w:r>
      <w:r w:rsidRPr="00D220FE">
        <w:rPr>
          <w:rFonts w:ascii="굴림" w:eastAsia="굴림" w:hAnsi="굴림" w:cs="바탕" w:hint="eastAsia"/>
          <w:b/>
          <w:szCs w:val="20"/>
        </w:rPr>
        <w:t>인적사항</w:t>
      </w:r>
    </w:p>
    <w:tbl>
      <w:tblPr>
        <w:tblW w:w="11057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587"/>
        <w:gridCol w:w="855"/>
        <w:gridCol w:w="1711"/>
        <w:gridCol w:w="1282"/>
        <w:gridCol w:w="1996"/>
        <w:gridCol w:w="1281"/>
        <w:gridCol w:w="1365"/>
      </w:tblGrid>
      <w:tr w:rsidR="006A7925" w:rsidRPr="00924ADE" w14:paraId="3F0F6F6F" w14:textId="77777777" w:rsidTr="0075130C">
        <w:trPr>
          <w:trHeight w:val="380"/>
        </w:trPr>
        <w:tc>
          <w:tcPr>
            <w:tcW w:w="1980" w:type="dxa"/>
            <w:vMerge w:val="restart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84246D" w14:textId="77777777" w:rsidR="007C684F" w:rsidRPr="007C684F" w:rsidRDefault="007C684F" w:rsidP="00924ADE">
            <w:pPr>
              <w:pStyle w:val="a7"/>
              <w:widowControl/>
              <w:wordWrap/>
              <w:autoSpaceDE/>
              <w:autoSpaceDN/>
              <w:ind w:leftChars="0" w:left="760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D220FE">
              <w:rPr>
                <w:rFonts w:ascii="굴림" w:eastAsia="굴림" w:hAnsi="굴림" w:cs="굴림" w:hint="eastAsia"/>
                <w:b/>
                <w:kern w:val="0"/>
                <w:szCs w:val="20"/>
              </w:rPr>
              <w:t>사진</w:t>
            </w:r>
          </w:p>
        </w:tc>
        <w:tc>
          <w:tcPr>
            <w:tcW w:w="587" w:type="dxa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noWrap/>
            <w:vAlign w:val="center"/>
            <w:hideMark/>
          </w:tcPr>
          <w:p w14:paraId="12762E29" w14:textId="77777777" w:rsidR="007C684F" w:rsidRPr="007C684F" w:rsidRDefault="007C684F" w:rsidP="007C68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proofErr w:type="gramStart"/>
            <w:r w:rsidRPr="007C684F">
              <w:rPr>
                <w:rFonts w:ascii="굴림" w:eastAsia="굴림" w:hAnsi="굴림" w:cs="굴림" w:hint="eastAsia"/>
                <w:b/>
                <w:kern w:val="0"/>
                <w:szCs w:val="20"/>
              </w:rPr>
              <w:t>성  명</w:t>
            </w:r>
            <w:proofErr w:type="gramEnd"/>
          </w:p>
        </w:tc>
        <w:tc>
          <w:tcPr>
            <w:tcW w:w="85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noWrap/>
            <w:vAlign w:val="center"/>
            <w:hideMark/>
          </w:tcPr>
          <w:p w14:paraId="5AD59616" w14:textId="77777777" w:rsidR="007C684F" w:rsidRPr="007C684F" w:rsidRDefault="007C684F" w:rsidP="0075217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7C684F">
              <w:rPr>
                <w:rFonts w:ascii="굴림" w:eastAsia="굴림" w:hAnsi="굴림" w:cs="굴림" w:hint="eastAsia"/>
                <w:b/>
                <w:kern w:val="0"/>
                <w:szCs w:val="20"/>
              </w:rPr>
              <w:t>한 글</w:t>
            </w:r>
          </w:p>
        </w:tc>
        <w:tc>
          <w:tcPr>
            <w:tcW w:w="171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EBB6DD" w14:textId="77777777" w:rsidR="007C684F" w:rsidRPr="007C684F" w:rsidRDefault="007C684F" w:rsidP="007C684F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128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noWrap/>
            <w:vAlign w:val="center"/>
            <w:hideMark/>
          </w:tcPr>
          <w:p w14:paraId="43D31334" w14:textId="77777777" w:rsidR="007C684F" w:rsidRPr="007C684F" w:rsidRDefault="00822B32" w:rsidP="007C68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Cs w:val="20"/>
              </w:rPr>
              <w:t>생년월일</w:t>
            </w:r>
          </w:p>
        </w:tc>
        <w:tc>
          <w:tcPr>
            <w:tcW w:w="199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948058" w14:textId="77777777" w:rsidR="007C684F" w:rsidRPr="007C684F" w:rsidRDefault="007C684F" w:rsidP="007C68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128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noWrap/>
            <w:vAlign w:val="center"/>
            <w:hideMark/>
          </w:tcPr>
          <w:p w14:paraId="430C6A43" w14:textId="77777777" w:rsidR="007C684F" w:rsidRPr="007C684F" w:rsidRDefault="007C684F" w:rsidP="007C68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7C684F">
              <w:rPr>
                <w:rFonts w:ascii="굴림" w:eastAsia="굴림" w:hAnsi="굴림" w:cs="굴림" w:hint="eastAsia"/>
                <w:b/>
                <w:kern w:val="0"/>
                <w:szCs w:val="20"/>
              </w:rPr>
              <w:t>응시구분</w:t>
            </w:r>
          </w:p>
        </w:tc>
        <w:tc>
          <w:tcPr>
            <w:tcW w:w="136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557251" w14:textId="77777777" w:rsidR="007C684F" w:rsidRPr="007C684F" w:rsidRDefault="007C684F" w:rsidP="007C68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  <w:r w:rsidRPr="007C684F">
              <w:rPr>
                <w:rFonts w:ascii="굴림" w:eastAsia="굴림" w:hAnsi="굴림" w:cs="굴림" w:hint="eastAsia"/>
                <w:b/>
                <w:bCs/>
                <w:kern w:val="0"/>
                <w:szCs w:val="20"/>
              </w:rPr>
              <w:t>신입/경력</w:t>
            </w:r>
          </w:p>
        </w:tc>
      </w:tr>
      <w:tr w:rsidR="006A7925" w:rsidRPr="00924ADE" w14:paraId="697630B2" w14:textId="77777777" w:rsidTr="0075130C">
        <w:trPr>
          <w:trHeight w:val="380"/>
        </w:trPr>
        <w:tc>
          <w:tcPr>
            <w:tcW w:w="198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32BF47" w14:textId="77777777" w:rsidR="007C684F" w:rsidRPr="007C684F" w:rsidRDefault="007C684F" w:rsidP="007C68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58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  <w:hideMark/>
          </w:tcPr>
          <w:p w14:paraId="0BE0EB5A" w14:textId="77777777" w:rsidR="007C684F" w:rsidRPr="007C684F" w:rsidRDefault="007C684F" w:rsidP="007C68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noWrap/>
            <w:vAlign w:val="center"/>
            <w:hideMark/>
          </w:tcPr>
          <w:p w14:paraId="4EB18607" w14:textId="77777777" w:rsidR="007C684F" w:rsidRPr="007C684F" w:rsidRDefault="007C684F" w:rsidP="0075217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7C684F">
              <w:rPr>
                <w:rFonts w:ascii="굴림" w:eastAsia="굴림" w:hAnsi="굴림" w:cs="굴림" w:hint="eastAsia"/>
                <w:b/>
                <w:kern w:val="0"/>
                <w:szCs w:val="20"/>
              </w:rPr>
              <w:t>한 자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6FAC70" w14:textId="77777777" w:rsidR="007C684F" w:rsidRPr="007C684F" w:rsidRDefault="007C684F" w:rsidP="007C684F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1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noWrap/>
            <w:vAlign w:val="center"/>
            <w:hideMark/>
          </w:tcPr>
          <w:p w14:paraId="5636FBC2" w14:textId="77777777" w:rsidR="007C684F" w:rsidRPr="007C684F" w:rsidRDefault="007C684F" w:rsidP="0075217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7C684F">
              <w:rPr>
                <w:rFonts w:ascii="굴림" w:eastAsia="굴림" w:hAnsi="굴림" w:cs="굴림" w:hint="eastAsia"/>
                <w:b/>
                <w:kern w:val="0"/>
                <w:szCs w:val="20"/>
              </w:rPr>
              <w:t>연 령</w:t>
            </w:r>
          </w:p>
        </w:tc>
        <w:tc>
          <w:tcPr>
            <w:tcW w:w="1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652EBA" w14:textId="77777777" w:rsidR="007C684F" w:rsidRPr="007C684F" w:rsidRDefault="007C684F" w:rsidP="00134A4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7C684F">
              <w:rPr>
                <w:rFonts w:ascii="굴림" w:eastAsia="굴림" w:hAnsi="굴림" w:cs="굴림" w:hint="eastAsia"/>
                <w:b/>
                <w:kern w:val="0"/>
                <w:szCs w:val="20"/>
              </w:rPr>
              <w:t>만</w:t>
            </w:r>
            <w:r w:rsidR="00134A4B">
              <w:rPr>
                <w:rFonts w:ascii="굴림" w:eastAsia="굴림" w:hAnsi="굴림" w:cs="굴림" w:hint="eastAsia"/>
                <w:b/>
                <w:kern w:val="0"/>
                <w:szCs w:val="20"/>
              </w:rPr>
              <w:t xml:space="preserve"> </w:t>
            </w:r>
            <w:r w:rsidR="00EC522C">
              <w:rPr>
                <w:rFonts w:ascii="굴림" w:eastAsia="굴림" w:hAnsi="굴림" w:cs="굴림" w:hint="eastAsia"/>
                <w:b/>
                <w:kern w:val="0"/>
                <w:szCs w:val="20"/>
              </w:rPr>
              <w:t xml:space="preserve">  </w:t>
            </w:r>
            <w:r w:rsidR="00134A4B">
              <w:rPr>
                <w:rFonts w:ascii="굴림" w:eastAsia="굴림" w:hAnsi="굴림" w:cs="굴림" w:hint="eastAsia"/>
                <w:b/>
                <w:kern w:val="0"/>
                <w:szCs w:val="20"/>
              </w:rPr>
              <w:t xml:space="preserve"> </w:t>
            </w:r>
            <w:r w:rsidRPr="007C684F">
              <w:rPr>
                <w:rFonts w:ascii="굴림" w:eastAsia="굴림" w:hAnsi="굴림" w:cs="굴림" w:hint="eastAsia"/>
                <w:b/>
                <w:kern w:val="0"/>
                <w:szCs w:val="20"/>
              </w:rPr>
              <w:t>세</w:t>
            </w: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noWrap/>
            <w:vAlign w:val="center"/>
            <w:hideMark/>
          </w:tcPr>
          <w:p w14:paraId="42BE429A" w14:textId="77777777" w:rsidR="007C684F" w:rsidRPr="007C684F" w:rsidRDefault="007C684F" w:rsidP="007C68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7C684F">
              <w:rPr>
                <w:rFonts w:ascii="굴림" w:eastAsia="굴림" w:hAnsi="굴림" w:cs="굴림" w:hint="eastAsia"/>
                <w:b/>
                <w:kern w:val="0"/>
                <w:szCs w:val="20"/>
              </w:rPr>
              <w:t>지원부문</w:t>
            </w:r>
          </w:p>
        </w:tc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0DEE28" w14:textId="77777777" w:rsidR="007C684F" w:rsidRPr="007C684F" w:rsidRDefault="007C684F" w:rsidP="007C684F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</w:p>
        </w:tc>
      </w:tr>
      <w:tr w:rsidR="006A7925" w:rsidRPr="00924ADE" w14:paraId="3E20C528" w14:textId="77777777" w:rsidTr="0075130C">
        <w:trPr>
          <w:trHeight w:val="380"/>
        </w:trPr>
        <w:tc>
          <w:tcPr>
            <w:tcW w:w="198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371765" w14:textId="77777777" w:rsidR="007C684F" w:rsidRPr="007C684F" w:rsidRDefault="007C684F" w:rsidP="007C68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58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  <w:hideMark/>
          </w:tcPr>
          <w:p w14:paraId="3A896BC3" w14:textId="77777777" w:rsidR="007C684F" w:rsidRPr="007C684F" w:rsidRDefault="007C684F" w:rsidP="007C68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noWrap/>
            <w:vAlign w:val="center"/>
            <w:hideMark/>
          </w:tcPr>
          <w:p w14:paraId="44F7EB3C" w14:textId="77777777" w:rsidR="007C684F" w:rsidRPr="007C684F" w:rsidRDefault="007C684F" w:rsidP="0075217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7C684F">
              <w:rPr>
                <w:rFonts w:ascii="굴림" w:eastAsia="굴림" w:hAnsi="굴림" w:cs="굴림" w:hint="eastAsia"/>
                <w:b/>
                <w:kern w:val="0"/>
                <w:szCs w:val="20"/>
              </w:rPr>
              <w:t>영 문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083D00" w14:textId="77777777" w:rsidR="007C684F" w:rsidRPr="007C684F" w:rsidRDefault="007C684F" w:rsidP="007C684F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1282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E5DFEC"/>
            <w:noWrap/>
            <w:vAlign w:val="center"/>
            <w:hideMark/>
          </w:tcPr>
          <w:p w14:paraId="351931E5" w14:textId="77777777" w:rsidR="007C684F" w:rsidRPr="007C684F" w:rsidRDefault="007C684F" w:rsidP="007C68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7C684F">
              <w:rPr>
                <w:rFonts w:ascii="굴림" w:eastAsia="굴림" w:hAnsi="굴림" w:cs="굴림" w:hint="eastAsia"/>
                <w:b/>
                <w:kern w:val="0"/>
                <w:szCs w:val="20"/>
              </w:rPr>
              <w:t>핸드폰</w:t>
            </w:r>
          </w:p>
        </w:tc>
        <w:tc>
          <w:tcPr>
            <w:tcW w:w="1996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9BF2A3" w14:textId="77777777" w:rsidR="007C684F" w:rsidRPr="007C684F" w:rsidRDefault="007C684F" w:rsidP="007C684F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noWrap/>
            <w:vAlign w:val="center"/>
            <w:hideMark/>
          </w:tcPr>
          <w:p w14:paraId="53B825E4" w14:textId="77777777" w:rsidR="007C684F" w:rsidRPr="007C684F" w:rsidRDefault="00DB7FEA" w:rsidP="007C68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Cs w:val="20"/>
              </w:rPr>
              <w:t>지원회사</w:t>
            </w:r>
          </w:p>
        </w:tc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926B07" w14:textId="77777777" w:rsidR="007C684F" w:rsidRPr="007C684F" w:rsidRDefault="007C684F" w:rsidP="007C684F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</w:p>
        </w:tc>
      </w:tr>
      <w:tr w:rsidR="00C25CC6" w:rsidRPr="00924ADE" w14:paraId="1011AE5C" w14:textId="77777777" w:rsidTr="0075130C">
        <w:trPr>
          <w:trHeight w:val="380"/>
        </w:trPr>
        <w:tc>
          <w:tcPr>
            <w:tcW w:w="198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3872AA" w14:textId="77777777" w:rsidR="00C25CC6" w:rsidRPr="007C684F" w:rsidRDefault="00C25CC6" w:rsidP="007C68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144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2" w:space="0" w:color="auto"/>
            </w:tcBorders>
            <w:shd w:val="clear" w:color="auto" w:fill="E5DFEC"/>
            <w:noWrap/>
            <w:vAlign w:val="center"/>
            <w:hideMark/>
          </w:tcPr>
          <w:p w14:paraId="3293A326" w14:textId="77777777" w:rsidR="00C25CC6" w:rsidRPr="007C684F" w:rsidRDefault="00C25CC6" w:rsidP="007C68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proofErr w:type="gramStart"/>
            <w:r>
              <w:rPr>
                <w:rFonts w:ascii="굴림" w:eastAsia="굴림" w:hAnsi="굴림" w:cs="굴림" w:hint="eastAsia"/>
                <w:b/>
                <w:kern w:val="0"/>
                <w:szCs w:val="20"/>
              </w:rPr>
              <w:t>주  소</w:t>
            </w:r>
            <w:proofErr w:type="gramEnd"/>
          </w:p>
        </w:tc>
        <w:tc>
          <w:tcPr>
            <w:tcW w:w="4989" w:type="dxa"/>
            <w:gridSpan w:val="3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64E6B5E7" w14:textId="77777777" w:rsidR="00C25CC6" w:rsidRPr="007C684F" w:rsidRDefault="00C25CC6" w:rsidP="007C684F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128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noWrap/>
            <w:vAlign w:val="center"/>
            <w:hideMark/>
          </w:tcPr>
          <w:p w14:paraId="01DD5B9A" w14:textId="77777777" w:rsidR="00C25CC6" w:rsidRPr="007C684F" w:rsidRDefault="00C25CC6" w:rsidP="00E0618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7C684F">
              <w:rPr>
                <w:rFonts w:ascii="굴림" w:eastAsia="굴림" w:hAnsi="굴림" w:cs="굴림" w:hint="eastAsia"/>
                <w:b/>
                <w:kern w:val="0"/>
                <w:szCs w:val="20"/>
              </w:rPr>
              <w:t>희망연봉</w:t>
            </w:r>
          </w:p>
        </w:tc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0FE004" w14:textId="77777777" w:rsidR="00C25CC6" w:rsidRPr="007C684F" w:rsidRDefault="00C25CC6" w:rsidP="007C684F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</w:tr>
      <w:tr w:rsidR="00C25CC6" w:rsidRPr="00924ADE" w14:paraId="0EE0CAB4" w14:textId="77777777" w:rsidTr="0075130C">
        <w:trPr>
          <w:trHeight w:val="380"/>
        </w:trPr>
        <w:tc>
          <w:tcPr>
            <w:tcW w:w="1980" w:type="dxa"/>
            <w:vMerge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115AACAF" w14:textId="77777777" w:rsidR="00C25CC6" w:rsidRPr="007C684F" w:rsidRDefault="00C25CC6" w:rsidP="007C68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144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E5DFEC"/>
            <w:noWrap/>
            <w:vAlign w:val="center"/>
            <w:hideMark/>
          </w:tcPr>
          <w:p w14:paraId="5E9F5DF6" w14:textId="77777777" w:rsidR="00C25CC6" w:rsidRPr="007C684F" w:rsidRDefault="00C25CC6" w:rsidP="007C68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4989" w:type="dxa"/>
            <w:gridSpan w:val="3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22E47C89" w14:textId="77777777" w:rsidR="00C25CC6" w:rsidRPr="007C684F" w:rsidRDefault="00C25CC6" w:rsidP="007C684F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128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noWrap/>
            <w:vAlign w:val="center"/>
            <w:hideMark/>
          </w:tcPr>
          <w:p w14:paraId="328A6944" w14:textId="77777777" w:rsidR="00C25CC6" w:rsidRPr="007C684F" w:rsidRDefault="00C25CC6" w:rsidP="007C68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Cs w:val="20"/>
              </w:rPr>
              <w:t>희망직급</w:t>
            </w:r>
          </w:p>
        </w:tc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F512D9" w14:textId="77777777" w:rsidR="00C25CC6" w:rsidRPr="007C684F" w:rsidRDefault="00C25CC6" w:rsidP="007C68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</w:p>
        </w:tc>
      </w:tr>
      <w:tr w:rsidR="0075217D" w:rsidRPr="00924ADE" w14:paraId="70A7898A" w14:textId="77777777" w:rsidTr="0075130C">
        <w:trPr>
          <w:trHeight w:val="380"/>
        </w:trPr>
        <w:tc>
          <w:tcPr>
            <w:tcW w:w="1980" w:type="dxa"/>
            <w:vMerge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60CD13E3" w14:textId="77777777" w:rsidR="007C684F" w:rsidRPr="007C684F" w:rsidRDefault="007C684F" w:rsidP="007C68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5DFEC"/>
            <w:noWrap/>
            <w:vAlign w:val="center"/>
            <w:hideMark/>
          </w:tcPr>
          <w:p w14:paraId="3680DAA9" w14:textId="77777777" w:rsidR="007C684F" w:rsidRPr="007C684F" w:rsidRDefault="00C25CC6" w:rsidP="007C68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7C684F">
              <w:rPr>
                <w:rFonts w:ascii="굴림" w:eastAsia="굴림" w:hAnsi="굴림" w:cs="굴림" w:hint="eastAsia"/>
                <w:b/>
                <w:kern w:val="0"/>
                <w:szCs w:val="20"/>
              </w:rPr>
              <w:t>E-Mail</w:t>
            </w:r>
          </w:p>
        </w:tc>
        <w:tc>
          <w:tcPr>
            <w:tcW w:w="4989" w:type="dxa"/>
            <w:gridSpan w:val="3"/>
            <w:tcBorders>
              <w:top w:val="dotted" w:sz="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514E27" w14:textId="77777777" w:rsidR="007C684F" w:rsidRPr="007C684F" w:rsidRDefault="007C684F" w:rsidP="007C684F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5DFEC"/>
            <w:noWrap/>
            <w:vAlign w:val="center"/>
            <w:hideMark/>
          </w:tcPr>
          <w:p w14:paraId="322FEFF5" w14:textId="77777777" w:rsidR="007C684F" w:rsidRPr="007C684F" w:rsidRDefault="007C684F" w:rsidP="007C68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7C684F">
              <w:rPr>
                <w:rFonts w:ascii="굴림" w:eastAsia="굴림" w:hAnsi="굴림" w:cs="굴림" w:hint="eastAsia"/>
                <w:b/>
                <w:kern w:val="0"/>
                <w:szCs w:val="20"/>
              </w:rPr>
              <w:t>출근가능일</w:t>
            </w:r>
          </w:p>
        </w:tc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4154FE9" w14:textId="77777777" w:rsidR="007C684F" w:rsidRPr="007C684F" w:rsidRDefault="007C684F" w:rsidP="007C68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  <w:r w:rsidRPr="007C684F">
              <w:rPr>
                <w:rFonts w:ascii="굴림" w:eastAsia="굴림" w:hAnsi="굴림" w:cs="굴림" w:hint="eastAsia"/>
                <w:b/>
                <w:bCs/>
                <w:kern w:val="0"/>
                <w:szCs w:val="20"/>
              </w:rPr>
              <w:t>.   .</w:t>
            </w:r>
          </w:p>
        </w:tc>
      </w:tr>
    </w:tbl>
    <w:p w14:paraId="6654628D" w14:textId="77777777" w:rsidR="0075217D" w:rsidRPr="00D220FE" w:rsidRDefault="0075217D" w:rsidP="00D220FE">
      <w:pPr>
        <w:spacing w:before="240"/>
        <w:rPr>
          <w:rFonts w:ascii="굴림" w:eastAsia="굴림" w:hAnsi="굴림"/>
          <w:b/>
          <w:szCs w:val="20"/>
        </w:rPr>
      </w:pPr>
      <w:r w:rsidRPr="00D220FE">
        <w:rPr>
          <w:rFonts w:ascii="굴림" w:eastAsia="굴림" w:hAnsi="굴림" w:hint="eastAsia"/>
          <w:b/>
          <w:szCs w:val="20"/>
        </w:rPr>
        <w:t>2. 학력사항</w:t>
      </w:r>
    </w:p>
    <w:tbl>
      <w:tblPr>
        <w:tblW w:w="11057" w:type="dxa"/>
        <w:tblInd w:w="108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2842"/>
        <w:gridCol w:w="1777"/>
        <w:gridCol w:w="1777"/>
        <w:gridCol w:w="1278"/>
        <w:gridCol w:w="1393"/>
      </w:tblGrid>
      <w:tr w:rsidR="00652CB5" w:rsidRPr="00924ADE" w14:paraId="0CD2B5D6" w14:textId="77777777" w:rsidTr="0075130C">
        <w:trPr>
          <w:trHeight w:val="341"/>
        </w:trPr>
        <w:tc>
          <w:tcPr>
            <w:tcW w:w="199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DFEC"/>
            <w:vAlign w:val="center"/>
          </w:tcPr>
          <w:p w14:paraId="4E5598F5" w14:textId="77777777"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기간</w:t>
            </w:r>
          </w:p>
        </w:tc>
        <w:tc>
          <w:tcPr>
            <w:tcW w:w="2842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DFEC"/>
            <w:vAlign w:val="center"/>
          </w:tcPr>
          <w:p w14:paraId="44D9D1C2" w14:textId="77777777"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출신학교명</w:t>
            </w:r>
          </w:p>
        </w:tc>
        <w:tc>
          <w:tcPr>
            <w:tcW w:w="17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DFEC"/>
            <w:vAlign w:val="center"/>
          </w:tcPr>
          <w:p w14:paraId="7350E8BF" w14:textId="77777777"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전공</w:t>
            </w:r>
          </w:p>
        </w:tc>
        <w:tc>
          <w:tcPr>
            <w:tcW w:w="17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DFEC"/>
            <w:vAlign w:val="center"/>
          </w:tcPr>
          <w:p w14:paraId="01FDEF76" w14:textId="77777777"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복수전공/부전공</w:t>
            </w:r>
          </w:p>
        </w:tc>
        <w:tc>
          <w:tcPr>
            <w:tcW w:w="127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DFEC"/>
            <w:vAlign w:val="center"/>
          </w:tcPr>
          <w:p w14:paraId="05D82FF4" w14:textId="77777777"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평점/만점</w:t>
            </w:r>
          </w:p>
        </w:tc>
        <w:tc>
          <w:tcPr>
            <w:tcW w:w="139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DFEC"/>
            <w:vAlign w:val="center"/>
          </w:tcPr>
          <w:p w14:paraId="51B44BF4" w14:textId="77777777"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소재지</w:t>
            </w:r>
          </w:p>
        </w:tc>
      </w:tr>
      <w:tr w:rsidR="00E0618E" w:rsidRPr="00924ADE" w14:paraId="5395C022" w14:textId="77777777" w:rsidTr="0075130C">
        <w:trPr>
          <w:trHeight w:val="341"/>
        </w:trPr>
        <w:tc>
          <w:tcPr>
            <w:tcW w:w="1990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14:paraId="0A969402" w14:textId="77777777" w:rsidR="00E0618E" w:rsidRPr="00924ADE" w:rsidRDefault="00E0618E" w:rsidP="00C1633E">
            <w:pPr>
              <w:jc w:val="center"/>
              <w:rPr>
                <w:rFonts w:ascii="굴림" w:eastAsia="굴림" w:hAnsi="굴림"/>
                <w:sz w:val="14"/>
                <w:szCs w:val="14"/>
              </w:rPr>
            </w:pPr>
            <w:r w:rsidRPr="00924ADE">
              <w:rPr>
                <w:rFonts w:ascii="굴림" w:eastAsia="굴림" w:hAnsi="굴림" w:hint="eastAsia"/>
                <w:sz w:val="14"/>
                <w:szCs w:val="14"/>
              </w:rPr>
              <w:t>(YY.MM ~ YY.MM)</w:t>
            </w:r>
          </w:p>
        </w:tc>
        <w:tc>
          <w:tcPr>
            <w:tcW w:w="2842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14:paraId="4DB8CC38" w14:textId="77777777" w:rsidR="00E0618E" w:rsidRPr="00924ADE" w:rsidRDefault="00E0618E" w:rsidP="00924ADE">
            <w:pPr>
              <w:jc w:val="right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대학원(박사)</w:t>
            </w:r>
          </w:p>
        </w:tc>
        <w:tc>
          <w:tcPr>
            <w:tcW w:w="1777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14:paraId="457F62B9" w14:textId="77777777"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14:paraId="42FB4001" w14:textId="77777777"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14:paraId="3BD33650" w14:textId="77777777"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14:paraId="30D76DA2" w14:textId="77777777"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E37B69" w:rsidRPr="00924ADE" w14:paraId="524A1F50" w14:textId="77777777" w:rsidTr="0075130C">
        <w:trPr>
          <w:trHeight w:val="341"/>
        </w:trPr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F8C1DA" w14:textId="77777777" w:rsidR="0075217D" w:rsidRPr="00924ADE" w:rsidRDefault="0075217D" w:rsidP="00924ADE">
            <w:pPr>
              <w:jc w:val="center"/>
              <w:rPr>
                <w:rFonts w:ascii="굴림" w:eastAsia="굴림" w:hAnsi="굴림"/>
                <w:sz w:val="14"/>
                <w:szCs w:val="14"/>
              </w:rPr>
            </w:pPr>
          </w:p>
        </w:tc>
        <w:tc>
          <w:tcPr>
            <w:tcW w:w="2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319872" w14:textId="77777777" w:rsidR="0075217D" w:rsidRPr="00924ADE" w:rsidRDefault="00E37B69" w:rsidP="00E0618E">
            <w:pPr>
              <w:jc w:val="right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대학원(석사)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B2157E" w14:textId="77777777"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EF78EF" w14:textId="77777777"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FF53D3" w14:textId="77777777"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3F87D0" w14:textId="77777777"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E37B69" w:rsidRPr="00924ADE" w14:paraId="03E19CBC" w14:textId="77777777" w:rsidTr="0075130C">
        <w:trPr>
          <w:trHeight w:val="341"/>
        </w:trPr>
        <w:tc>
          <w:tcPr>
            <w:tcW w:w="1990" w:type="dxa"/>
            <w:tcBorders>
              <w:top w:val="dotted" w:sz="4" w:space="0" w:color="auto"/>
            </w:tcBorders>
            <w:vAlign w:val="center"/>
          </w:tcPr>
          <w:p w14:paraId="00A0175C" w14:textId="77777777"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42" w:type="dxa"/>
            <w:tcBorders>
              <w:top w:val="dotted" w:sz="4" w:space="0" w:color="auto"/>
            </w:tcBorders>
            <w:vAlign w:val="center"/>
          </w:tcPr>
          <w:p w14:paraId="18ACC8FD" w14:textId="77777777" w:rsidR="0075217D" w:rsidRPr="00924ADE" w:rsidRDefault="00E37B69" w:rsidP="00924ADE">
            <w:pPr>
              <w:jc w:val="right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대학교</w:t>
            </w:r>
          </w:p>
        </w:tc>
        <w:tc>
          <w:tcPr>
            <w:tcW w:w="1777" w:type="dxa"/>
            <w:tcBorders>
              <w:top w:val="dotted" w:sz="4" w:space="0" w:color="auto"/>
            </w:tcBorders>
            <w:vAlign w:val="center"/>
          </w:tcPr>
          <w:p w14:paraId="37A75DF7" w14:textId="77777777"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77" w:type="dxa"/>
            <w:tcBorders>
              <w:top w:val="dotted" w:sz="4" w:space="0" w:color="auto"/>
            </w:tcBorders>
            <w:vAlign w:val="center"/>
          </w:tcPr>
          <w:p w14:paraId="2ACC99B9" w14:textId="77777777"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</w:tcBorders>
            <w:vAlign w:val="center"/>
          </w:tcPr>
          <w:p w14:paraId="063206DB" w14:textId="77777777"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393" w:type="dxa"/>
            <w:tcBorders>
              <w:top w:val="dotted" w:sz="4" w:space="0" w:color="auto"/>
            </w:tcBorders>
            <w:vAlign w:val="center"/>
          </w:tcPr>
          <w:p w14:paraId="483DBF53" w14:textId="77777777"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E37B69" w:rsidRPr="00924ADE" w14:paraId="5FAB0E1B" w14:textId="77777777" w:rsidTr="0075130C">
        <w:trPr>
          <w:trHeight w:val="341"/>
        </w:trPr>
        <w:tc>
          <w:tcPr>
            <w:tcW w:w="1990" w:type="dxa"/>
            <w:vAlign w:val="center"/>
          </w:tcPr>
          <w:p w14:paraId="01469A03" w14:textId="77777777"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42" w:type="dxa"/>
            <w:vAlign w:val="center"/>
          </w:tcPr>
          <w:p w14:paraId="0C8F2408" w14:textId="77777777" w:rsidR="0075217D" w:rsidRPr="00924ADE" w:rsidRDefault="00E37B69" w:rsidP="00924ADE">
            <w:pPr>
              <w:jc w:val="right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고등학교</w:t>
            </w:r>
          </w:p>
        </w:tc>
        <w:tc>
          <w:tcPr>
            <w:tcW w:w="1777" w:type="dxa"/>
            <w:vAlign w:val="center"/>
          </w:tcPr>
          <w:p w14:paraId="6A66108F" w14:textId="77777777"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77" w:type="dxa"/>
            <w:vAlign w:val="center"/>
          </w:tcPr>
          <w:p w14:paraId="6896387E" w14:textId="77777777"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66022990" w14:textId="77777777"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7C0179D0" w14:textId="77777777"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14:paraId="4049113A" w14:textId="77777777" w:rsidR="0075217D" w:rsidRPr="00D220FE" w:rsidRDefault="0075217D" w:rsidP="00D220FE">
      <w:pPr>
        <w:spacing w:before="240"/>
        <w:rPr>
          <w:rFonts w:ascii="굴림" w:eastAsia="굴림" w:hAnsi="굴림"/>
          <w:b/>
          <w:szCs w:val="20"/>
        </w:rPr>
      </w:pPr>
      <w:r w:rsidRPr="00D220FE">
        <w:rPr>
          <w:rFonts w:ascii="굴림" w:eastAsia="굴림" w:hAnsi="굴림" w:hint="eastAsia"/>
          <w:b/>
          <w:szCs w:val="20"/>
        </w:rPr>
        <w:t>3. 경력사항</w:t>
      </w:r>
      <w:r w:rsidR="00BF06F4">
        <w:rPr>
          <w:rFonts w:ascii="굴림" w:eastAsia="굴림" w:hAnsi="굴림" w:hint="eastAsia"/>
          <w:b/>
          <w:szCs w:val="20"/>
        </w:rPr>
        <w:t xml:space="preserve"> (최근경력사항부터)</w:t>
      </w:r>
    </w:p>
    <w:tbl>
      <w:tblPr>
        <w:tblW w:w="11057" w:type="dxa"/>
        <w:tblInd w:w="108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2823"/>
        <w:gridCol w:w="1835"/>
        <w:gridCol w:w="1694"/>
        <w:gridCol w:w="1270"/>
        <w:gridCol w:w="1458"/>
      </w:tblGrid>
      <w:tr w:rsidR="00652CB5" w:rsidRPr="00924ADE" w14:paraId="003795E2" w14:textId="77777777" w:rsidTr="0075130C">
        <w:trPr>
          <w:trHeight w:val="338"/>
        </w:trPr>
        <w:tc>
          <w:tcPr>
            <w:tcW w:w="19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DFEC"/>
            <w:vAlign w:val="center"/>
          </w:tcPr>
          <w:p w14:paraId="4E26BBBB" w14:textId="77777777"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기간</w:t>
            </w:r>
          </w:p>
        </w:tc>
        <w:tc>
          <w:tcPr>
            <w:tcW w:w="282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DFEC"/>
            <w:vAlign w:val="center"/>
          </w:tcPr>
          <w:p w14:paraId="3EFCD0B9" w14:textId="77777777" w:rsidR="0075217D" w:rsidRPr="00924ADE" w:rsidRDefault="00E37B6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회사명</w:t>
            </w:r>
          </w:p>
        </w:tc>
        <w:tc>
          <w:tcPr>
            <w:tcW w:w="1835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DFEC"/>
            <w:vAlign w:val="center"/>
          </w:tcPr>
          <w:p w14:paraId="03E0103E" w14:textId="77777777" w:rsidR="0075217D" w:rsidRPr="00924ADE" w:rsidRDefault="00E37B6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담당직무</w:t>
            </w:r>
          </w:p>
        </w:tc>
        <w:tc>
          <w:tcPr>
            <w:tcW w:w="169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DFEC"/>
            <w:vAlign w:val="center"/>
          </w:tcPr>
          <w:p w14:paraId="45DBD57E" w14:textId="77777777" w:rsidR="0075217D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최종</w:t>
            </w:r>
            <w:r w:rsidR="00E37B69" w:rsidRPr="00924ADE">
              <w:rPr>
                <w:rFonts w:ascii="굴림" w:eastAsia="굴림" w:hAnsi="굴림" w:hint="eastAsia"/>
                <w:b/>
                <w:szCs w:val="20"/>
              </w:rPr>
              <w:t>연봉</w:t>
            </w:r>
          </w:p>
        </w:tc>
        <w:tc>
          <w:tcPr>
            <w:tcW w:w="127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DFEC"/>
            <w:vAlign w:val="center"/>
          </w:tcPr>
          <w:p w14:paraId="1D9A1ABE" w14:textId="77777777" w:rsidR="0075217D" w:rsidRPr="00924ADE" w:rsidRDefault="00C1633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최종</w:t>
            </w:r>
            <w:r w:rsidR="00E37B69" w:rsidRPr="00924ADE">
              <w:rPr>
                <w:rFonts w:ascii="굴림" w:eastAsia="굴림" w:hAnsi="굴림" w:hint="eastAsia"/>
                <w:b/>
                <w:szCs w:val="20"/>
              </w:rPr>
              <w:t>직위</w:t>
            </w:r>
          </w:p>
        </w:tc>
        <w:tc>
          <w:tcPr>
            <w:tcW w:w="145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DFEC"/>
            <w:vAlign w:val="center"/>
          </w:tcPr>
          <w:p w14:paraId="3C00A7F1" w14:textId="77777777" w:rsidR="0075217D" w:rsidRPr="00924ADE" w:rsidRDefault="00E37B6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퇴직사유</w:t>
            </w:r>
          </w:p>
        </w:tc>
      </w:tr>
      <w:tr w:rsidR="0075217D" w:rsidRPr="00924ADE" w14:paraId="4105144C" w14:textId="77777777" w:rsidTr="0075130C">
        <w:trPr>
          <w:trHeight w:val="338"/>
        </w:trPr>
        <w:tc>
          <w:tcPr>
            <w:tcW w:w="1977" w:type="dxa"/>
            <w:tcBorders>
              <w:top w:val="single" w:sz="4" w:space="0" w:color="000000"/>
            </w:tcBorders>
            <w:vAlign w:val="center"/>
          </w:tcPr>
          <w:p w14:paraId="6F7D9D98" w14:textId="77777777" w:rsidR="0075217D" w:rsidRPr="00924ADE" w:rsidRDefault="00C1633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sz w:val="14"/>
                <w:szCs w:val="14"/>
              </w:rPr>
              <w:t>(YY.MM ~ YY.MM)</w:t>
            </w:r>
          </w:p>
        </w:tc>
        <w:tc>
          <w:tcPr>
            <w:tcW w:w="2823" w:type="dxa"/>
            <w:tcBorders>
              <w:top w:val="single" w:sz="4" w:space="0" w:color="000000"/>
            </w:tcBorders>
            <w:vAlign w:val="center"/>
          </w:tcPr>
          <w:p w14:paraId="4113CDA7" w14:textId="77777777"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</w:tcBorders>
            <w:vAlign w:val="center"/>
          </w:tcPr>
          <w:p w14:paraId="2FC54414" w14:textId="77777777"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</w:tcBorders>
            <w:vAlign w:val="center"/>
          </w:tcPr>
          <w:p w14:paraId="3DD186E3" w14:textId="77777777"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</w:tcBorders>
            <w:vAlign w:val="center"/>
          </w:tcPr>
          <w:p w14:paraId="2A308137" w14:textId="77777777"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</w:tcBorders>
            <w:vAlign w:val="center"/>
          </w:tcPr>
          <w:p w14:paraId="21D9F126" w14:textId="77777777"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DB7FEA" w:rsidRPr="00924ADE" w14:paraId="0689C7C6" w14:textId="77777777" w:rsidTr="0075130C">
        <w:trPr>
          <w:trHeight w:val="338"/>
        </w:trPr>
        <w:tc>
          <w:tcPr>
            <w:tcW w:w="1977" w:type="dxa"/>
            <w:vAlign w:val="center"/>
          </w:tcPr>
          <w:p w14:paraId="7AE88B1C" w14:textId="77777777" w:rsidR="00DB7FEA" w:rsidRPr="00924ADE" w:rsidRDefault="00DB7FEA" w:rsidP="00DB7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3" w:type="dxa"/>
            <w:vAlign w:val="center"/>
          </w:tcPr>
          <w:p w14:paraId="462DB9C4" w14:textId="77777777" w:rsidR="00DB7FEA" w:rsidRPr="00924ADE" w:rsidRDefault="00DB7FEA" w:rsidP="00DB7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835" w:type="dxa"/>
            <w:vAlign w:val="center"/>
          </w:tcPr>
          <w:p w14:paraId="633C7323" w14:textId="77777777" w:rsidR="00DB7FEA" w:rsidRPr="00924ADE" w:rsidRDefault="00DB7FEA" w:rsidP="00DB7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2119E4E0" w14:textId="77777777" w:rsidR="00DB7FEA" w:rsidRPr="00924ADE" w:rsidRDefault="00DB7FEA" w:rsidP="00DB7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796E3313" w14:textId="77777777" w:rsidR="00DB7FEA" w:rsidRPr="00924ADE" w:rsidRDefault="00DB7FEA" w:rsidP="00DB7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13AA479B" w14:textId="77777777" w:rsidR="00DB7FEA" w:rsidRPr="00924ADE" w:rsidRDefault="00DB7FEA" w:rsidP="00DB7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DB7FEA" w:rsidRPr="00924ADE" w14:paraId="23A24CE3" w14:textId="77777777" w:rsidTr="0075130C">
        <w:trPr>
          <w:trHeight w:val="338"/>
        </w:trPr>
        <w:tc>
          <w:tcPr>
            <w:tcW w:w="1977" w:type="dxa"/>
            <w:vAlign w:val="center"/>
          </w:tcPr>
          <w:p w14:paraId="6EC1AED3" w14:textId="77777777" w:rsidR="00DB7FEA" w:rsidRPr="00924ADE" w:rsidRDefault="00DB7FEA" w:rsidP="00DB7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3" w:type="dxa"/>
            <w:vAlign w:val="center"/>
          </w:tcPr>
          <w:p w14:paraId="175CC1D3" w14:textId="77777777" w:rsidR="00DB7FEA" w:rsidRPr="00924ADE" w:rsidRDefault="00DB7FEA" w:rsidP="00DB7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835" w:type="dxa"/>
            <w:vAlign w:val="center"/>
          </w:tcPr>
          <w:p w14:paraId="5C848827" w14:textId="77777777" w:rsidR="00DB7FEA" w:rsidRPr="00924ADE" w:rsidRDefault="00DB7FEA" w:rsidP="00DB7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63682B77" w14:textId="77777777" w:rsidR="00DB7FEA" w:rsidRPr="00924ADE" w:rsidRDefault="00DB7FEA" w:rsidP="00DB7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2E585244" w14:textId="77777777" w:rsidR="00DB7FEA" w:rsidRPr="00924ADE" w:rsidRDefault="00DB7FEA" w:rsidP="00DB7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D58D2F9" w14:textId="77777777" w:rsidR="00DB7FEA" w:rsidRPr="00924ADE" w:rsidRDefault="00DB7FEA" w:rsidP="00DB7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14:paraId="0A238D4E" w14:textId="77777777" w:rsidR="00E37B69" w:rsidRPr="00D220FE" w:rsidRDefault="00E37B69" w:rsidP="00D220FE">
      <w:pPr>
        <w:spacing w:before="240"/>
        <w:rPr>
          <w:rFonts w:ascii="굴림" w:eastAsia="굴림" w:hAnsi="굴림"/>
          <w:b/>
          <w:szCs w:val="20"/>
        </w:rPr>
      </w:pPr>
      <w:r w:rsidRPr="00D220FE">
        <w:rPr>
          <w:rFonts w:ascii="굴림" w:eastAsia="굴림" w:hAnsi="굴림" w:hint="eastAsia"/>
          <w:b/>
          <w:szCs w:val="20"/>
        </w:rPr>
        <w:t xml:space="preserve">4. </w:t>
      </w:r>
      <w:proofErr w:type="gramStart"/>
      <w:r w:rsidRPr="00D220FE">
        <w:rPr>
          <w:rFonts w:ascii="굴림" w:eastAsia="굴림" w:hAnsi="굴림" w:hint="eastAsia"/>
          <w:b/>
          <w:szCs w:val="20"/>
        </w:rPr>
        <w:t>외국어/</w:t>
      </w:r>
      <w:r w:rsidR="00134A4B">
        <w:rPr>
          <w:rFonts w:ascii="굴림" w:eastAsia="굴림" w:hAnsi="굴림" w:hint="eastAsia"/>
          <w:b/>
          <w:szCs w:val="20"/>
        </w:rPr>
        <w:t xml:space="preserve"> </w:t>
      </w:r>
      <w:r w:rsidR="006A7925">
        <w:rPr>
          <w:rFonts w:ascii="굴림" w:eastAsia="굴림" w:hAnsi="굴림" w:hint="eastAsia"/>
          <w:b/>
          <w:szCs w:val="20"/>
        </w:rPr>
        <w:t xml:space="preserve"> </w:t>
      </w:r>
      <w:proofErr w:type="gramEnd"/>
      <w:r w:rsidRPr="00D220FE">
        <w:rPr>
          <w:rFonts w:ascii="굴림" w:eastAsia="굴림" w:hAnsi="굴림" w:hint="eastAsia"/>
          <w:b/>
          <w:szCs w:val="20"/>
        </w:rPr>
        <w:t>자격 사항/</w:t>
      </w:r>
      <w:r w:rsidR="006A7925">
        <w:rPr>
          <w:rFonts w:ascii="굴림" w:eastAsia="굴림" w:hAnsi="굴림" w:hint="eastAsia"/>
          <w:b/>
          <w:szCs w:val="20"/>
        </w:rPr>
        <w:t xml:space="preserve">  PC , S</w:t>
      </w:r>
      <w:r w:rsidR="00134A4B">
        <w:rPr>
          <w:rFonts w:ascii="굴림" w:eastAsia="굴림" w:hAnsi="굴림" w:hint="eastAsia"/>
          <w:b/>
          <w:szCs w:val="20"/>
        </w:rPr>
        <w:t>W 활용능력</w:t>
      </w:r>
    </w:p>
    <w:tbl>
      <w:tblPr>
        <w:tblW w:w="11057" w:type="dxa"/>
        <w:tblInd w:w="108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555"/>
        <w:gridCol w:w="1273"/>
        <w:gridCol w:w="566"/>
        <w:gridCol w:w="1838"/>
        <w:gridCol w:w="1414"/>
        <w:gridCol w:w="566"/>
        <w:gridCol w:w="1824"/>
        <w:gridCol w:w="1596"/>
      </w:tblGrid>
      <w:tr w:rsidR="00652CB5" w:rsidRPr="00924ADE" w14:paraId="5D967A02" w14:textId="77777777" w:rsidTr="0075130C">
        <w:trPr>
          <w:trHeight w:val="348"/>
        </w:trPr>
        <w:tc>
          <w:tcPr>
            <w:tcW w:w="425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  <w:vAlign w:val="center"/>
          </w:tcPr>
          <w:p w14:paraId="10F0A189" w14:textId="77777777"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외</w:t>
            </w:r>
          </w:p>
          <w:p w14:paraId="7A71C115" w14:textId="77777777"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국</w:t>
            </w:r>
          </w:p>
          <w:p w14:paraId="79094B4C" w14:textId="77777777"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어</w:t>
            </w:r>
          </w:p>
        </w:tc>
        <w:tc>
          <w:tcPr>
            <w:tcW w:w="1555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DFEC"/>
            <w:vAlign w:val="center"/>
          </w:tcPr>
          <w:p w14:paraId="749A886F" w14:textId="77777777"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Test명</w:t>
            </w:r>
          </w:p>
        </w:tc>
        <w:tc>
          <w:tcPr>
            <w:tcW w:w="1273" w:type="dxa"/>
            <w:tcBorders>
              <w:top w:val="doub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E5DFEC"/>
            <w:vAlign w:val="center"/>
          </w:tcPr>
          <w:p w14:paraId="677104D4" w14:textId="77777777"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점수</w:t>
            </w:r>
          </w:p>
        </w:tc>
        <w:tc>
          <w:tcPr>
            <w:tcW w:w="566" w:type="dxa"/>
            <w:vMerge w:val="restart"/>
            <w:tcBorders>
              <w:top w:val="double" w:sz="4" w:space="0" w:color="auto"/>
              <w:left w:val="dotted" w:sz="4" w:space="0" w:color="auto"/>
            </w:tcBorders>
            <w:shd w:val="clear" w:color="auto" w:fill="E5DFEC"/>
            <w:vAlign w:val="center"/>
          </w:tcPr>
          <w:p w14:paraId="75D3389E" w14:textId="77777777"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자격사항</w:t>
            </w:r>
          </w:p>
        </w:tc>
        <w:tc>
          <w:tcPr>
            <w:tcW w:w="183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DFEC"/>
            <w:vAlign w:val="center"/>
          </w:tcPr>
          <w:p w14:paraId="432FEC0D" w14:textId="77777777" w:rsidR="00D100D9" w:rsidRPr="00924ADE" w:rsidRDefault="00134A4B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자격증명</w:t>
            </w:r>
          </w:p>
        </w:tc>
        <w:tc>
          <w:tcPr>
            <w:tcW w:w="1414" w:type="dxa"/>
            <w:tcBorders>
              <w:top w:val="doub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E5DFEC"/>
            <w:vAlign w:val="center"/>
          </w:tcPr>
          <w:p w14:paraId="207F82DF" w14:textId="77777777"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취득일</w:t>
            </w:r>
          </w:p>
        </w:tc>
        <w:tc>
          <w:tcPr>
            <w:tcW w:w="566" w:type="dxa"/>
            <w:vMerge w:val="restart"/>
            <w:tcBorders>
              <w:top w:val="double" w:sz="4" w:space="0" w:color="auto"/>
              <w:left w:val="dotted" w:sz="4" w:space="0" w:color="auto"/>
            </w:tcBorders>
            <w:shd w:val="clear" w:color="auto" w:fill="E5DFEC"/>
            <w:vAlign w:val="center"/>
          </w:tcPr>
          <w:p w14:paraId="56CC57D0" w14:textId="77777777"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 w:val="19"/>
                <w:szCs w:val="19"/>
              </w:rPr>
            </w:pPr>
            <w:r w:rsidRPr="00924ADE">
              <w:rPr>
                <w:rFonts w:ascii="굴림" w:eastAsia="굴림" w:hAnsi="굴림" w:hint="eastAsia"/>
                <w:b/>
                <w:sz w:val="19"/>
                <w:szCs w:val="19"/>
              </w:rPr>
              <w:t>PC</w:t>
            </w:r>
            <w:r w:rsidR="00134A4B" w:rsidRPr="00924ADE">
              <w:rPr>
                <w:rFonts w:ascii="굴림" w:eastAsia="굴림" w:hAnsi="굴림" w:hint="eastAsia"/>
                <w:b/>
                <w:sz w:val="19"/>
                <w:szCs w:val="19"/>
              </w:rPr>
              <w:t>/</w:t>
            </w:r>
          </w:p>
          <w:p w14:paraId="7851A63E" w14:textId="77777777" w:rsidR="00134A4B" w:rsidRPr="00924ADE" w:rsidRDefault="00134A4B" w:rsidP="00924ADE">
            <w:pPr>
              <w:jc w:val="center"/>
              <w:rPr>
                <w:rFonts w:ascii="굴림" w:eastAsia="굴림" w:hAnsi="굴림"/>
                <w:b/>
                <w:sz w:val="19"/>
                <w:szCs w:val="19"/>
              </w:rPr>
            </w:pPr>
            <w:r w:rsidRPr="00924ADE">
              <w:rPr>
                <w:rFonts w:ascii="굴림" w:eastAsia="굴림" w:hAnsi="굴림" w:hint="eastAsia"/>
                <w:b/>
                <w:sz w:val="19"/>
                <w:szCs w:val="19"/>
              </w:rPr>
              <w:t>SW</w:t>
            </w:r>
          </w:p>
          <w:p w14:paraId="6F639700" w14:textId="77777777" w:rsidR="00134A4B" w:rsidRPr="00924ADE" w:rsidRDefault="00134A4B" w:rsidP="00924ADE">
            <w:pPr>
              <w:jc w:val="center"/>
              <w:rPr>
                <w:rFonts w:ascii="굴림" w:eastAsia="굴림" w:hAnsi="굴림"/>
                <w:b/>
                <w:sz w:val="19"/>
                <w:szCs w:val="19"/>
              </w:rPr>
            </w:pPr>
            <w:r w:rsidRPr="00924ADE">
              <w:rPr>
                <w:rFonts w:ascii="굴림" w:eastAsia="굴림" w:hAnsi="굴림"/>
                <w:b/>
                <w:sz w:val="19"/>
                <w:szCs w:val="19"/>
              </w:rPr>
              <w:t>활</w:t>
            </w:r>
          </w:p>
          <w:p w14:paraId="5AA4CC37" w14:textId="77777777" w:rsidR="00134A4B" w:rsidRPr="00924ADE" w:rsidRDefault="00134A4B" w:rsidP="00924ADE">
            <w:pPr>
              <w:jc w:val="center"/>
              <w:rPr>
                <w:rFonts w:ascii="굴림" w:eastAsia="굴림" w:hAnsi="굴림"/>
                <w:b/>
                <w:sz w:val="19"/>
                <w:szCs w:val="19"/>
              </w:rPr>
            </w:pPr>
            <w:r w:rsidRPr="00924ADE">
              <w:rPr>
                <w:rFonts w:ascii="굴림" w:eastAsia="굴림" w:hAnsi="굴림" w:hint="eastAsia"/>
                <w:b/>
                <w:sz w:val="19"/>
                <w:szCs w:val="19"/>
              </w:rPr>
              <w:t>용</w:t>
            </w:r>
          </w:p>
          <w:p w14:paraId="7F3B4580" w14:textId="77777777"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 w:val="19"/>
                <w:szCs w:val="19"/>
              </w:rPr>
            </w:pPr>
            <w:r w:rsidRPr="00924ADE">
              <w:rPr>
                <w:rFonts w:ascii="굴림" w:eastAsia="굴림" w:hAnsi="굴림" w:hint="eastAsia"/>
                <w:b/>
                <w:sz w:val="19"/>
                <w:szCs w:val="19"/>
              </w:rPr>
              <w:t>능</w:t>
            </w:r>
          </w:p>
          <w:p w14:paraId="1FE63271" w14:textId="77777777"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 w:val="19"/>
                <w:szCs w:val="19"/>
              </w:rPr>
              <w:t>력</w:t>
            </w:r>
          </w:p>
        </w:tc>
        <w:tc>
          <w:tcPr>
            <w:tcW w:w="182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DFEC"/>
            <w:vAlign w:val="center"/>
          </w:tcPr>
          <w:p w14:paraId="5D29E51A" w14:textId="77777777"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프로그램명</w:t>
            </w:r>
          </w:p>
        </w:tc>
        <w:tc>
          <w:tcPr>
            <w:tcW w:w="1596" w:type="dxa"/>
            <w:tcBorders>
              <w:top w:val="double" w:sz="4" w:space="0" w:color="auto"/>
              <w:bottom w:val="single" w:sz="4" w:space="0" w:color="000000"/>
              <w:right w:val="nil"/>
            </w:tcBorders>
            <w:shd w:val="clear" w:color="auto" w:fill="E5DFEC"/>
            <w:vAlign w:val="center"/>
          </w:tcPr>
          <w:p w14:paraId="2B46FE4C" w14:textId="77777777"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능숙도(상중하)</w:t>
            </w:r>
          </w:p>
        </w:tc>
      </w:tr>
      <w:tr w:rsidR="00D100D9" w:rsidRPr="00924ADE" w14:paraId="5A4BFC4F" w14:textId="77777777" w:rsidTr="0075130C">
        <w:trPr>
          <w:trHeight w:val="348"/>
        </w:trPr>
        <w:tc>
          <w:tcPr>
            <w:tcW w:w="425" w:type="dxa"/>
            <w:vMerge/>
            <w:tcBorders>
              <w:top w:val="dotted" w:sz="4" w:space="0" w:color="auto"/>
              <w:bottom w:val="double" w:sz="4" w:space="0" w:color="auto"/>
            </w:tcBorders>
            <w:shd w:val="clear" w:color="auto" w:fill="E5DFEC"/>
            <w:vAlign w:val="center"/>
          </w:tcPr>
          <w:p w14:paraId="70D374BE" w14:textId="77777777"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</w:tcBorders>
            <w:vAlign w:val="center"/>
          </w:tcPr>
          <w:p w14:paraId="7B328AF1" w14:textId="77777777"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</w:tcBorders>
            <w:vAlign w:val="center"/>
          </w:tcPr>
          <w:p w14:paraId="5D092B5F" w14:textId="77777777"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566" w:type="dxa"/>
            <w:vMerge/>
            <w:vAlign w:val="center"/>
          </w:tcPr>
          <w:p w14:paraId="43D1C409" w14:textId="77777777"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</w:tcBorders>
            <w:vAlign w:val="center"/>
          </w:tcPr>
          <w:p w14:paraId="615A7604" w14:textId="77777777" w:rsidR="00D100D9" w:rsidRPr="00924ADE" w:rsidRDefault="00344DE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</w:tcBorders>
            <w:vAlign w:val="center"/>
          </w:tcPr>
          <w:p w14:paraId="666E751B" w14:textId="77777777"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566" w:type="dxa"/>
            <w:vMerge/>
            <w:vAlign w:val="center"/>
          </w:tcPr>
          <w:p w14:paraId="368F7E1A" w14:textId="77777777"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</w:tcBorders>
            <w:vAlign w:val="center"/>
          </w:tcPr>
          <w:p w14:paraId="39E57780" w14:textId="77777777"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right w:val="nil"/>
            </w:tcBorders>
            <w:vAlign w:val="center"/>
          </w:tcPr>
          <w:p w14:paraId="33262AFD" w14:textId="77777777"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D100D9" w:rsidRPr="00924ADE" w14:paraId="6E0117CF" w14:textId="77777777" w:rsidTr="0075130C">
        <w:trPr>
          <w:trHeight w:val="348"/>
        </w:trPr>
        <w:tc>
          <w:tcPr>
            <w:tcW w:w="425" w:type="dxa"/>
            <w:vMerge/>
            <w:tcBorders>
              <w:top w:val="dotted" w:sz="4" w:space="0" w:color="auto"/>
              <w:bottom w:val="double" w:sz="4" w:space="0" w:color="auto"/>
            </w:tcBorders>
            <w:shd w:val="clear" w:color="auto" w:fill="E5DFEC"/>
            <w:vAlign w:val="center"/>
          </w:tcPr>
          <w:p w14:paraId="301B38B8" w14:textId="77777777"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1F5BB267" w14:textId="77777777"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73" w:type="dxa"/>
            <w:vAlign w:val="center"/>
          </w:tcPr>
          <w:p w14:paraId="1BD7DECE" w14:textId="77777777"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566" w:type="dxa"/>
            <w:vMerge/>
            <w:vAlign w:val="center"/>
          </w:tcPr>
          <w:p w14:paraId="438B3FF4" w14:textId="77777777"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021598B" w14:textId="77777777"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2A750489" w14:textId="77777777"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566" w:type="dxa"/>
            <w:vMerge/>
            <w:vAlign w:val="center"/>
          </w:tcPr>
          <w:p w14:paraId="663BC9D8" w14:textId="77777777"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824" w:type="dxa"/>
            <w:vAlign w:val="center"/>
          </w:tcPr>
          <w:p w14:paraId="1EBB47A6" w14:textId="77777777"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14:paraId="11B87F87" w14:textId="77777777"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D100D9" w:rsidRPr="00924ADE" w14:paraId="0991C972" w14:textId="77777777" w:rsidTr="0075130C">
        <w:trPr>
          <w:trHeight w:val="349"/>
        </w:trPr>
        <w:tc>
          <w:tcPr>
            <w:tcW w:w="425" w:type="dxa"/>
            <w:vMerge/>
            <w:tcBorders>
              <w:top w:val="dotted" w:sz="4" w:space="0" w:color="auto"/>
              <w:bottom w:val="double" w:sz="4" w:space="0" w:color="auto"/>
            </w:tcBorders>
            <w:shd w:val="clear" w:color="auto" w:fill="E5DFEC"/>
            <w:vAlign w:val="center"/>
          </w:tcPr>
          <w:p w14:paraId="3AFB6220" w14:textId="77777777"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55" w:type="dxa"/>
            <w:tcBorders>
              <w:bottom w:val="double" w:sz="4" w:space="0" w:color="auto"/>
            </w:tcBorders>
            <w:vAlign w:val="center"/>
          </w:tcPr>
          <w:p w14:paraId="58F03E44" w14:textId="77777777"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73" w:type="dxa"/>
            <w:tcBorders>
              <w:bottom w:val="double" w:sz="4" w:space="0" w:color="auto"/>
            </w:tcBorders>
            <w:vAlign w:val="center"/>
          </w:tcPr>
          <w:p w14:paraId="13918BF9" w14:textId="77777777"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566" w:type="dxa"/>
            <w:vMerge/>
            <w:tcBorders>
              <w:bottom w:val="double" w:sz="4" w:space="0" w:color="auto"/>
            </w:tcBorders>
            <w:vAlign w:val="center"/>
          </w:tcPr>
          <w:p w14:paraId="51B39E0E" w14:textId="77777777"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838" w:type="dxa"/>
            <w:tcBorders>
              <w:bottom w:val="double" w:sz="4" w:space="0" w:color="auto"/>
            </w:tcBorders>
            <w:vAlign w:val="center"/>
          </w:tcPr>
          <w:p w14:paraId="72C36DAD" w14:textId="77777777"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414" w:type="dxa"/>
            <w:tcBorders>
              <w:bottom w:val="double" w:sz="4" w:space="0" w:color="auto"/>
            </w:tcBorders>
            <w:vAlign w:val="center"/>
          </w:tcPr>
          <w:p w14:paraId="4E5389F2" w14:textId="77777777"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566" w:type="dxa"/>
            <w:vMerge/>
            <w:tcBorders>
              <w:bottom w:val="double" w:sz="4" w:space="0" w:color="auto"/>
            </w:tcBorders>
            <w:vAlign w:val="center"/>
          </w:tcPr>
          <w:p w14:paraId="75DFEBBE" w14:textId="77777777"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824" w:type="dxa"/>
            <w:tcBorders>
              <w:bottom w:val="double" w:sz="4" w:space="0" w:color="auto"/>
            </w:tcBorders>
            <w:vAlign w:val="center"/>
          </w:tcPr>
          <w:p w14:paraId="2A63C845" w14:textId="77777777"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96" w:type="dxa"/>
            <w:tcBorders>
              <w:bottom w:val="double" w:sz="4" w:space="0" w:color="auto"/>
              <w:right w:val="nil"/>
            </w:tcBorders>
            <w:vAlign w:val="center"/>
          </w:tcPr>
          <w:p w14:paraId="5106B670" w14:textId="77777777"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14:paraId="38E9DD53" w14:textId="77777777" w:rsidR="00D100D9" w:rsidRPr="00D220FE" w:rsidRDefault="00D100D9" w:rsidP="00D220FE">
      <w:pPr>
        <w:spacing w:before="240"/>
        <w:rPr>
          <w:rFonts w:ascii="굴림" w:eastAsia="굴림" w:hAnsi="굴림"/>
          <w:b/>
          <w:szCs w:val="20"/>
        </w:rPr>
      </w:pPr>
      <w:r w:rsidRPr="00D220FE">
        <w:rPr>
          <w:rFonts w:ascii="굴림" w:eastAsia="굴림" w:hAnsi="굴림" w:hint="eastAsia"/>
          <w:b/>
          <w:szCs w:val="20"/>
        </w:rPr>
        <w:t>5. 가족사항</w:t>
      </w:r>
    </w:p>
    <w:tbl>
      <w:tblPr>
        <w:tblW w:w="11057" w:type="dxa"/>
        <w:tblInd w:w="108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2410"/>
        <w:gridCol w:w="1276"/>
        <w:gridCol w:w="1984"/>
        <w:gridCol w:w="2410"/>
      </w:tblGrid>
      <w:tr w:rsidR="00E0618E" w:rsidRPr="00924ADE" w14:paraId="1231BAD8" w14:textId="77777777" w:rsidTr="0075130C">
        <w:trPr>
          <w:trHeight w:val="332"/>
        </w:trPr>
        <w:tc>
          <w:tcPr>
            <w:tcW w:w="113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DFEC"/>
            <w:vAlign w:val="center"/>
          </w:tcPr>
          <w:p w14:paraId="7EDC9ADB" w14:textId="77777777"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관계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DFEC"/>
            <w:vAlign w:val="center"/>
          </w:tcPr>
          <w:p w14:paraId="702DBE5D" w14:textId="77777777"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성명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25ECEAE6" w14:textId="77777777"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출생년도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0CFC4FCD" w14:textId="77777777"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관계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DFEC"/>
            <w:vAlign w:val="center"/>
          </w:tcPr>
          <w:p w14:paraId="468E2192" w14:textId="77777777"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성명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DFEC"/>
            <w:vAlign w:val="center"/>
          </w:tcPr>
          <w:p w14:paraId="55AABD6C" w14:textId="77777777"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출생년도</w:t>
            </w:r>
          </w:p>
        </w:tc>
      </w:tr>
      <w:tr w:rsidR="00E0618E" w:rsidRPr="00924ADE" w14:paraId="13EDFE2C" w14:textId="77777777" w:rsidTr="0075130C">
        <w:trPr>
          <w:trHeight w:val="332"/>
        </w:trPr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18D9A572" w14:textId="77777777"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14:paraId="70ACC9FF" w14:textId="77777777"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FCE35B2" w14:textId="77777777"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4EEC376" w14:textId="77777777"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14:paraId="26CD3885" w14:textId="77777777"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 w14:paraId="29FE1811" w14:textId="77777777"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E0618E" w:rsidRPr="00924ADE" w14:paraId="00B5CB6B" w14:textId="77777777" w:rsidTr="0075130C">
        <w:trPr>
          <w:trHeight w:val="332"/>
        </w:trPr>
        <w:tc>
          <w:tcPr>
            <w:tcW w:w="1134" w:type="dxa"/>
            <w:vAlign w:val="center"/>
          </w:tcPr>
          <w:p w14:paraId="2C3CA817" w14:textId="77777777"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E09467C" w14:textId="77777777"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14:paraId="34E1CB81" w14:textId="77777777"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14:paraId="5548E024" w14:textId="77777777"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7CB9B78" w14:textId="77777777"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91834FF" w14:textId="77777777"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E0618E" w:rsidRPr="00924ADE" w14:paraId="222DBF37" w14:textId="77777777" w:rsidTr="0075130C">
        <w:trPr>
          <w:trHeight w:val="332"/>
        </w:trPr>
        <w:tc>
          <w:tcPr>
            <w:tcW w:w="113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594984DD" w14:textId="77777777"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747AE694" w14:textId="77777777"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ECAE55" w14:textId="77777777"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7E8C260" w14:textId="77777777"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3775D25D" w14:textId="77777777"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3E140C6E" w14:textId="77777777"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E0618E" w:rsidRPr="00924ADE" w14:paraId="2A4CF0E7" w14:textId="77777777" w:rsidTr="0075130C">
        <w:trPr>
          <w:trHeight w:val="332"/>
        </w:trPr>
        <w:tc>
          <w:tcPr>
            <w:tcW w:w="5387" w:type="dxa"/>
            <w:gridSpan w:val="3"/>
            <w:tcBorders>
              <w:top w:val="single" w:sz="4" w:space="0" w:color="000000"/>
              <w:bottom w:val="double" w:sz="4" w:space="0" w:color="auto"/>
            </w:tcBorders>
            <w:shd w:val="clear" w:color="auto" w:fill="E5DFEC"/>
            <w:vAlign w:val="center"/>
          </w:tcPr>
          <w:p w14:paraId="500D5FFF" w14:textId="77777777"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가족관계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</w:tcBorders>
            <w:vAlign w:val="center"/>
          </w:tcPr>
          <w:p w14:paraId="2C288A43" w14:textId="77777777"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proofErr w:type="gramStart"/>
            <w:r w:rsidRPr="00924ADE">
              <w:rPr>
                <w:rFonts w:ascii="굴림" w:eastAsia="굴림" w:hAnsi="굴림" w:hint="eastAsia"/>
                <w:b/>
                <w:szCs w:val="20"/>
              </w:rPr>
              <w:t xml:space="preserve">(  </w:t>
            </w:r>
            <w:proofErr w:type="gramEnd"/>
            <w:r w:rsidRPr="00924ADE">
              <w:rPr>
                <w:rFonts w:ascii="굴림" w:eastAsia="굴림" w:hAnsi="굴림" w:hint="eastAsia"/>
                <w:b/>
                <w:szCs w:val="20"/>
              </w:rPr>
              <w:t xml:space="preserve">   ) 남   (     ) 여  中 (     ) 째</w:t>
            </w:r>
          </w:p>
        </w:tc>
      </w:tr>
    </w:tbl>
    <w:p w14:paraId="64C2891C" w14:textId="77777777" w:rsidR="00D100D9" w:rsidRPr="00D220FE" w:rsidRDefault="00D100D9" w:rsidP="00D220FE">
      <w:pPr>
        <w:spacing w:before="240"/>
        <w:rPr>
          <w:rFonts w:ascii="굴림" w:eastAsia="굴림" w:hAnsi="굴림"/>
          <w:b/>
          <w:szCs w:val="20"/>
        </w:rPr>
      </w:pPr>
      <w:r w:rsidRPr="00D220FE">
        <w:rPr>
          <w:rFonts w:ascii="굴림" w:eastAsia="굴림" w:hAnsi="굴림" w:hint="eastAsia"/>
          <w:b/>
          <w:szCs w:val="20"/>
        </w:rPr>
        <w:t>6. 기타사항</w:t>
      </w:r>
    </w:p>
    <w:tbl>
      <w:tblPr>
        <w:tblW w:w="11074" w:type="dxa"/>
        <w:tblInd w:w="82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3"/>
        <w:gridCol w:w="992"/>
        <w:gridCol w:w="1843"/>
        <w:gridCol w:w="567"/>
        <w:gridCol w:w="992"/>
        <w:gridCol w:w="284"/>
        <w:gridCol w:w="1134"/>
        <w:gridCol w:w="1276"/>
        <w:gridCol w:w="283"/>
        <w:gridCol w:w="1276"/>
        <w:gridCol w:w="1134"/>
      </w:tblGrid>
      <w:tr w:rsidR="00987E08" w:rsidRPr="00924ADE" w14:paraId="283442DE" w14:textId="77777777" w:rsidTr="0075130C">
        <w:trPr>
          <w:trHeight w:val="331"/>
        </w:trPr>
        <w:tc>
          <w:tcPr>
            <w:tcW w:w="1293" w:type="dxa"/>
            <w:tcBorders>
              <w:top w:val="double" w:sz="4" w:space="0" w:color="auto"/>
              <w:bottom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612E40C" w14:textId="77777777" w:rsidR="00987E08" w:rsidRPr="000A0433" w:rsidRDefault="00987E08" w:rsidP="00BE430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0A0433">
              <w:rPr>
                <w:rFonts w:ascii="굴림" w:eastAsia="굴림" w:hAnsi="굴림" w:cs="굴림" w:hint="eastAsia"/>
                <w:b/>
                <w:kern w:val="0"/>
                <w:szCs w:val="20"/>
              </w:rPr>
              <w:t>취미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C350E9" w14:textId="77777777" w:rsidR="00987E08" w:rsidRPr="000A0433" w:rsidRDefault="00987E08" w:rsidP="00134A4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0A0433">
              <w:rPr>
                <w:rFonts w:ascii="굴림" w:eastAsia="굴림" w:hAnsi="굴림" w:cs="굴림" w:hint="eastAsia"/>
                <w:b/>
                <w:kern w:val="0"/>
                <w:szCs w:val="20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903EF74" w14:textId="77777777" w:rsidR="00987E08" w:rsidRPr="000A0433" w:rsidRDefault="00987E08" w:rsidP="00987E0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Cs w:val="20"/>
              </w:rPr>
              <w:t>특기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063C3D" w14:textId="77777777" w:rsidR="00987E08" w:rsidRPr="000A0433" w:rsidRDefault="00987E08" w:rsidP="00BE430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0A0433">
              <w:rPr>
                <w:rFonts w:ascii="굴림" w:eastAsia="굴림" w:hAnsi="굴림" w:cs="굴림" w:hint="eastAsia"/>
                <w:b/>
                <w:kern w:val="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E5DFEC"/>
            <w:vAlign w:val="center"/>
          </w:tcPr>
          <w:p w14:paraId="3541B6D2" w14:textId="77777777" w:rsidR="00987E08" w:rsidRPr="006A7925" w:rsidRDefault="00987E08" w:rsidP="00BE430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 w:rsidRPr="006A7925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보훈대상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0F54C8" w14:textId="77777777" w:rsidR="00987E08" w:rsidRPr="000A0433" w:rsidRDefault="00987E08" w:rsidP="00BE430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Cs w:val="20"/>
              </w:rPr>
              <w:t>O/X</w:t>
            </w:r>
          </w:p>
        </w:tc>
      </w:tr>
      <w:tr w:rsidR="00BB2495" w:rsidRPr="00924ADE" w14:paraId="30A27A94" w14:textId="77777777" w:rsidTr="0075130C">
        <w:trPr>
          <w:trHeight w:val="331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7F5F9B0" w14:textId="77777777" w:rsidR="00BB2495" w:rsidRPr="000A0433" w:rsidRDefault="00BB2495" w:rsidP="000A043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Cs w:val="20"/>
              </w:rPr>
              <w:t>해외</w:t>
            </w:r>
            <w:r w:rsidRPr="000A0433">
              <w:rPr>
                <w:rFonts w:ascii="굴림" w:eastAsia="굴림" w:hAnsi="굴림" w:cs="굴림" w:hint="eastAsia"/>
                <w:b/>
                <w:kern w:val="0"/>
                <w:szCs w:val="20"/>
              </w:rPr>
              <w:t>연수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78DA3C" w14:textId="77777777" w:rsidR="00BB2495" w:rsidRPr="000A0433" w:rsidRDefault="00BB2495" w:rsidP="00BB249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924ADE">
              <w:rPr>
                <w:rFonts w:ascii="굴림" w:eastAsia="굴림" w:hAnsi="굴림" w:hint="eastAsia"/>
                <w:sz w:val="14"/>
                <w:szCs w:val="14"/>
              </w:rPr>
              <w:t>(YY.MM ~ YY.MM)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590F07" w14:textId="77777777" w:rsidR="00BB2495" w:rsidRPr="000A0433" w:rsidRDefault="00BB2495" w:rsidP="00BB249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924ADE">
              <w:rPr>
                <w:rFonts w:ascii="굴림" w:eastAsia="굴림" w:hAnsi="굴림" w:hint="eastAsia"/>
                <w:sz w:val="14"/>
                <w:szCs w:val="14"/>
              </w:rPr>
              <w:t>(YY.MM ~ YY.MM)</w:t>
            </w:r>
          </w:p>
        </w:tc>
      </w:tr>
      <w:tr w:rsidR="00BB2495" w:rsidRPr="00924ADE" w14:paraId="2C6A662C" w14:textId="77777777" w:rsidTr="0075130C">
        <w:trPr>
          <w:trHeight w:val="331"/>
        </w:trPr>
        <w:tc>
          <w:tcPr>
            <w:tcW w:w="1293" w:type="dxa"/>
            <w:tcBorders>
              <w:top w:val="single" w:sz="4" w:space="0" w:color="auto"/>
              <w:bottom w:val="dotted" w:sz="4" w:space="0" w:color="auto"/>
            </w:tcBorders>
            <w:shd w:val="clear" w:color="auto" w:fill="E5DFEC"/>
            <w:vAlign w:val="center"/>
            <w:hideMark/>
          </w:tcPr>
          <w:p w14:paraId="64453CFB" w14:textId="77777777" w:rsidR="00BB2495" w:rsidRPr="000A0433" w:rsidRDefault="00BB2495" w:rsidP="00E47C8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Cs w:val="20"/>
              </w:rPr>
              <w:t>수상경력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415262" w14:textId="77777777" w:rsidR="00BB2495" w:rsidRPr="000A0433" w:rsidRDefault="00BB2495" w:rsidP="00DB7FEA">
            <w:pPr>
              <w:widowControl/>
              <w:wordWrap/>
              <w:autoSpaceDE/>
              <w:autoSpaceDN/>
              <w:ind w:firstLineChars="1700" w:firstLine="2380"/>
              <w:jc w:val="left"/>
              <w:rPr>
                <w:rFonts w:ascii="굴림" w:eastAsia="굴림" w:hAnsi="굴림" w:cs="굴림"/>
                <w:b/>
                <w:kern w:val="0"/>
                <w:szCs w:val="20"/>
              </w:rPr>
            </w:pPr>
            <w:r>
              <w:rPr>
                <w:rFonts w:ascii="굴림" w:eastAsia="굴림" w:hAnsi="굴림" w:hint="eastAsia"/>
                <w:sz w:val="14"/>
                <w:szCs w:val="14"/>
              </w:rPr>
              <w:t>(</w:t>
            </w:r>
            <w:proofErr w:type="gramStart"/>
            <w:r>
              <w:rPr>
                <w:rFonts w:ascii="굴림" w:eastAsia="굴림" w:hAnsi="굴림" w:hint="eastAsia"/>
                <w:sz w:val="14"/>
                <w:szCs w:val="14"/>
              </w:rPr>
              <w:t>수여기관 :</w:t>
            </w:r>
            <w:proofErr w:type="gramEnd"/>
            <w:r>
              <w:rPr>
                <w:rFonts w:ascii="굴림" w:eastAsia="굴림" w:hAnsi="굴림" w:hint="eastAsia"/>
                <w:sz w:val="14"/>
                <w:szCs w:val="14"/>
              </w:rPr>
              <w:t xml:space="preserve">             </w:t>
            </w:r>
            <w:r w:rsidRPr="00924ADE">
              <w:rPr>
                <w:rFonts w:ascii="굴림" w:eastAsia="굴림" w:hAnsi="굴림" w:hint="eastAsia"/>
                <w:sz w:val="14"/>
                <w:szCs w:val="14"/>
              </w:rPr>
              <w:t>)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025458" w14:textId="77777777" w:rsidR="00BB2495" w:rsidRPr="000A0433" w:rsidRDefault="00BB2495" w:rsidP="00DB7FEA">
            <w:pPr>
              <w:widowControl/>
              <w:wordWrap/>
              <w:autoSpaceDE/>
              <w:autoSpaceDN/>
              <w:ind w:firstLineChars="2500" w:firstLine="3500"/>
              <w:jc w:val="left"/>
              <w:rPr>
                <w:rFonts w:ascii="굴림" w:eastAsia="굴림" w:hAnsi="굴림" w:cs="굴림"/>
                <w:b/>
                <w:kern w:val="0"/>
                <w:szCs w:val="20"/>
              </w:rPr>
            </w:pPr>
            <w:r>
              <w:rPr>
                <w:rFonts w:ascii="굴림" w:eastAsia="굴림" w:hAnsi="굴림" w:hint="eastAsia"/>
                <w:sz w:val="14"/>
                <w:szCs w:val="14"/>
              </w:rPr>
              <w:t>(</w:t>
            </w:r>
            <w:proofErr w:type="gramStart"/>
            <w:r>
              <w:rPr>
                <w:rFonts w:ascii="굴림" w:eastAsia="굴림" w:hAnsi="굴림" w:hint="eastAsia"/>
                <w:sz w:val="14"/>
                <w:szCs w:val="14"/>
              </w:rPr>
              <w:t>수여기관 :</w:t>
            </w:r>
            <w:proofErr w:type="gramEnd"/>
            <w:r>
              <w:rPr>
                <w:rFonts w:ascii="굴림" w:eastAsia="굴림" w:hAnsi="굴림" w:hint="eastAsia"/>
                <w:sz w:val="14"/>
                <w:szCs w:val="14"/>
              </w:rPr>
              <w:t xml:space="preserve">               </w:t>
            </w:r>
            <w:r w:rsidRPr="00924ADE">
              <w:rPr>
                <w:rFonts w:ascii="굴림" w:eastAsia="굴림" w:hAnsi="굴림" w:hint="eastAsia"/>
                <w:sz w:val="14"/>
                <w:szCs w:val="14"/>
              </w:rPr>
              <w:t>)</w:t>
            </w:r>
          </w:p>
        </w:tc>
      </w:tr>
      <w:tr w:rsidR="00DB7FEA" w:rsidRPr="00924ADE" w14:paraId="1963537F" w14:textId="77777777" w:rsidTr="0075130C">
        <w:trPr>
          <w:trHeight w:val="331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8DE744A" w14:textId="77777777" w:rsidR="00DB7FEA" w:rsidRPr="000A0433" w:rsidRDefault="00DB7FEA" w:rsidP="000A043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0A0433">
              <w:rPr>
                <w:rFonts w:ascii="굴림" w:eastAsia="굴림" w:hAnsi="굴림" w:cs="굴림" w:hint="eastAsia"/>
                <w:b/>
                <w:kern w:val="0"/>
                <w:szCs w:val="20"/>
              </w:rPr>
              <w:t>봉사/동아리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1FE73D" w14:textId="77777777" w:rsidR="00DB7FEA" w:rsidRPr="000A0433" w:rsidRDefault="00DB7FEA" w:rsidP="00DB7FE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924ADE">
              <w:rPr>
                <w:rFonts w:ascii="굴림" w:eastAsia="굴림" w:hAnsi="굴림" w:hint="eastAsia"/>
                <w:sz w:val="14"/>
                <w:szCs w:val="14"/>
              </w:rPr>
              <w:t>(YY.MM ~ YY.MM)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F6FD61" w14:textId="77777777" w:rsidR="00DB7FEA" w:rsidRPr="000A0433" w:rsidRDefault="00DB7FEA" w:rsidP="00DB7FE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924ADE">
              <w:rPr>
                <w:rFonts w:ascii="굴림" w:eastAsia="굴림" w:hAnsi="굴림" w:hint="eastAsia"/>
                <w:sz w:val="14"/>
                <w:szCs w:val="14"/>
              </w:rPr>
              <w:t>(YY.MM ~ YY.MM)</w:t>
            </w:r>
          </w:p>
        </w:tc>
      </w:tr>
      <w:tr w:rsidR="00DB7FEA" w:rsidRPr="00924ADE" w14:paraId="788F5AFC" w14:textId="77777777" w:rsidTr="0075130C">
        <w:trPr>
          <w:trHeight w:val="331"/>
        </w:trPr>
        <w:tc>
          <w:tcPr>
            <w:tcW w:w="1293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E5DFEC"/>
            <w:noWrap/>
            <w:vAlign w:val="center"/>
            <w:hideMark/>
          </w:tcPr>
          <w:p w14:paraId="12870023" w14:textId="77777777" w:rsidR="00DB7FEA" w:rsidRPr="000A0433" w:rsidRDefault="00DB7FEA" w:rsidP="00BE430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0A0433">
              <w:rPr>
                <w:rFonts w:ascii="굴림" w:eastAsia="굴림" w:hAnsi="굴림" w:cs="굴림" w:hint="eastAsia"/>
                <w:b/>
                <w:kern w:val="0"/>
                <w:szCs w:val="20"/>
              </w:rPr>
              <w:t>병역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  <w:hideMark/>
          </w:tcPr>
          <w:p w14:paraId="601CFFC0" w14:textId="77777777" w:rsidR="00DB7FEA" w:rsidRPr="000A0433" w:rsidRDefault="00DB7FEA" w:rsidP="00BE430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Cs w:val="20"/>
              </w:rPr>
              <w:t>구분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538C5C10" w14:textId="77777777" w:rsidR="00DB7FEA" w:rsidRPr="000A0433" w:rsidRDefault="00DB7FEA" w:rsidP="00BE430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Cs w:val="20"/>
              </w:rPr>
              <w:t>기간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  <w:hideMark/>
          </w:tcPr>
          <w:p w14:paraId="4AB4C08E" w14:textId="77777777" w:rsidR="00DB7FEA" w:rsidRPr="000A0433" w:rsidRDefault="00DB7FEA" w:rsidP="00BE430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0A0433">
              <w:rPr>
                <w:rFonts w:ascii="굴림" w:eastAsia="굴림" w:hAnsi="굴림" w:cs="굴림" w:hint="eastAsia"/>
                <w:b/>
                <w:kern w:val="0"/>
                <w:szCs w:val="20"/>
              </w:rPr>
              <w:t>군별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  <w:hideMark/>
          </w:tcPr>
          <w:p w14:paraId="134BF343" w14:textId="77777777" w:rsidR="00DB7FEA" w:rsidRPr="000A0433" w:rsidRDefault="00DB7FEA" w:rsidP="00BE430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Cs w:val="20"/>
              </w:rPr>
              <w:t>병과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  <w:hideMark/>
          </w:tcPr>
          <w:p w14:paraId="63C0057D" w14:textId="77777777" w:rsidR="00DB7FEA" w:rsidRPr="000A0433" w:rsidRDefault="00DB7FEA" w:rsidP="00BE430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Cs w:val="20"/>
              </w:rPr>
              <w:t>계급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  <w:hideMark/>
          </w:tcPr>
          <w:p w14:paraId="589F766F" w14:textId="77777777" w:rsidR="00DB7FEA" w:rsidRPr="000A0433" w:rsidRDefault="00DB7FEA" w:rsidP="00BE430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0A0433">
              <w:rPr>
                <w:rFonts w:ascii="굴림" w:eastAsia="굴림" w:hAnsi="굴림" w:cs="굴림" w:hint="eastAsia"/>
                <w:b/>
                <w:kern w:val="0"/>
                <w:szCs w:val="20"/>
              </w:rPr>
              <w:t>면제사유</w:t>
            </w:r>
          </w:p>
        </w:tc>
      </w:tr>
      <w:tr w:rsidR="00DB7FEA" w:rsidRPr="00924ADE" w14:paraId="29F288C5" w14:textId="77777777" w:rsidTr="0075130C">
        <w:trPr>
          <w:trHeight w:val="331"/>
        </w:trPr>
        <w:tc>
          <w:tcPr>
            <w:tcW w:w="1293" w:type="dxa"/>
            <w:vMerge/>
            <w:tcBorders>
              <w:top w:val="dotted" w:sz="4" w:space="0" w:color="auto"/>
              <w:bottom w:val="double" w:sz="4" w:space="0" w:color="auto"/>
            </w:tcBorders>
            <w:shd w:val="clear" w:color="auto" w:fill="E5DFEC"/>
            <w:vAlign w:val="center"/>
            <w:hideMark/>
          </w:tcPr>
          <w:p w14:paraId="2EA26D82" w14:textId="77777777" w:rsidR="00DB7FEA" w:rsidRPr="000A0433" w:rsidRDefault="00DB7FEA" w:rsidP="00BE430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  <w:hideMark/>
          </w:tcPr>
          <w:p w14:paraId="284FE6B9" w14:textId="77777777" w:rsidR="00DB7FEA" w:rsidRPr="000A0433" w:rsidRDefault="004D3F1C" w:rsidP="004D3F1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924ADE">
              <w:rPr>
                <w:rFonts w:ascii="굴림" w:eastAsia="굴림" w:hAnsi="굴림" w:hint="eastAsia"/>
                <w:sz w:val="14"/>
                <w:szCs w:val="14"/>
              </w:rPr>
              <w:t>(</w:t>
            </w:r>
            <w:r>
              <w:rPr>
                <w:rFonts w:ascii="굴림" w:eastAsia="굴림" w:hAnsi="굴림" w:hint="eastAsia"/>
                <w:sz w:val="14"/>
                <w:szCs w:val="14"/>
              </w:rPr>
              <w:t>미필/</w:t>
            </w:r>
            <w:proofErr w:type="spellStart"/>
            <w:r>
              <w:rPr>
                <w:rFonts w:ascii="굴림" w:eastAsia="굴림" w:hAnsi="굴림" w:hint="eastAsia"/>
                <w:sz w:val="14"/>
                <w:szCs w:val="14"/>
              </w:rPr>
              <w:t>군필</w:t>
            </w:r>
            <w:proofErr w:type="spellEnd"/>
            <w:r>
              <w:rPr>
                <w:rFonts w:ascii="굴림" w:eastAsia="굴림" w:hAnsi="굴림" w:hint="eastAsia"/>
                <w:sz w:val="14"/>
                <w:szCs w:val="14"/>
              </w:rPr>
              <w:t>/면제)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C532086" w14:textId="77777777" w:rsidR="00DB7FEA" w:rsidRPr="000A0433" w:rsidRDefault="00DB7FEA" w:rsidP="006A792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  <w:hideMark/>
          </w:tcPr>
          <w:p w14:paraId="3C137BF0" w14:textId="77777777" w:rsidR="00DB7FEA" w:rsidRPr="000A0433" w:rsidRDefault="00DB7FEA" w:rsidP="006A792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  <w:hideMark/>
          </w:tcPr>
          <w:p w14:paraId="5286760F" w14:textId="77777777" w:rsidR="00DB7FEA" w:rsidRPr="000A0433" w:rsidRDefault="00DB7FEA" w:rsidP="00BE430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  <w:hideMark/>
          </w:tcPr>
          <w:p w14:paraId="0B6C0F6B" w14:textId="77777777" w:rsidR="00DB7FEA" w:rsidRPr="000A0433" w:rsidRDefault="00DB7FEA" w:rsidP="00BE430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  <w:hideMark/>
          </w:tcPr>
          <w:p w14:paraId="4B9839E9" w14:textId="77777777" w:rsidR="00DB7FEA" w:rsidRPr="000A0433" w:rsidRDefault="00DB7FEA" w:rsidP="00BE430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</w:tr>
    </w:tbl>
    <w:p w14:paraId="5875C156" w14:textId="77777777" w:rsidR="004D3F1C" w:rsidRDefault="004D3F1C" w:rsidP="006856FD">
      <w:pPr>
        <w:spacing w:line="200" w:lineRule="atLeast"/>
        <w:jc w:val="left"/>
        <w:rPr>
          <w:rFonts w:ascii="HY울릉도M" w:eastAsia="HY울릉도M" w:hAnsi="굴림"/>
          <w:color w:val="FF0000"/>
          <w:sz w:val="18"/>
          <w:szCs w:val="18"/>
        </w:rPr>
      </w:pPr>
    </w:p>
    <w:p w14:paraId="3886DCEE" w14:textId="003C544F" w:rsidR="006856FD" w:rsidRDefault="00CB74E8" w:rsidP="006856FD">
      <w:pPr>
        <w:spacing w:line="200" w:lineRule="atLeast"/>
        <w:jc w:val="left"/>
        <w:rPr>
          <w:rFonts w:ascii="HY헤드라인M" w:eastAsia="HY헤드라인M" w:hAnsi="굴림"/>
          <w:sz w:val="18"/>
          <w:szCs w:val="18"/>
        </w:rPr>
      </w:pPr>
      <w:r>
        <w:rPr>
          <w:rFonts w:ascii="HY울릉도M" w:eastAsia="HY울릉도M" w:hAnsi="굴림"/>
          <w:noProof/>
          <w:color w:val="FF000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89AE21" wp14:editId="133F58BF">
                <wp:simplePos x="0" y="0"/>
                <wp:positionH relativeFrom="column">
                  <wp:posOffset>6730365</wp:posOffset>
                </wp:positionH>
                <wp:positionV relativeFrom="paragraph">
                  <wp:posOffset>13335</wp:posOffset>
                </wp:positionV>
                <wp:extent cx="226695" cy="106680"/>
                <wp:effectExtent l="9525" t="9525" r="1143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05DDE" w14:textId="77777777" w:rsidR="000B572E" w:rsidRDefault="000B5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9AE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9.95pt;margin-top:1.05pt;width:17.85pt;height: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">
                <v:textbox>
                  <w:txbxContent>
                    <w:p w14:paraId="37305DDE" w14:textId="77777777" w:rsidR="000B572E" w:rsidRDefault="000B572E"/>
                  </w:txbxContent>
                </v:textbox>
              </v:shape>
            </w:pict>
          </mc:Fallback>
        </mc:AlternateContent>
      </w:r>
      <w:r w:rsidR="00ED7D1A" w:rsidRPr="006856FD">
        <w:rPr>
          <w:rFonts w:ascii="HY울릉도M" w:eastAsia="HY울릉도M" w:hAnsi="굴림" w:hint="eastAsia"/>
          <w:color w:val="FF0000"/>
          <w:sz w:val="18"/>
          <w:szCs w:val="18"/>
        </w:rPr>
        <w:t xml:space="preserve">* </w:t>
      </w:r>
      <w:r w:rsidR="00ED7D1A" w:rsidRPr="006856FD">
        <w:rPr>
          <w:rFonts w:ascii="HY울릉도M" w:eastAsia="HY울릉도M" w:hAnsi="굴림" w:hint="eastAsia"/>
          <w:color w:val="FF0000"/>
          <w:sz w:val="18"/>
          <w:szCs w:val="18"/>
          <w:u w:val="single"/>
        </w:rPr>
        <w:t xml:space="preserve">본인은 </w:t>
      </w:r>
      <w:r w:rsidR="008B6DF8" w:rsidRPr="006856FD">
        <w:rPr>
          <w:rFonts w:ascii="HY울릉도M" w:eastAsia="HY울릉도M" w:hAnsi="굴림" w:hint="eastAsia"/>
          <w:color w:val="FF0000"/>
          <w:sz w:val="18"/>
          <w:szCs w:val="18"/>
          <w:u w:val="single"/>
        </w:rPr>
        <w:t>회사의 채용</w:t>
      </w:r>
      <w:r w:rsidR="008B6DF8" w:rsidRPr="006856FD">
        <w:rPr>
          <w:rFonts w:ascii="HY울릉도M" w:eastAsia="HY울릉도M" w:hAnsi="바탕" w:cs="바탕" w:hint="eastAsia"/>
          <w:color w:val="FF0000"/>
          <w:sz w:val="18"/>
          <w:szCs w:val="18"/>
          <w:u w:val="single"/>
        </w:rPr>
        <w:t>전형을 위하여</w:t>
      </w:r>
      <w:r w:rsidR="008B6DF8" w:rsidRPr="006856FD">
        <w:rPr>
          <w:rFonts w:ascii="HY울릉도M" w:eastAsia="HY울릉도M" w:hAnsi="굴림" w:hint="eastAsia"/>
          <w:color w:val="FF0000"/>
          <w:sz w:val="18"/>
          <w:szCs w:val="18"/>
          <w:u w:val="single"/>
        </w:rPr>
        <w:t xml:space="preserve"> </w:t>
      </w:r>
      <w:r w:rsidR="00ED7D1A" w:rsidRPr="006856FD">
        <w:rPr>
          <w:rFonts w:ascii="HY울릉도M" w:eastAsia="HY울릉도M" w:hAnsi="굴림" w:hint="eastAsia"/>
          <w:color w:val="FF0000"/>
          <w:sz w:val="18"/>
          <w:szCs w:val="18"/>
          <w:u w:val="single"/>
        </w:rPr>
        <w:t xml:space="preserve">개인정보보호법에 따라 </w:t>
      </w:r>
      <w:r w:rsidR="00C25CC6" w:rsidRPr="006856FD">
        <w:rPr>
          <w:rFonts w:ascii="HY울릉도M" w:eastAsia="HY울릉도M" w:hAnsi="굴림" w:hint="eastAsia"/>
          <w:color w:val="FF0000"/>
          <w:sz w:val="18"/>
          <w:szCs w:val="18"/>
          <w:u w:val="single"/>
        </w:rPr>
        <w:t xml:space="preserve">회사가 </w:t>
      </w:r>
      <w:r w:rsidR="000E5B9A" w:rsidRPr="006856FD">
        <w:rPr>
          <w:rFonts w:ascii="HY울릉도M" w:eastAsia="HY울릉도M" w:hAnsi="굴림" w:hint="eastAsia"/>
          <w:color w:val="FF0000"/>
          <w:sz w:val="18"/>
          <w:szCs w:val="18"/>
          <w:u w:val="single"/>
        </w:rPr>
        <w:t>상기의</w:t>
      </w:r>
      <w:r w:rsidR="00ED7D1A" w:rsidRPr="006856FD">
        <w:rPr>
          <w:rFonts w:ascii="HY울릉도M" w:eastAsia="HY울릉도M" w:hAnsi="굴림" w:hint="eastAsia"/>
          <w:color w:val="FF0000"/>
          <w:sz w:val="18"/>
          <w:szCs w:val="18"/>
          <w:u w:val="single"/>
        </w:rPr>
        <w:t xml:space="preserve"> 개인정보를 </w:t>
      </w:r>
      <w:proofErr w:type="spellStart"/>
      <w:r w:rsidR="00ED7D1A" w:rsidRPr="006856FD">
        <w:rPr>
          <w:rFonts w:ascii="HY울릉도M" w:eastAsia="HY울릉도M" w:hAnsi="굴림" w:hint="eastAsia"/>
          <w:color w:val="FF0000"/>
          <w:sz w:val="18"/>
          <w:szCs w:val="18"/>
          <w:u w:val="single"/>
        </w:rPr>
        <w:t>수집·이용하는</w:t>
      </w:r>
      <w:proofErr w:type="spellEnd"/>
      <w:r w:rsidR="00ED7D1A" w:rsidRPr="006856FD">
        <w:rPr>
          <w:rFonts w:ascii="HY울릉도M" w:eastAsia="HY울릉도M" w:hAnsi="굴림" w:hint="eastAsia"/>
          <w:color w:val="FF0000"/>
          <w:sz w:val="18"/>
          <w:szCs w:val="18"/>
          <w:u w:val="single"/>
        </w:rPr>
        <w:t xml:space="preserve"> 것에</w:t>
      </w:r>
      <w:r w:rsidR="006856FD" w:rsidRPr="006856FD">
        <w:rPr>
          <w:rFonts w:ascii="HY울릉도M" w:eastAsia="HY울릉도M" w:hAnsi="굴림" w:hint="eastAsia"/>
          <w:color w:val="FF0000"/>
          <w:sz w:val="18"/>
          <w:szCs w:val="18"/>
          <w:u w:val="single"/>
        </w:rPr>
        <w:t xml:space="preserve"> </w:t>
      </w:r>
      <w:r w:rsidR="00ED7D1A" w:rsidRPr="006856FD">
        <w:rPr>
          <w:rFonts w:ascii="HY울릉도M" w:eastAsia="HY울릉도M" w:hAnsi="굴림" w:hint="eastAsia"/>
          <w:color w:val="FF0000"/>
          <w:sz w:val="18"/>
          <w:szCs w:val="18"/>
          <w:u w:val="single"/>
        </w:rPr>
        <w:t>동의합니다.</w:t>
      </w:r>
      <w:r w:rsidR="00C25CC6" w:rsidRPr="006856FD">
        <w:rPr>
          <w:rFonts w:ascii="HY울릉도M" w:eastAsia="HY울릉도M" w:hAnsi="굴림" w:hint="eastAsia"/>
          <w:color w:val="FF0000"/>
          <w:sz w:val="18"/>
          <w:szCs w:val="18"/>
        </w:rPr>
        <w:t xml:space="preserve"> </w:t>
      </w:r>
      <w:r w:rsidR="00C25CC6" w:rsidRPr="006856FD">
        <w:rPr>
          <w:rFonts w:ascii="HY헤드라인M" w:eastAsia="HY헤드라인M" w:hAnsi="굴림" w:hint="eastAsia"/>
          <w:color w:val="FF0000"/>
          <w:sz w:val="18"/>
          <w:szCs w:val="18"/>
        </w:rPr>
        <w:t xml:space="preserve">(확인 </w:t>
      </w:r>
      <w:r w:rsidR="00965959" w:rsidRPr="006856FD">
        <w:rPr>
          <w:rFonts w:ascii="HY헤드라인M" w:eastAsia="HY헤드라인M" w:hAnsi="굴림" w:hint="eastAsia"/>
          <w:color w:val="FF0000"/>
          <w:sz w:val="18"/>
          <w:szCs w:val="18"/>
        </w:rPr>
        <w:t xml:space="preserve">  </w:t>
      </w:r>
      <w:proofErr w:type="gramStart"/>
      <w:r w:rsidR="00C25CC6" w:rsidRPr="006856FD">
        <w:rPr>
          <w:rFonts w:ascii="HY헤드라인M" w:eastAsia="HY헤드라인M" w:hAnsi="굴림" w:hint="eastAsia"/>
          <w:color w:val="FF0000"/>
          <w:sz w:val="18"/>
          <w:szCs w:val="18"/>
        </w:rPr>
        <w:t xml:space="preserve">  </w:t>
      </w:r>
      <w:r w:rsidR="00965959" w:rsidRPr="006856FD">
        <w:rPr>
          <w:rFonts w:ascii="HY헤드라인M" w:eastAsia="HY헤드라인M" w:hAnsi="굴림" w:hint="eastAsia"/>
          <w:color w:val="FF0000"/>
          <w:sz w:val="18"/>
          <w:szCs w:val="18"/>
        </w:rPr>
        <w:t>)</w:t>
      </w:r>
      <w:proofErr w:type="gramEnd"/>
      <w:r w:rsidR="00C25CC6" w:rsidRPr="006856FD">
        <w:rPr>
          <w:rFonts w:ascii="HY헤드라인M" w:eastAsia="HY헤드라인M" w:hAnsi="굴림" w:hint="eastAsia"/>
          <w:sz w:val="18"/>
          <w:szCs w:val="18"/>
        </w:rPr>
        <w:t xml:space="preserve">  </w:t>
      </w:r>
    </w:p>
    <w:p w14:paraId="28D66463" w14:textId="77777777" w:rsidR="00965959" w:rsidRDefault="006856FD" w:rsidP="006856FD">
      <w:pPr>
        <w:spacing w:line="200" w:lineRule="atLeast"/>
        <w:jc w:val="left"/>
        <w:rPr>
          <w:rFonts w:ascii="HY울릉도M" w:eastAsia="HY울릉도M" w:hAnsi="바탕" w:cs="바탕"/>
          <w:color w:val="FF0000"/>
          <w:sz w:val="18"/>
          <w:szCs w:val="18"/>
          <w:u w:val="single"/>
        </w:rPr>
      </w:pPr>
      <w:r w:rsidRPr="006856FD">
        <w:rPr>
          <w:rFonts w:ascii="HY울릉도M" w:eastAsia="HY울릉도M" w:hAnsi="굴림" w:hint="eastAsia"/>
          <w:color w:val="FF0000"/>
          <w:sz w:val="18"/>
          <w:szCs w:val="18"/>
        </w:rPr>
        <w:t>*</w:t>
      </w:r>
      <w:r>
        <w:rPr>
          <w:rFonts w:ascii="HY울릉도M" w:eastAsia="HY울릉도M" w:hAnsi="굴림" w:hint="eastAsia"/>
          <w:color w:val="FF0000"/>
          <w:sz w:val="18"/>
          <w:szCs w:val="18"/>
        </w:rPr>
        <w:t xml:space="preserve"> </w:t>
      </w:r>
      <w:r w:rsidRPr="006856FD">
        <w:rPr>
          <w:rFonts w:ascii="HY울릉도M" w:eastAsia="HY울릉도M" w:hAnsi="바탕" w:cs="바탕" w:hint="eastAsia"/>
          <w:color w:val="FF0000"/>
          <w:sz w:val="18"/>
          <w:szCs w:val="18"/>
          <w:u w:val="single"/>
        </w:rPr>
        <w:t>제출한 채용서류 일체는 본인의 반환신청이 없는 경우 관련법령에 의거하여 파기합니다.</w:t>
      </w:r>
    </w:p>
    <w:p w14:paraId="43D60035" w14:textId="77777777" w:rsidR="004857D1" w:rsidRDefault="004857D1" w:rsidP="006856FD">
      <w:pPr>
        <w:spacing w:line="200" w:lineRule="atLeast"/>
        <w:jc w:val="left"/>
        <w:rPr>
          <w:rFonts w:ascii="HY울릉도M" w:eastAsia="HY울릉도M" w:hAnsi="바탕" w:cs="바탕"/>
          <w:color w:val="FF0000"/>
          <w:sz w:val="18"/>
          <w:szCs w:val="18"/>
          <w:u w:val="single"/>
        </w:rPr>
      </w:pPr>
    </w:p>
    <w:p w14:paraId="03D2CDB8" w14:textId="77777777" w:rsidR="004857D1" w:rsidRPr="006856FD" w:rsidRDefault="004857D1" w:rsidP="006856FD">
      <w:pPr>
        <w:spacing w:line="200" w:lineRule="atLeast"/>
        <w:jc w:val="left"/>
        <w:rPr>
          <w:rFonts w:ascii="HY울릉도M" w:eastAsia="HY울릉도M" w:hAnsi="굴림"/>
          <w:color w:val="FF0000"/>
          <w:sz w:val="18"/>
          <w:szCs w:val="18"/>
          <w:u w:val="single"/>
        </w:rPr>
      </w:pPr>
    </w:p>
    <w:p w14:paraId="492AC4DD" w14:textId="77777777" w:rsidR="00652CB5" w:rsidRDefault="00965959" w:rsidP="00965959">
      <w:pPr>
        <w:spacing w:line="200" w:lineRule="atLeast"/>
        <w:jc w:val="center"/>
        <w:rPr>
          <w:rFonts w:ascii="HY헤드라인M" w:eastAsia="HY헤드라인M" w:hAnsi="굴림"/>
          <w:sz w:val="46"/>
          <w:szCs w:val="46"/>
        </w:rPr>
      </w:pPr>
      <w:r>
        <w:rPr>
          <w:rFonts w:ascii="HY헤드라인M" w:eastAsia="HY헤드라인M" w:hAnsi="굴림" w:hint="eastAsia"/>
          <w:sz w:val="46"/>
          <w:szCs w:val="46"/>
        </w:rPr>
        <w:lastRenderedPageBreak/>
        <w:t xml:space="preserve">자 </w:t>
      </w:r>
      <w:r w:rsidR="00652CB5">
        <w:rPr>
          <w:rFonts w:ascii="HY헤드라인M" w:eastAsia="HY헤드라인M" w:hAnsi="굴림" w:hint="eastAsia"/>
          <w:sz w:val="46"/>
          <w:szCs w:val="46"/>
        </w:rPr>
        <w:t>기 소 개 서</w:t>
      </w:r>
      <w:r w:rsidR="00D0442E">
        <w:rPr>
          <w:rFonts w:ascii="HY헤드라인M" w:eastAsia="HY헤드라인M" w:hAnsi="굴림" w:hint="eastAsia"/>
          <w:sz w:val="46"/>
          <w:szCs w:val="46"/>
        </w:rPr>
        <w:t xml:space="preserve"> [신입사원</w:t>
      </w:r>
      <w:r w:rsidR="00D0442E">
        <w:rPr>
          <w:rFonts w:ascii="바탕" w:eastAsia="바탕" w:hAnsi="바탕" w:cs="바탕" w:hint="eastAsia"/>
          <w:sz w:val="46"/>
          <w:szCs w:val="46"/>
        </w:rPr>
        <w:t>用</w:t>
      </w:r>
      <w:r w:rsidR="00D0442E">
        <w:rPr>
          <w:rFonts w:ascii="HY헤드라인M" w:eastAsia="HY헤드라인M" w:hAnsi="굴림" w:hint="eastAsia"/>
          <w:sz w:val="46"/>
          <w:szCs w:val="46"/>
        </w:rPr>
        <w:t>]</w:t>
      </w:r>
    </w:p>
    <w:p w14:paraId="08CF34E5" w14:textId="77777777" w:rsidR="009F39EA" w:rsidRDefault="009F39EA" w:rsidP="00EC522C">
      <w:pPr>
        <w:spacing w:line="200" w:lineRule="atLeast"/>
        <w:jc w:val="left"/>
        <w:rPr>
          <w:rFonts w:ascii="굴림" w:eastAsia="굴림" w:hAnsi="굴림"/>
          <w:b/>
          <w:szCs w:val="20"/>
        </w:rPr>
      </w:pPr>
    </w:p>
    <w:p w14:paraId="102CEA2B" w14:textId="77777777" w:rsidR="00BD0E26" w:rsidRDefault="00BD0E26" w:rsidP="00536A21">
      <w:pPr>
        <w:pStyle w:val="a8"/>
        <w:spacing w:line="240" w:lineRule="exact"/>
        <w:jc w:val="left"/>
        <w:rPr>
          <w:rFonts w:ascii="나눔명조" w:eastAsia="나눔명조" w:hAnsi="나눔명조"/>
          <w:sz w:val="18"/>
          <w:szCs w:val="18"/>
        </w:rPr>
      </w:pPr>
      <w:r>
        <w:rPr>
          <w:rFonts w:ascii="HY견고딕" w:eastAsia="HY견고딕" w:hAnsi="굴림" w:hint="eastAsia"/>
          <w:b/>
        </w:rPr>
        <w:t>1</w:t>
      </w:r>
      <w:r w:rsidR="00536A21">
        <w:rPr>
          <w:rFonts w:ascii="HY견고딕" w:eastAsia="HY견고딕" w:hAnsi="굴림" w:hint="eastAsia"/>
          <w:b/>
        </w:rPr>
        <w:t>.</w:t>
      </w:r>
      <w:r w:rsidR="00EC522C" w:rsidRPr="005914AE">
        <w:rPr>
          <w:rFonts w:ascii="HY견고딕" w:eastAsia="HY견고딕" w:hAnsi="굴림" w:hint="eastAsia"/>
          <w:b/>
        </w:rPr>
        <w:t xml:space="preserve"> </w:t>
      </w:r>
      <w:r w:rsidR="00536A21">
        <w:rPr>
          <w:rFonts w:ascii="HY견고딕" w:eastAsia="HY견고딕" w:hAnsi="굴림" w:hint="eastAsia"/>
          <w:b/>
        </w:rPr>
        <w:t xml:space="preserve">Life </w:t>
      </w:r>
      <w:r>
        <w:rPr>
          <w:rFonts w:ascii="HY견고딕" w:eastAsia="HY견고딕" w:hAnsi="굴림" w:hint="eastAsia"/>
          <w:b/>
        </w:rPr>
        <w:t>Changing Experience(s)</w:t>
      </w:r>
      <w:r w:rsidR="00D0442E">
        <w:rPr>
          <w:rFonts w:ascii="굴림" w:eastAsia="굴림" w:hAnsi="굴림" w:hint="eastAsia"/>
          <w:b/>
        </w:rPr>
        <w:t xml:space="preserve"> </w:t>
      </w:r>
      <w:r w:rsidR="00536A21">
        <w:rPr>
          <w:rFonts w:ascii="나눔명조" w:eastAsia="나눔명조" w:hAnsi="나눔명조" w:hint="eastAsia"/>
          <w:b/>
          <w:sz w:val="18"/>
        </w:rPr>
        <w:t>(</w:t>
      </w:r>
      <w:r w:rsidR="00D0442E" w:rsidRPr="00536A21">
        <w:rPr>
          <w:rFonts w:ascii="나눔명조" w:eastAsia="나눔명조" w:hAnsi="나눔명조" w:hint="eastAsia"/>
          <w:b/>
          <w:sz w:val="18"/>
        </w:rPr>
        <w:t>*</w:t>
      </w:r>
      <w:r w:rsidR="00536A21" w:rsidRPr="00536A21">
        <w:rPr>
          <w:rFonts w:ascii="나눔명조" w:eastAsia="나눔명조" w:hAnsi="나눔명조" w:hint="eastAsia"/>
          <w:sz w:val="18"/>
          <w:szCs w:val="18"/>
        </w:rPr>
        <w:t xml:space="preserve">살아오면서 기억에 남는 </w:t>
      </w:r>
      <w:proofErr w:type="gramStart"/>
      <w:r w:rsidR="00536A21" w:rsidRPr="00536A21">
        <w:rPr>
          <w:rFonts w:ascii="나눔명조" w:eastAsia="나눔명조" w:hAnsi="나눔명조" w:hint="eastAsia"/>
          <w:sz w:val="18"/>
          <w:szCs w:val="18"/>
        </w:rPr>
        <w:t>정치,경제</w:t>
      </w:r>
      <w:proofErr w:type="gramEnd"/>
      <w:r w:rsidR="00536A21" w:rsidRPr="00536A21">
        <w:rPr>
          <w:rFonts w:ascii="나눔명조" w:eastAsia="나눔명조" w:hAnsi="나눔명조" w:hint="eastAsia"/>
          <w:sz w:val="18"/>
          <w:szCs w:val="18"/>
        </w:rPr>
        <w:t>,사회적 사건은 무엇이며, 그 사건이 본인에게 끼친 영향,</w:t>
      </w:r>
    </w:p>
    <w:p w14:paraId="26203735" w14:textId="77777777" w:rsidR="00536A21" w:rsidRPr="00536A21" w:rsidRDefault="00BD0E26" w:rsidP="00BD0E26">
      <w:pPr>
        <w:pStyle w:val="a8"/>
        <w:spacing w:line="240" w:lineRule="exact"/>
        <w:ind w:firstLineChars="200" w:firstLine="360"/>
        <w:jc w:val="left"/>
        <w:rPr>
          <w:rFonts w:ascii="나눔명조" w:eastAsia="나눔명조" w:hAnsi="나눔명조"/>
          <w:sz w:val="18"/>
          <w:szCs w:val="18"/>
        </w:rPr>
      </w:pPr>
      <w:r>
        <w:rPr>
          <w:rFonts w:ascii="나눔명조" w:eastAsia="나눔명조" w:hAnsi="나눔명조" w:hint="eastAsia"/>
          <w:sz w:val="18"/>
          <w:szCs w:val="18"/>
        </w:rPr>
        <w:t>가</w:t>
      </w:r>
      <w:r w:rsidR="00536A21" w:rsidRPr="00536A21">
        <w:rPr>
          <w:rFonts w:ascii="나눔명조" w:eastAsia="나눔명조" w:hAnsi="나눔명조" w:hint="eastAsia"/>
          <w:sz w:val="18"/>
          <w:szCs w:val="18"/>
        </w:rPr>
        <w:t>족내에서 본인의 책임과</w:t>
      </w:r>
      <w:r>
        <w:rPr>
          <w:rFonts w:ascii="나눔명조" w:eastAsia="나눔명조" w:hAnsi="나눔명조" w:hint="eastAsia"/>
          <w:sz w:val="18"/>
          <w:szCs w:val="18"/>
        </w:rPr>
        <w:t xml:space="preserve"> </w:t>
      </w:r>
      <w:r w:rsidR="00536A21" w:rsidRPr="00536A21">
        <w:rPr>
          <w:rFonts w:ascii="나눔명조" w:eastAsia="나눔명조" w:hAnsi="나눔명조" w:hint="eastAsia"/>
          <w:sz w:val="18"/>
          <w:szCs w:val="18"/>
        </w:rPr>
        <w:t xml:space="preserve">역할 및 본인에 대한 부모님의 기대 사항과 그 기대에 부응하기 위한 본인의 노력과 결과에 대하여 기술)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38"/>
      </w:tblGrid>
      <w:tr w:rsidR="005D6A1C" w:rsidRPr="00924ADE" w14:paraId="3B33D136" w14:textId="77777777" w:rsidTr="0075130C">
        <w:trPr>
          <w:trHeight w:val="2006"/>
        </w:trPr>
        <w:tc>
          <w:tcPr>
            <w:tcW w:w="11057" w:type="dxa"/>
          </w:tcPr>
          <w:p w14:paraId="3CF2BFF3" w14:textId="77777777" w:rsidR="004857D1" w:rsidRPr="004857D1" w:rsidRDefault="004857D1" w:rsidP="004857D1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14:paraId="47BAA2FF" w14:textId="77777777" w:rsidR="004857D1" w:rsidRPr="004857D1" w:rsidRDefault="004857D1" w:rsidP="004857D1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14:paraId="5E0BE2AF" w14:textId="77777777" w:rsidR="004857D1" w:rsidRPr="004857D1" w:rsidRDefault="004857D1" w:rsidP="004857D1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14:paraId="09042972" w14:textId="77777777" w:rsidR="005D6A1C" w:rsidRDefault="005D6A1C" w:rsidP="00924ADE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14:paraId="7FB6B408" w14:textId="77777777" w:rsidR="00132102" w:rsidRDefault="00132102" w:rsidP="00924ADE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14:paraId="1F258AE6" w14:textId="77777777" w:rsidR="008D3380" w:rsidRDefault="008D3380" w:rsidP="00924ADE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14:paraId="7E4E53EC" w14:textId="77777777" w:rsidR="00132102" w:rsidRDefault="00132102" w:rsidP="00924ADE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14:paraId="1DF671AF" w14:textId="77777777" w:rsidR="00132102" w:rsidRPr="004857D1" w:rsidRDefault="00132102" w:rsidP="00924ADE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14:paraId="1273FE40" w14:textId="77777777" w:rsidR="00D0442E" w:rsidRDefault="00D0442E" w:rsidP="00924ADE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14:paraId="06ED8F28" w14:textId="77777777" w:rsidR="00D0442E" w:rsidRDefault="00D0442E" w:rsidP="00924ADE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14:paraId="6299A3F5" w14:textId="77777777" w:rsidR="00D0442E" w:rsidRPr="00D0442E" w:rsidRDefault="00D0442E" w:rsidP="00924ADE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</w:tc>
      </w:tr>
    </w:tbl>
    <w:p w14:paraId="4DEDCAF9" w14:textId="77777777" w:rsidR="00EC522C" w:rsidRPr="00632915" w:rsidRDefault="00EC522C" w:rsidP="00EC522C">
      <w:pPr>
        <w:spacing w:line="200" w:lineRule="atLeast"/>
        <w:jc w:val="left"/>
        <w:rPr>
          <w:rFonts w:ascii="굴림" w:eastAsia="굴림" w:hAnsi="굴림"/>
          <w:b/>
          <w:szCs w:val="20"/>
        </w:rPr>
      </w:pPr>
    </w:p>
    <w:p w14:paraId="3690A1CD" w14:textId="77777777" w:rsidR="00BD0E26" w:rsidRDefault="00EC522C" w:rsidP="00536A21">
      <w:pPr>
        <w:spacing w:line="200" w:lineRule="atLeast"/>
        <w:rPr>
          <w:rFonts w:ascii="나눔명조" w:eastAsia="나눔명조" w:hAnsi="나눔명조"/>
          <w:sz w:val="18"/>
          <w:szCs w:val="18"/>
        </w:rPr>
      </w:pPr>
      <w:r w:rsidRPr="005914AE">
        <w:rPr>
          <w:rFonts w:ascii="HY견고딕" w:eastAsia="HY견고딕" w:hAnsi="굴림" w:hint="eastAsia"/>
          <w:b/>
          <w:szCs w:val="20"/>
        </w:rPr>
        <w:t xml:space="preserve">2. </w:t>
      </w:r>
      <w:r w:rsidR="00536A21">
        <w:rPr>
          <w:rFonts w:ascii="HY견고딕" w:eastAsia="HY견고딕" w:hAnsi="굴림" w:hint="eastAsia"/>
          <w:b/>
          <w:szCs w:val="20"/>
        </w:rPr>
        <w:t xml:space="preserve">Challenging </w:t>
      </w:r>
      <w:r w:rsidR="000B572E">
        <w:rPr>
          <w:rFonts w:ascii="HY견고딕" w:eastAsia="HY견고딕" w:hAnsi="굴림" w:hint="eastAsia"/>
          <w:b/>
          <w:szCs w:val="20"/>
        </w:rPr>
        <w:t>Experience</w:t>
      </w:r>
      <w:r w:rsidR="00BD0E26">
        <w:rPr>
          <w:rFonts w:ascii="HY견고딕" w:eastAsia="HY견고딕" w:hAnsi="굴림" w:hint="eastAsia"/>
          <w:b/>
          <w:szCs w:val="20"/>
        </w:rPr>
        <w:t>(s)</w:t>
      </w:r>
      <w:r w:rsidR="00D0442E" w:rsidRPr="005914AE">
        <w:rPr>
          <w:rFonts w:ascii="굴림" w:eastAsia="굴림" w:hAnsi="굴림" w:hint="eastAsia"/>
          <w:b/>
          <w:sz w:val="18"/>
          <w:szCs w:val="18"/>
        </w:rPr>
        <w:t xml:space="preserve"> </w:t>
      </w:r>
      <w:r w:rsidR="00536A21">
        <w:rPr>
          <w:rFonts w:ascii="나눔명조" w:eastAsia="나눔명조" w:hAnsi="나눔명조" w:hint="eastAsia"/>
          <w:sz w:val="18"/>
          <w:szCs w:val="18"/>
        </w:rPr>
        <w:t>(</w:t>
      </w:r>
      <w:r w:rsidR="005914AE" w:rsidRPr="00536A21">
        <w:rPr>
          <w:rFonts w:ascii="나눔명조" w:eastAsia="나눔명조" w:hAnsi="나눔명조" w:hint="eastAsia"/>
          <w:sz w:val="18"/>
          <w:szCs w:val="18"/>
        </w:rPr>
        <w:t>*</w:t>
      </w:r>
      <w:r w:rsidR="00536A21">
        <w:rPr>
          <w:rFonts w:ascii="나눔명조" w:eastAsia="나눔명조" w:hAnsi="나눔명조" w:hint="eastAsia"/>
          <w:sz w:val="18"/>
          <w:szCs w:val="18"/>
        </w:rPr>
        <w:t>가장 도전적으로 임하였던 과제, 그것을 시작한 계기, 과정과 결과, 그 일을 통해 느낀 점 및</w:t>
      </w:r>
    </w:p>
    <w:p w14:paraId="659C0C2A" w14:textId="77777777" w:rsidR="00536A21" w:rsidRPr="00536A21" w:rsidRDefault="00BD0E26" w:rsidP="00BD0E26">
      <w:pPr>
        <w:spacing w:line="200" w:lineRule="atLeast"/>
        <w:ind w:firstLineChars="1900" w:firstLine="3420"/>
        <w:rPr>
          <w:rFonts w:ascii="나눔명조" w:eastAsia="나눔명조" w:hAnsi="나눔명조"/>
          <w:b/>
          <w:sz w:val="18"/>
          <w:szCs w:val="18"/>
        </w:rPr>
      </w:pPr>
      <w:r>
        <w:rPr>
          <w:rFonts w:ascii="나눔명조" w:eastAsia="나눔명조" w:hAnsi="나눔명조" w:hint="eastAsia"/>
          <w:sz w:val="18"/>
          <w:szCs w:val="18"/>
        </w:rPr>
        <w:t>봉사</w:t>
      </w:r>
      <w:r w:rsidR="000B572E">
        <w:rPr>
          <w:rFonts w:ascii="나눔명조" w:eastAsia="나눔명조" w:hAnsi="나눔명조" w:hint="eastAsia"/>
          <w:sz w:val="18"/>
          <w:szCs w:val="18"/>
        </w:rPr>
        <w:t xml:space="preserve">, 동아리 </w:t>
      </w:r>
      <w:r w:rsidR="00536A21">
        <w:rPr>
          <w:rFonts w:ascii="나눔명조" w:eastAsia="나눔명조" w:hAnsi="나눔명조" w:hint="eastAsia"/>
          <w:sz w:val="18"/>
          <w:szCs w:val="18"/>
        </w:rPr>
        <w:t xml:space="preserve">활동 경험, 시작한 계기, </w:t>
      </w:r>
      <w:proofErr w:type="spellStart"/>
      <w:r w:rsidR="00536A21">
        <w:rPr>
          <w:rFonts w:ascii="나눔명조" w:eastAsia="나눔명조" w:hAnsi="나눔명조" w:hint="eastAsia"/>
          <w:sz w:val="18"/>
          <w:szCs w:val="18"/>
        </w:rPr>
        <w:t>느낀점과</w:t>
      </w:r>
      <w:proofErr w:type="spellEnd"/>
      <w:r w:rsidR="00536A21">
        <w:rPr>
          <w:rFonts w:ascii="나눔명조" w:eastAsia="나눔명조" w:hAnsi="나눔명조" w:hint="eastAsia"/>
          <w:sz w:val="18"/>
          <w:szCs w:val="18"/>
        </w:rPr>
        <w:t xml:space="preserve"> 지속 여부에 대하여 기술</w:t>
      </w:r>
      <w:r>
        <w:rPr>
          <w:rFonts w:ascii="나눔명조" w:eastAsia="나눔명조" w:hAnsi="나눔명조" w:hint="eastAsia"/>
          <w:sz w:val="18"/>
          <w:szCs w:val="18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38"/>
      </w:tblGrid>
      <w:tr w:rsidR="00EC522C" w:rsidRPr="00924ADE" w14:paraId="7AF111DD" w14:textId="77777777" w:rsidTr="0075130C">
        <w:trPr>
          <w:trHeight w:val="2160"/>
        </w:trPr>
        <w:tc>
          <w:tcPr>
            <w:tcW w:w="11057" w:type="dxa"/>
          </w:tcPr>
          <w:p w14:paraId="2E8B872B" w14:textId="77777777" w:rsidR="00EC522C" w:rsidRDefault="00EC522C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39CD4347" w14:textId="77777777"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129ADFA6" w14:textId="77777777"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5A82A983" w14:textId="77777777"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61ADE7FF" w14:textId="77777777"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67AA0092" w14:textId="77777777"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7FE4C032" w14:textId="77777777" w:rsidR="008D3380" w:rsidRDefault="008D3380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05AE323B" w14:textId="77777777" w:rsidR="00132102" w:rsidRDefault="00132102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06C9C2DA" w14:textId="77777777"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0544C844" w14:textId="77777777" w:rsidR="00132102" w:rsidRDefault="00132102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3AC38C7B" w14:textId="77777777" w:rsidR="00132102" w:rsidRPr="00924ADE" w:rsidRDefault="00132102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14:paraId="0D473A8F" w14:textId="77777777" w:rsidR="00EC522C" w:rsidRPr="00632915" w:rsidRDefault="00EC522C" w:rsidP="00EC522C">
      <w:pPr>
        <w:spacing w:line="200" w:lineRule="atLeast"/>
        <w:jc w:val="left"/>
        <w:rPr>
          <w:rFonts w:ascii="굴림" w:eastAsia="굴림" w:hAnsi="굴림"/>
          <w:b/>
          <w:szCs w:val="20"/>
        </w:rPr>
      </w:pPr>
    </w:p>
    <w:p w14:paraId="009E2964" w14:textId="77777777" w:rsidR="00EC522C" w:rsidRPr="00536A21" w:rsidRDefault="00EC522C" w:rsidP="00536A21">
      <w:pPr>
        <w:spacing w:line="200" w:lineRule="atLeast"/>
        <w:rPr>
          <w:rFonts w:ascii="나눔명조" w:eastAsia="나눔명조" w:hAnsi="나눔명조"/>
          <w:sz w:val="18"/>
          <w:szCs w:val="20"/>
        </w:rPr>
      </w:pPr>
      <w:r w:rsidRPr="00343D9B">
        <w:rPr>
          <w:rFonts w:ascii="HY견고딕" w:eastAsia="HY견고딕" w:hAnsi="굴림" w:hint="eastAsia"/>
          <w:b/>
          <w:szCs w:val="20"/>
        </w:rPr>
        <w:t xml:space="preserve">3. </w:t>
      </w:r>
      <w:r w:rsidR="00536A21">
        <w:rPr>
          <w:rFonts w:ascii="HY견고딕" w:eastAsia="HY견고딕" w:hAnsi="굴림" w:hint="eastAsia"/>
          <w:b/>
          <w:szCs w:val="20"/>
        </w:rPr>
        <w:t>Core Competenc</w:t>
      </w:r>
      <w:r w:rsidR="00BD0E26">
        <w:rPr>
          <w:rFonts w:ascii="HY견고딕" w:eastAsia="HY견고딕" w:hAnsi="굴림" w:hint="eastAsia"/>
          <w:b/>
          <w:szCs w:val="20"/>
        </w:rPr>
        <w:t>ies</w:t>
      </w:r>
      <w:r w:rsidR="00536A21" w:rsidRPr="00536A21">
        <w:rPr>
          <w:rFonts w:ascii="나눔명조" w:eastAsia="나눔명조" w:hAnsi="나눔명조" w:hint="eastAsia"/>
          <w:sz w:val="18"/>
          <w:szCs w:val="20"/>
        </w:rPr>
        <w:t>(</w:t>
      </w:r>
      <w:r w:rsidR="00D0442E" w:rsidRPr="00536A21">
        <w:rPr>
          <w:rFonts w:ascii="나눔명조" w:eastAsia="나눔명조" w:hAnsi="나눔명조" w:hint="eastAsia"/>
          <w:sz w:val="18"/>
          <w:szCs w:val="20"/>
        </w:rPr>
        <w:t>*</w:t>
      </w:r>
      <w:r w:rsidR="00536A21" w:rsidRPr="00536A21">
        <w:rPr>
          <w:rFonts w:ascii="나눔명조" w:eastAsia="나눔명조" w:hAnsi="나눔명조"/>
          <w:sz w:val="18"/>
          <w:szCs w:val="20"/>
        </w:rPr>
        <w:t>지</w:t>
      </w:r>
      <w:r w:rsidR="00536A21" w:rsidRPr="00536A21">
        <w:rPr>
          <w:rFonts w:ascii="나눔명조" w:eastAsia="나눔명조" w:hAnsi="나눔명조" w:hint="eastAsia"/>
          <w:sz w:val="18"/>
          <w:szCs w:val="20"/>
        </w:rPr>
        <w:t>원 부문에 지원한 동기, 지원 부문 직무를 수행하기 위한 필요 역량과 해당 역량을 키우기 위한 본인의</w:t>
      </w:r>
    </w:p>
    <w:p w14:paraId="4EA67F99" w14:textId="77777777" w:rsidR="00536A21" w:rsidRPr="00536A21" w:rsidRDefault="00536A21" w:rsidP="00536A21">
      <w:pPr>
        <w:spacing w:line="200" w:lineRule="atLeast"/>
        <w:rPr>
          <w:rFonts w:ascii="나눔명조" w:eastAsia="나눔명조" w:hAnsi="나눔명조"/>
          <w:b/>
          <w:szCs w:val="20"/>
        </w:rPr>
      </w:pPr>
      <w:r w:rsidRPr="00536A21">
        <w:rPr>
          <w:rFonts w:ascii="나눔명조" w:eastAsia="나눔명조" w:hAnsi="나눔명조" w:hint="eastAsia"/>
          <w:sz w:val="18"/>
          <w:szCs w:val="20"/>
        </w:rPr>
        <w:t xml:space="preserve">                        </w:t>
      </w:r>
      <w:r w:rsidR="00BD0E26">
        <w:rPr>
          <w:rFonts w:ascii="나눔명조" w:eastAsia="나눔명조" w:hAnsi="나눔명조" w:hint="eastAsia"/>
          <w:sz w:val="18"/>
          <w:szCs w:val="20"/>
        </w:rPr>
        <w:t xml:space="preserve">   </w:t>
      </w:r>
      <w:r w:rsidRPr="00536A21">
        <w:rPr>
          <w:rFonts w:ascii="나눔명조" w:eastAsia="나눔명조" w:hAnsi="나눔명조" w:hint="eastAsia"/>
          <w:sz w:val="18"/>
          <w:szCs w:val="20"/>
        </w:rPr>
        <w:t xml:space="preserve">   노력 및 지원 부문에 본인이 적합하다고 생각하는 근거를 기술)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38"/>
      </w:tblGrid>
      <w:tr w:rsidR="00EC522C" w:rsidRPr="00924ADE" w14:paraId="01446D17" w14:textId="77777777" w:rsidTr="0075130C">
        <w:trPr>
          <w:trHeight w:val="2160"/>
        </w:trPr>
        <w:tc>
          <w:tcPr>
            <w:tcW w:w="11057" w:type="dxa"/>
          </w:tcPr>
          <w:p w14:paraId="6479F91B" w14:textId="77777777" w:rsidR="00EC522C" w:rsidRDefault="00EC522C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36567506" w14:textId="77777777"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2DD43675" w14:textId="77777777"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4139E0B9" w14:textId="77777777"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646EF837" w14:textId="77777777"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10353C1C" w14:textId="77777777"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654FC7C0" w14:textId="77777777"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40AEF8D3" w14:textId="77777777" w:rsidR="008D3380" w:rsidRDefault="008D3380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138C9BF5" w14:textId="77777777"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1447CFA9" w14:textId="77777777" w:rsidR="00132102" w:rsidRDefault="00132102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21F64F14" w14:textId="77777777" w:rsidR="00132102" w:rsidRPr="00924ADE" w:rsidRDefault="00132102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14:paraId="3919AF06" w14:textId="77777777" w:rsidR="00EC522C" w:rsidRPr="00632915" w:rsidRDefault="00EC522C" w:rsidP="00EC522C">
      <w:pPr>
        <w:spacing w:line="200" w:lineRule="atLeast"/>
        <w:jc w:val="left"/>
        <w:rPr>
          <w:rFonts w:ascii="굴림" w:eastAsia="굴림" w:hAnsi="굴림"/>
          <w:b/>
          <w:szCs w:val="20"/>
        </w:rPr>
      </w:pPr>
    </w:p>
    <w:p w14:paraId="295C3E57" w14:textId="77777777" w:rsidR="004857D1" w:rsidRPr="00536A21" w:rsidRDefault="00EC522C" w:rsidP="00EC522C">
      <w:pPr>
        <w:spacing w:line="200" w:lineRule="atLeast"/>
        <w:jc w:val="left"/>
        <w:rPr>
          <w:rFonts w:ascii="나눔명조" w:eastAsia="나눔명조" w:hAnsi="나눔명조"/>
          <w:sz w:val="18"/>
          <w:szCs w:val="20"/>
        </w:rPr>
      </w:pPr>
      <w:r w:rsidRPr="00132102">
        <w:rPr>
          <w:rFonts w:ascii="HY견고딕" w:eastAsia="HY견고딕" w:hAnsi="굴림" w:hint="eastAsia"/>
          <w:b/>
          <w:szCs w:val="20"/>
        </w:rPr>
        <w:t xml:space="preserve">4. </w:t>
      </w:r>
      <w:r w:rsidR="000B572E">
        <w:rPr>
          <w:rFonts w:ascii="HY견고딕" w:eastAsia="HY견고딕" w:hAnsi="굴림" w:hint="eastAsia"/>
          <w:b/>
          <w:szCs w:val="20"/>
        </w:rPr>
        <w:t xml:space="preserve">Future </w:t>
      </w:r>
      <w:r w:rsidR="00536A21">
        <w:rPr>
          <w:rFonts w:ascii="HY견고딕" w:eastAsia="HY견고딕" w:hAnsi="굴림" w:hint="eastAsia"/>
          <w:b/>
          <w:szCs w:val="20"/>
        </w:rPr>
        <w:t>Plan</w:t>
      </w:r>
      <w:r w:rsidR="000B572E">
        <w:rPr>
          <w:rFonts w:ascii="HY견고딕" w:eastAsia="HY견고딕" w:hAnsi="굴림" w:hint="eastAsia"/>
          <w:b/>
          <w:szCs w:val="20"/>
        </w:rPr>
        <w:t>s</w:t>
      </w:r>
      <w:r w:rsidR="004857D1">
        <w:rPr>
          <w:rFonts w:ascii="굴림" w:eastAsia="굴림" w:hAnsi="굴림" w:hint="eastAsia"/>
          <w:b/>
          <w:szCs w:val="20"/>
        </w:rPr>
        <w:t xml:space="preserve"> </w:t>
      </w:r>
      <w:r w:rsidR="00536A21" w:rsidRPr="00536A21">
        <w:rPr>
          <w:rFonts w:ascii="나눔명조" w:eastAsia="나눔명조" w:hAnsi="나눔명조" w:hint="eastAsia"/>
          <w:sz w:val="18"/>
          <w:szCs w:val="20"/>
        </w:rPr>
        <w:t>(</w:t>
      </w:r>
      <w:r w:rsidR="004857D1" w:rsidRPr="00536A21">
        <w:rPr>
          <w:rFonts w:ascii="나눔명조" w:eastAsia="나눔명조" w:hAnsi="나눔명조" w:hint="eastAsia"/>
          <w:sz w:val="18"/>
          <w:szCs w:val="20"/>
        </w:rPr>
        <w:t xml:space="preserve">*회사를 선택할 때의 </w:t>
      </w:r>
      <w:r w:rsidR="00343D9B" w:rsidRPr="00536A21">
        <w:rPr>
          <w:rFonts w:ascii="나눔명조" w:eastAsia="나눔명조" w:hAnsi="나눔명조" w:hint="eastAsia"/>
          <w:sz w:val="18"/>
          <w:szCs w:val="20"/>
        </w:rPr>
        <w:t>기준, 지원</w:t>
      </w:r>
      <w:r w:rsidR="007C3E92">
        <w:rPr>
          <w:rFonts w:ascii="나눔명조" w:eastAsia="나눔명조" w:hAnsi="나눔명조" w:hint="eastAsia"/>
          <w:sz w:val="18"/>
          <w:szCs w:val="20"/>
        </w:rPr>
        <w:t>부문과</w:t>
      </w:r>
      <w:r w:rsidR="00343D9B" w:rsidRPr="00536A21">
        <w:rPr>
          <w:rFonts w:ascii="나눔명조" w:eastAsia="나눔명조" w:hAnsi="나눔명조" w:hint="eastAsia"/>
          <w:sz w:val="18"/>
          <w:szCs w:val="20"/>
        </w:rPr>
        <w:t xml:space="preserve"> 관련된 계획, 꿈, 비전 기술</w:t>
      </w:r>
      <w:r w:rsidR="007C3E92">
        <w:rPr>
          <w:rFonts w:ascii="나눔명조" w:eastAsia="나눔명조" w:hAnsi="나눔명조" w:hint="eastAsia"/>
          <w:sz w:val="18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38"/>
      </w:tblGrid>
      <w:tr w:rsidR="00EC522C" w:rsidRPr="00924ADE" w14:paraId="0A01B9FA" w14:textId="77777777" w:rsidTr="0075130C">
        <w:trPr>
          <w:trHeight w:val="2143"/>
        </w:trPr>
        <w:tc>
          <w:tcPr>
            <w:tcW w:w="11057" w:type="dxa"/>
          </w:tcPr>
          <w:p w14:paraId="52D067A5" w14:textId="77777777" w:rsidR="00EC522C" w:rsidRPr="004857D1" w:rsidRDefault="00EC522C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20250F31" w14:textId="77777777"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48C49401" w14:textId="77777777"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386ED5F6" w14:textId="77777777"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0F1311EA" w14:textId="77777777"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69A305C9" w14:textId="77777777" w:rsidR="00132102" w:rsidRDefault="00132102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2E21F0AC" w14:textId="77777777" w:rsidR="00132102" w:rsidRDefault="00132102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671ACB9A" w14:textId="77777777" w:rsidR="00132102" w:rsidRPr="00924ADE" w:rsidRDefault="00132102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14:paraId="7F4855ED" w14:textId="77777777" w:rsidR="00132102" w:rsidRDefault="00132102" w:rsidP="004857D1">
      <w:pPr>
        <w:spacing w:line="200" w:lineRule="atLeast"/>
        <w:jc w:val="left"/>
        <w:rPr>
          <w:rFonts w:ascii="굴림" w:eastAsia="굴림" w:hAnsi="굴림"/>
          <w:b/>
          <w:szCs w:val="20"/>
        </w:rPr>
      </w:pPr>
    </w:p>
    <w:p w14:paraId="15156873" w14:textId="77777777" w:rsidR="004857D1" w:rsidRDefault="004857D1" w:rsidP="004857D1">
      <w:pPr>
        <w:spacing w:line="200" w:lineRule="atLeast"/>
        <w:jc w:val="center"/>
        <w:rPr>
          <w:rFonts w:ascii="굴림" w:eastAsia="굴림" w:hAnsi="굴림"/>
          <w:b/>
          <w:szCs w:val="20"/>
        </w:rPr>
      </w:pPr>
    </w:p>
    <w:p w14:paraId="7154C749" w14:textId="77777777" w:rsidR="004857D1" w:rsidRDefault="004857D1" w:rsidP="004857D1">
      <w:pPr>
        <w:spacing w:line="200" w:lineRule="atLeast"/>
        <w:jc w:val="center"/>
        <w:rPr>
          <w:rFonts w:ascii="HY헤드라인M" w:eastAsia="HY헤드라인M" w:hAnsi="굴림"/>
          <w:sz w:val="46"/>
          <w:szCs w:val="46"/>
        </w:rPr>
      </w:pPr>
      <w:r>
        <w:rPr>
          <w:rFonts w:ascii="HY헤드라인M" w:eastAsia="HY헤드라인M" w:hAnsi="굴림" w:hint="eastAsia"/>
          <w:sz w:val="46"/>
          <w:szCs w:val="46"/>
        </w:rPr>
        <w:lastRenderedPageBreak/>
        <w:t>자 기 소 개 서 [경력사원</w:t>
      </w:r>
      <w:r>
        <w:rPr>
          <w:rFonts w:ascii="바탕" w:eastAsia="바탕" w:hAnsi="바탕" w:cs="바탕" w:hint="eastAsia"/>
          <w:sz w:val="46"/>
          <w:szCs w:val="46"/>
        </w:rPr>
        <w:t>用</w:t>
      </w:r>
      <w:r>
        <w:rPr>
          <w:rFonts w:ascii="HY헤드라인M" w:eastAsia="HY헤드라인M" w:hAnsi="굴림" w:hint="eastAsia"/>
          <w:sz w:val="46"/>
          <w:szCs w:val="46"/>
        </w:rPr>
        <w:t>]</w:t>
      </w:r>
    </w:p>
    <w:p w14:paraId="5C6E2E9C" w14:textId="77777777" w:rsidR="004857D1" w:rsidRPr="004857D1" w:rsidRDefault="004857D1" w:rsidP="004857D1">
      <w:pPr>
        <w:spacing w:line="200" w:lineRule="atLeast"/>
        <w:jc w:val="center"/>
        <w:rPr>
          <w:rFonts w:ascii="굴림" w:eastAsia="굴림" w:hAnsi="굴림"/>
          <w:b/>
          <w:szCs w:val="20"/>
        </w:rPr>
      </w:pPr>
    </w:p>
    <w:p w14:paraId="09FEF084" w14:textId="77777777" w:rsidR="004857D1" w:rsidRPr="007C3E92" w:rsidRDefault="004857D1" w:rsidP="00BD0E26">
      <w:pPr>
        <w:pStyle w:val="a8"/>
        <w:spacing w:line="240" w:lineRule="exact"/>
        <w:ind w:left="300" w:hangingChars="150" w:hanging="300"/>
        <w:jc w:val="left"/>
        <w:rPr>
          <w:rFonts w:ascii="나눔명조" w:eastAsia="나눔명조" w:hAnsi="나눔명조"/>
          <w:sz w:val="18"/>
          <w:szCs w:val="18"/>
        </w:rPr>
      </w:pPr>
      <w:r w:rsidRPr="00911DAD">
        <w:rPr>
          <w:rFonts w:ascii="HY견고딕" w:eastAsia="HY견고딕" w:hAnsi="굴림" w:hint="eastAsia"/>
          <w:b/>
        </w:rPr>
        <w:t xml:space="preserve">1. </w:t>
      </w:r>
      <w:r w:rsidR="00BD0E26">
        <w:rPr>
          <w:rFonts w:ascii="HY견고딕" w:eastAsia="HY견고딕" w:hAnsi="굴림" w:hint="eastAsia"/>
          <w:b/>
        </w:rPr>
        <w:t>Life Changing Experience(s)</w:t>
      </w:r>
      <w:r w:rsidR="00BD0E26">
        <w:rPr>
          <w:rFonts w:ascii="굴림" w:eastAsia="굴림" w:hAnsi="굴림" w:hint="eastAsia"/>
          <w:b/>
        </w:rPr>
        <w:t xml:space="preserve"> </w:t>
      </w:r>
      <w:r w:rsidR="007C3E92">
        <w:rPr>
          <w:rFonts w:ascii="나눔명조" w:eastAsia="나눔명조" w:hAnsi="나눔명조" w:hint="eastAsia"/>
          <w:b/>
          <w:sz w:val="18"/>
        </w:rPr>
        <w:t>(</w:t>
      </w:r>
      <w:r w:rsidR="007C3E92" w:rsidRPr="00536A21">
        <w:rPr>
          <w:rFonts w:ascii="나눔명조" w:eastAsia="나눔명조" w:hAnsi="나눔명조" w:hint="eastAsia"/>
          <w:b/>
          <w:sz w:val="18"/>
        </w:rPr>
        <w:t>*</w:t>
      </w:r>
      <w:r w:rsidR="007C3E92" w:rsidRPr="00536A21">
        <w:rPr>
          <w:rFonts w:ascii="나눔명조" w:eastAsia="나눔명조" w:hAnsi="나눔명조" w:hint="eastAsia"/>
          <w:sz w:val="18"/>
          <w:szCs w:val="18"/>
        </w:rPr>
        <w:t xml:space="preserve">살아오면서 기억에 남는 </w:t>
      </w:r>
      <w:proofErr w:type="gramStart"/>
      <w:r w:rsidR="007C3E92" w:rsidRPr="00536A21">
        <w:rPr>
          <w:rFonts w:ascii="나눔명조" w:eastAsia="나눔명조" w:hAnsi="나눔명조" w:hint="eastAsia"/>
          <w:sz w:val="18"/>
          <w:szCs w:val="18"/>
        </w:rPr>
        <w:t>정치,경제</w:t>
      </w:r>
      <w:proofErr w:type="gramEnd"/>
      <w:r w:rsidR="007C3E92" w:rsidRPr="00536A21">
        <w:rPr>
          <w:rFonts w:ascii="나눔명조" w:eastAsia="나눔명조" w:hAnsi="나눔명조" w:hint="eastAsia"/>
          <w:sz w:val="18"/>
          <w:szCs w:val="18"/>
        </w:rPr>
        <w:t>,사회적 사건은 무엇이며, 그 사건이 본인에게 끼친 영향, 가족내에서 본인의 책임과</w:t>
      </w:r>
      <w:r w:rsidR="00BD0E26">
        <w:rPr>
          <w:rFonts w:ascii="나눔명조" w:eastAsia="나눔명조" w:hAnsi="나눔명조" w:hint="eastAsia"/>
          <w:sz w:val="18"/>
          <w:szCs w:val="18"/>
        </w:rPr>
        <w:t xml:space="preserve"> </w:t>
      </w:r>
      <w:r w:rsidR="007C3E92" w:rsidRPr="00536A21">
        <w:rPr>
          <w:rFonts w:ascii="나눔명조" w:eastAsia="나눔명조" w:hAnsi="나눔명조" w:hint="eastAsia"/>
          <w:sz w:val="18"/>
          <w:szCs w:val="18"/>
        </w:rPr>
        <w:t xml:space="preserve">역할 및 본인에 대한 부모님의 기대 사항과 그 기대에 부응하기 위한 본인의 노력과 결과에 대하여 기술)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38"/>
      </w:tblGrid>
      <w:tr w:rsidR="004857D1" w:rsidRPr="00924ADE" w14:paraId="77E0FCC1" w14:textId="77777777" w:rsidTr="0075130C">
        <w:trPr>
          <w:trHeight w:val="2272"/>
        </w:trPr>
        <w:tc>
          <w:tcPr>
            <w:tcW w:w="11057" w:type="dxa"/>
          </w:tcPr>
          <w:p w14:paraId="145DA344" w14:textId="77777777" w:rsidR="004857D1" w:rsidRPr="004857D1" w:rsidRDefault="004857D1" w:rsidP="004857D1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14:paraId="674D1ABA" w14:textId="77777777" w:rsidR="004857D1" w:rsidRPr="004857D1" w:rsidRDefault="004857D1" w:rsidP="004857D1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14:paraId="14074629" w14:textId="77777777" w:rsidR="004857D1" w:rsidRPr="004857D1" w:rsidRDefault="004857D1" w:rsidP="004857D1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14:paraId="761B5EA5" w14:textId="77777777" w:rsidR="004857D1" w:rsidRPr="004857D1" w:rsidRDefault="004857D1" w:rsidP="004857D1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14:paraId="130AD249" w14:textId="77777777" w:rsidR="004857D1" w:rsidRDefault="004857D1" w:rsidP="004857D1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14:paraId="2131F531" w14:textId="77777777" w:rsidR="004857D1" w:rsidRDefault="004857D1" w:rsidP="004857D1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14:paraId="149814E5" w14:textId="77777777" w:rsidR="004857D1" w:rsidRDefault="004857D1" w:rsidP="004857D1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14:paraId="29666298" w14:textId="77777777" w:rsidR="004857D1" w:rsidRDefault="004857D1" w:rsidP="004857D1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14:paraId="57E12D0C" w14:textId="77777777" w:rsidR="004857D1" w:rsidRDefault="004857D1" w:rsidP="004857D1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14:paraId="7489F84D" w14:textId="77777777" w:rsidR="00D31B73" w:rsidRDefault="00D31B73" w:rsidP="004857D1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14:paraId="6C07A518" w14:textId="77777777" w:rsidR="00D31B73" w:rsidRDefault="00D31B73" w:rsidP="004857D1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14:paraId="7C55851F" w14:textId="77777777" w:rsidR="00D31B73" w:rsidRPr="00D0442E" w:rsidRDefault="00D31B73" w:rsidP="004857D1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</w:tc>
      </w:tr>
    </w:tbl>
    <w:p w14:paraId="0D4D7A1E" w14:textId="77777777" w:rsidR="004857D1" w:rsidRPr="00632915" w:rsidRDefault="004857D1" w:rsidP="004857D1">
      <w:pPr>
        <w:spacing w:line="200" w:lineRule="atLeast"/>
        <w:jc w:val="left"/>
        <w:rPr>
          <w:rFonts w:ascii="굴림" w:eastAsia="굴림" w:hAnsi="굴림"/>
          <w:b/>
          <w:szCs w:val="20"/>
        </w:rPr>
      </w:pPr>
    </w:p>
    <w:p w14:paraId="70528A11" w14:textId="77777777" w:rsidR="004857D1" w:rsidRPr="00911DAD" w:rsidRDefault="009F553A" w:rsidP="004857D1">
      <w:pPr>
        <w:spacing w:line="200" w:lineRule="atLeast"/>
        <w:jc w:val="left"/>
        <w:rPr>
          <w:rFonts w:ascii="나눔명조 ExtraBold" w:eastAsia="나눔명조 ExtraBold" w:hAnsi="나눔명조 ExtraBold"/>
          <w:b/>
          <w:szCs w:val="20"/>
        </w:rPr>
      </w:pPr>
      <w:r w:rsidRPr="00911DAD">
        <w:rPr>
          <w:rFonts w:ascii="HY견고딕" w:eastAsia="HY견고딕" w:hAnsi="굴림" w:hint="eastAsia"/>
          <w:b/>
          <w:szCs w:val="20"/>
        </w:rPr>
        <w:t xml:space="preserve">2. </w:t>
      </w:r>
      <w:r w:rsidR="007C3E92">
        <w:rPr>
          <w:rFonts w:ascii="HY견고딕" w:eastAsia="HY견고딕" w:hAnsi="굴림" w:hint="eastAsia"/>
          <w:b/>
          <w:szCs w:val="20"/>
        </w:rPr>
        <w:t>Core Competenc</w:t>
      </w:r>
      <w:r w:rsidR="00BD0E26">
        <w:rPr>
          <w:rFonts w:ascii="HY견고딕" w:eastAsia="HY견고딕" w:hAnsi="굴림" w:hint="eastAsia"/>
          <w:b/>
          <w:szCs w:val="20"/>
        </w:rPr>
        <w:t>ies</w:t>
      </w:r>
      <w:r>
        <w:rPr>
          <w:rFonts w:ascii="굴림" w:eastAsia="굴림" w:hAnsi="굴림" w:hint="eastAsia"/>
          <w:b/>
          <w:szCs w:val="20"/>
        </w:rPr>
        <w:t xml:space="preserve"> </w:t>
      </w:r>
      <w:r w:rsidR="007C3E92" w:rsidRPr="007C3E92">
        <w:rPr>
          <w:rFonts w:ascii="나눔명조" w:eastAsia="나눔명조" w:hAnsi="나눔명조" w:hint="eastAsia"/>
          <w:sz w:val="18"/>
          <w:szCs w:val="20"/>
        </w:rPr>
        <w:t>(</w:t>
      </w:r>
      <w:r w:rsidRPr="007C3E92">
        <w:rPr>
          <w:rFonts w:ascii="나눔명조" w:eastAsia="나눔명조" w:hAnsi="나눔명조" w:hint="eastAsia"/>
          <w:sz w:val="18"/>
          <w:szCs w:val="20"/>
        </w:rPr>
        <w:t>*</w:t>
      </w:r>
      <w:r w:rsidR="00D31B73" w:rsidRPr="007C3E92">
        <w:rPr>
          <w:rFonts w:ascii="나눔명조" w:eastAsia="나눔명조" w:hAnsi="나눔명조" w:hint="eastAsia"/>
          <w:sz w:val="18"/>
          <w:szCs w:val="20"/>
        </w:rPr>
        <w:t>본인의 전문적 역량, 기획/창의력 등 사례와 함께 기술</w:t>
      </w:r>
      <w:r w:rsidR="007C3E92" w:rsidRPr="007C3E92">
        <w:rPr>
          <w:rFonts w:ascii="나눔명조" w:eastAsia="나눔명조" w:hAnsi="나눔명조" w:hint="eastAsia"/>
          <w:sz w:val="18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38"/>
      </w:tblGrid>
      <w:tr w:rsidR="004857D1" w:rsidRPr="00924ADE" w14:paraId="6E963717" w14:textId="77777777" w:rsidTr="0075130C">
        <w:trPr>
          <w:trHeight w:val="2284"/>
        </w:trPr>
        <w:tc>
          <w:tcPr>
            <w:tcW w:w="11057" w:type="dxa"/>
          </w:tcPr>
          <w:p w14:paraId="29879EB8" w14:textId="77777777"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52E0CC17" w14:textId="77777777"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150260A1" w14:textId="77777777"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1741C4E7" w14:textId="77777777"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512B7F2D" w14:textId="77777777"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0CBAB01A" w14:textId="77777777"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7102853F" w14:textId="77777777"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08BEBDBF" w14:textId="77777777"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1882059B" w14:textId="77777777"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4F1DCE25" w14:textId="77777777" w:rsidR="00D31B73" w:rsidRDefault="00D31B73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457A3C2E" w14:textId="77777777" w:rsidR="00D31B73" w:rsidRDefault="00D31B73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7D638946" w14:textId="77777777" w:rsidR="00D31B73" w:rsidRPr="00924ADE" w:rsidRDefault="00D31B73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14:paraId="13CC6684" w14:textId="77777777" w:rsidR="004857D1" w:rsidRPr="00632915" w:rsidRDefault="004857D1" w:rsidP="004857D1">
      <w:pPr>
        <w:spacing w:line="200" w:lineRule="atLeast"/>
        <w:jc w:val="left"/>
        <w:rPr>
          <w:rFonts w:ascii="굴림" w:eastAsia="굴림" w:hAnsi="굴림"/>
          <w:b/>
          <w:szCs w:val="20"/>
        </w:rPr>
      </w:pPr>
    </w:p>
    <w:p w14:paraId="2385A4DB" w14:textId="77777777" w:rsidR="004857D1" w:rsidRPr="00632915" w:rsidRDefault="004857D1" w:rsidP="004857D1">
      <w:pPr>
        <w:spacing w:line="200" w:lineRule="atLeast"/>
        <w:jc w:val="left"/>
        <w:rPr>
          <w:rFonts w:ascii="굴림" w:eastAsia="굴림" w:hAnsi="굴림"/>
          <w:b/>
          <w:szCs w:val="20"/>
        </w:rPr>
      </w:pPr>
      <w:r w:rsidRPr="00911DAD">
        <w:rPr>
          <w:rFonts w:ascii="HY견고딕" w:eastAsia="HY견고딕" w:hAnsi="굴림" w:hint="eastAsia"/>
          <w:b/>
          <w:szCs w:val="20"/>
        </w:rPr>
        <w:t xml:space="preserve">3. </w:t>
      </w:r>
      <w:r w:rsidR="00BD0E26">
        <w:rPr>
          <w:rFonts w:ascii="HY견고딕" w:eastAsia="HY견고딕" w:hAnsi="굴림" w:hint="eastAsia"/>
          <w:b/>
          <w:szCs w:val="20"/>
        </w:rPr>
        <w:t>Achievements</w:t>
      </w:r>
      <w:r w:rsidR="007C3E92" w:rsidRPr="007C3E92">
        <w:rPr>
          <w:rFonts w:ascii="나눔명조" w:eastAsia="나눔명조" w:hAnsi="나눔명조" w:hint="eastAsia"/>
          <w:sz w:val="18"/>
          <w:szCs w:val="20"/>
        </w:rPr>
        <w:t>(</w:t>
      </w:r>
      <w:r w:rsidR="00911DAD" w:rsidRPr="007C3E92">
        <w:rPr>
          <w:rFonts w:ascii="나눔명조" w:eastAsia="나눔명조" w:hAnsi="나눔명조" w:hint="eastAsia"/>
          <w:sz w:val="18"/>
          <w:szCs w:val="20"/>
        </w:rPr>
        <w:t xml:space="preserve">*본인이 이룬 가장 큰 성공사례와 실패사례, </w:t>
      </w:r>
      <w:r w:rsidR="00D31B73" w:rsidRPr="007C3E92">
        <w:rPr>
          <w:rFonts w:ascii="나눔명조" w:eastAsia="나눔명조" w:hAnsi="나눔명조" w:hint="eastAsia"/>
          <w:sz w:val="18"/>
          <w:szCs w:val="20"/>
        </w:rPr>
        <w:t xml:space="preserve">그 속에서 </w:t>
      </w:r>
      <w:proofErr w:type="spellStart"/>
      <w:r w:rsidR="00911DAD" w:rsidRPr="007C3E92">
        <w:rPr>
          <w:rFonts w:ascii="나눔명조" w:eastAsia="나눔명조" w:hAnsi="나눔명조" w:hint="eastAsia"/>
          <w:sz w:val="18"/>
          <w:szCs w:val="20"/>
        </w:rPr>
        <w:t>느낀점</w:t>
      </w:r>
      <w:proofErr w:type="spellEnd"/>
      <w:r w:rsidR="00911DAD" w:rsidRPr="007C3E92">
        <w:rPr>
          <w:rFonts w:ascii="나눔명조" w:eastAsia="나눔명조" w:hAnsi="나눔명조" w:hint="eastAsia"/>
          <w:sz w:val="18"/>
          <w:szCs w:val="20"/>
        </w:rPr>
        <w:t>/</w:t>
      </w:r>
      <w:proofErr w:type="spellStart"/>
      <w:r w:rsidR="00911DAD" w:rsidRPr="007C3E92">
        <w:rPr>
          <w:rFonts w:ascii="나눔명조" w:eastAsia="나눔명조" w:hAnsi="나눔명조" w:hint="eastAsia"/>
          <w:sz w:val="18"/>
          <w:szCs w:val="20"/>
        </w:rPr>
        <w:t>배운점</w:t>
      </w:r>
      <w:proofErr w:type="spellEnd"/>
      <w:r w:rsidR="00911DAD" w:rsidRPr="007C3E92">
        <w:rPr>
          <w:rFonts w:ascii="나눔명조" w:eastAsia="나눔명조" w:hAnsi="나눔명조" w:hint="eastAsia"/>
          <w:sz w:val="18"/>
          <w:szCs w:val="20"/>
        </w:rPr>
        <w:t xml:space="preserve"> 기술</w:t>
      </w:r>
      <w:r w:rsidR="007C3E92" w:rsidRPr="007C3E92">
        <w:rPr>
          <w:rFonts w:ascii="나눔명조" w:eastAsia="나눔명조" w:hAnsi="나눔명조" w:hint="eastAsia"/>
          <w:sz w:val="18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38"/>
      </w:tblGrid>
      <w:tr w:rsidR="004857D1" w:rsidRPr="00924ADE" w14:paraId="11E9ABEA" w14:textId="77777777" w:rsidTr="0075130C">
        <w:trPr>
          <w:trHeight w:val="2296"/>
        </w:trPr>
        <w:tc>
          <w:tcPr>
            <w:tcW w:w="11057" w:type="dxa"/>
          </w:tcPr>
          <w:p w14:paraId="5912234C" w14:textId="77777777"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27E10E3A" w14:textId="77777777"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7FEB84F5" w14:textId="77777777"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0958AC8F" w14:textId="77777777"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295A6C64" w14:textId="77777777"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0CFD092E" w14:textId="77777777"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6255DCCF" w14:textId="77777777"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1304ECC2" w14:textId="77777777"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3EFB961C" w14:textId="77777777" w:rsidR="00D31B73" w:rsidRDefault="00D31B73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54BA7C86" w14:textId="77777777" w:rsidR="00D31B73" w:rsidRDefault="00D31B73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1147FE0B" w14:textId="77777777" w:rsidR="00D31B73" w:rsidRPr="00924ADE" w:rsidRDefault="00D31B73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14:paraId="4C74E129" w14:textId="77777777" w:rsidR="004857D1" w:rsidRPr="00632915" w:rsidRDefault="004857D1" w:rsidP="004857D1">
      <w:pPr>
        <w:spacing w:line="200" w:lineRule="atLeast"/>
        <w:jc w:val="left"/>
        <w:rPr>
          <w:rFonts w:ascii="굴림" w:eastAsia="굴림" w:hAnsi="굴림"/>
          <w:b/>
          <w:szCs w:val="20"/>
        </w:rPr>
      </w:pPr>
    </w:p>
    <w:p w14:paraId="3AEEC1BA" w14:textId="77777777" w:rsidR="004857D1" w:rsidRPr="001A19BC" w:rsidRDefault="000B572E" w:rsidP="004857D1">
      <w:pPr>
        <w:spacing w:line="200" w:lineRule="atLeast"/>
        <w:jc w:val="left"/>
        <w:rPr>
          <w:rFonts w:ascii="나눔명조 ExtraBold" w:eastAsia="나눔명조 ExtraBold" w:hAnsi="나눔명조 ExtraBold"/>
          <w:sz w:val="18"/>
          <w:szCs w:val="20"/>
        </w:rPr>
      </w:pPr>
      <w:r w:rsidRPr="00132102">
        <w:rPr>
          <w:rFonts w:ascii="HY견고딕" w:eastAsia="HY견고딕" w:hAnsi="굴림" w:hint="eastAsia"/>
          <w:b/>
          <w:szCs w:val="20"/>
        </w:rPr>
        <w:t xml:space="preserve">4. </w:t>
      </w:r>
      <w:r>
        <w:rPr>
          <w:rFonts w:ascii="HY견고딕" w:eastAsia="HY견고딕" w:hAnsi="굴림" w:hint="eastAsia"/>
          <w:b/>
          <w:szCs w:val="20"/>
        </w:rPr>
        <w:t>Future Plans</w:t>
      </w:r>
      <w:r>
        <w:rPr>
          <w:rFonts w:ascii="굴림" w:eastAsia="굴림" w:hAnsi="굴림" w:hint="eastAsia"/>
          <w:b/>
          <w:szCs w:val="20"/>
        </w:rPr>
        <w:t xml:space="preserve"> </w:t>
      </w:r>
      <w:r w:rsidR="007C3E92" w:rsidRPr="00536A21">
        <w:rPr>
          <w:rFonts w:ascii="나눔명조" w:eastAsia="나눔명조" w:hAnsi="나눔명조" w:hint="eastAsia"/>
          <w:sz w:val="18"/>
          <w:szCs w:val="20"/>
        </w:rPr>
        <w:t>(*회사를 선택할 때의 기준, 지원</w:t>
      </w:r>
      <w:r w:rsidR="007C3E92">
        <w:rPr>
          <w:rFonts w:ascii="나눔명조" w:eastAsia="나눔명조" w:hAnsi="나눔명조" w:hint="eastAsia"/>
          <w:sz w:val="18"/>
          <w:szCs w:val="20"/>
        </w:rPr>
        <w:t>부문과</w:t>
      </w:r>
      <w:r w:rsidR="007C3E92" w:rsidRPr="00536A21">
        <w:rPr>
          <w:rFonts w:ascii="나눔명조" w:eastAsia="나눔명조" w:hAnsi="나눔명조" w:hint="eastAsia"/>
          <w:sz w:val="18"/>
          <w:szCs w:val="20"/>
        </w:rPr>
        <w:t xml:space="preserve"> 관련된 계획, 꿈, 비전 기술</w:t>
      </w:r>
      <w:r w:rsidR="007C3E92">
        <w:rPr>
          <w:rFonts w:ascii="나눔명조" w:eastAsia="나눔명조" w:hAnsi="나눔명조" w:hint="eastAsia"/>
          <w:sz w:val="18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38"/>
      </w:tblGrid>
      <w:tr w:rsidR="004857D1" w:rsidRPr="00924ADE" w14:paraId="45693975" w14:textId="77777777" w:rsidTr="0075130C">
        <w:trPr>
          <w:trHeight w:val="2308"/>
        </w:trPr>
        <w:tc>
          <w:tcPr>
            <w:tcW w:w="11057" w:type="dxa"/>
          </w:tcPr>
          <w:p w14:paraId="748AE29F" w14:textId="77777777" w:rsidR="004857D1" w:rsidRP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0F24D6BD" w14:textId="77777777"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134ED692" w14:textId="77777777"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528A6492" w14:textId="77777777" w:rsidR="001A19BC" w:rsidRDefault="001A19BC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22412476" w14:textId="77777777" w:rsidR="001A19BC" w:rsidRDefault="001A19BC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5A5F8864" w14:textId="77777777"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1E0045AA" w14:textId="77777777"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0B7D3C5D" w14:textId="77777777"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5E8178B3" w14:textId="77777777"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28005EB8" w14:textId="77777777"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14:paraId="313E7DB4" w14:textId="77777777" w:rsidR="001A19BC" w:rsidRPr="00924ADE" w:rsidRDefault="001A19BC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14:paraId="70CE19E3" w14:textId="77777777" w:rsidR="004857D1" w:rsidRDefault="004857D1" w:rsidP="004857D1">
      <w:pPr>
        <w:spacing w:line="200" w:lineRule="atLeast"/>
        <w:jc w:val="left"/>
        <w:rPr>
          <w:rFonts w:ascii="굴림" w:eastAsia="굴림" w:hAnsi="굴림"/>
          <w:b/>
          <w:szCs w:val="20"/>
        </w:rPr>
      </w:pPr>
    </w:p>
    <w:p w14:paraId="2DC4183F" w14:textId="77777777" w:rsidR="009F553A" w:rsidRPr="009F553A" w:rsidRDefault="009F553A" w:rsidP="005D6A1C">
      <w:pPr>
        <w:spacing w:line="200" w:lineRule="atLeast"/>
        <w:jc w:val="center"/>
        <w:rPr>
          <w:rFonts w:ascii="HY헤드라인M" w:eastAsia="HY헤드라인M" w:hAnsi="굴림"/>
          <w:sz w:val="24"/>
          <w:szCs w:val="46"/>
        </w:rPr>
      </w:pPr>
    </w:p>
    <w:p w14:paraId="56E2E940" w14:textId="77777777" w:rsidR="005D6A1C" w:rsidRDefault="005D6A1C" w:rsidP="005D6A1C">
      <w:pPr>
        <w:spacing w:line="200" w:lineRule="atLeast"/>
        <w:jc w:val="center"/>
        <w:rPr>
          <w:rFonts w:ascii="HY헤드라인M" w:eastAsia="HY헤드라인M" w:hAnsi="굴림"/>
          <w:sz w:val="46"/>
          <w:szCs w:val="46"/>
        </w:rPr>
      </w:pPr>
      <w:r>
        <w:rPr>
          <w:rFonts w:ascii="HY헤드라인M" w:eastAsia="HY헤드라인M" w:hAnsi="굴림" w:hint="eastAsia"/>
          <w:sz w:val="46"/>
          <w:szCs w:val="46"/>
        </w:rPr>
        <w:lastRenderedPageBreak/>
        <w:t>경 력 기 술 서</w:t>
      </w:r>
    </w:p>
    <w:p w14:paraId="5A1B1736" w14:textId="77777777" w:rsidR="003E20CC" w:rsidRPr="003E20CC" w:rsidRDefault="003E20CC" w:rsidP="003E20CC">
      <w:pPr>
        <w:spacing w:line="200" w:lineRule="atLeast"/>
        <w:jc w:val="left"/>
        <w:rPr>
          <w:rFonts w:ascii="HY헤드라인M" w:eastAsia="HY헤드라인M" w:hAnsi="굴림"/>
          <w:szCs w:val="20"/>
        </w:rPr>
      </w:pPr>
      <w:r w:rsidRPr="003E20CC">
        <w:rPr>
          <w:rFonts w:ascii="HY헤드라인M" w:eastAsia="HY헤드라인M" w:hAnsi="굴림" w:hint="eastAsia"/>
          <w:szCs w:val="20"/>
        </w:rPr>
        <w:t>*최근 경력사항부터 기술</w:t>
      </w:r>
    </w:p>
    <w:tbl>
      <w:tblPr>
        <w:tblW w:w="110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3"/>
        <w:gridCol w:w="1419"/>
        <w:gridCol w:w="4067"/>
        <w:gridCol w:w="1831"/>
        <w:gridCol w:w="2904"/>
      </w:tblGrid>
      <w:tr w:rsidR="00BE4307" w:rsidRPr="00924ADE" w14:paraId="6CDB8CD9" w14:textId="77777777" w:rsidTr="0075130C">
        <w:trPr>
          <w:trHeight w:val="483"/>
        </w:trPr>
        <w:tc>
          <w:tcPr>
            <w:tcW w:w="853" w:type="dxa"/>
            <w:tcBorders>
              <w:top w:val="doub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5C566016" w14:textId="77777777"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회사명</w:t>
            </w:r>
          </w:p>
        </w:tc>
        <w:tc>
          <w:tcPr>
            <w:tcW w:w="141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78B1144A" w14:textId="77777777"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기간</w:t>
            </w:r>
          </w:p>
        </w:tc>
        <w:tc>
          <w:tcPr>
            <w:tcW w:w="406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3C645517" w14:textId="77777777"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sz w:val="14"/>
                <w:szCs w:val="14"/>
              </w:rPr>
              <w:t>(YY.MM.DD ~ YY.MM.DD)</w:t>
            </w:r>
          </w:p>
        </w:tc>
        <w:tc>
          <w:tcPr>
            <w:tcW w:w="183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70213715" w14:textId="77777777"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직위</w:t>
            </w:r>
          </w:p>
        </w:tc>
        <w:tc>
          <w:tcPr>
            <w:tcW w:w="290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454B17C4" w14:textId="77777777"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</w:tr>
      <w:tr w:rsidR="00BE4307" w:rsidRPr="00924ADE" w14:paraId="4744A909" w14:textId="77777777" w:rsidTr="0075130C">
        <w:trPr>
          <w:trHeight w:val="1342"/>
        </w:trPr>
        <w:tc>
          <w:tcPr>
            <w:tcW w:w="853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3DB74815" w14:textId="77777777"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3B553328" w14:textId="77777777"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핵심역량</w:t>
            </w:r>
          </w:p>
        </w:tc>
        <w:tc>
          <w:tcPr>
            <w:tcW w:w="88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E986417" w14:textId="77777777"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</w:tr>
      <w:tr w:rsidR="00BE4307" w:rsidRPr="00924ADE" w14:paraId="49327B0F" w14:textId="77777777" w:rsidTr="0075130C">
        <w:trPr>
          <w:trHeight w:val="1757"/>
        </w:trPr>
        <w:tc>
          <w:tcPr>
            <w:tcW w:w="853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3015A094" w14:textId="77777777"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48BE0D3B" w14:textId="77777777"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주요업무 및 성과</w:t>
            </w:r>
          </w:p>
        </w:tc>
        <w:tc>
          <w:tcPr>
            <w:tcW w:w="88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E0E6481" w14:textId="77777777"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</w:tr>
      <w:tr w:rsidR="00BE4307" w:rsidRPr="00924ADE" w14:paraId="6AB47D30" w14:textId="77777777" w:rsidTr="0075130C">
        <w:trPr>
          <w:trHeight w:val="667"/>
        </w:trPr>
        <w:tc>
          <w:tcPr>
            <w:tcW w:w="853" w:type="dxa"/>
            <w:vMerge/>
            <w:tcBorders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14:paraId="30A7D241" w14:textId="77777777"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3139DF5B" w14:textId="77777777"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구체적인</w:t>
            </w:r>
          </w:p>
          <w:p w14:paraId="143A7470" w14:textId="77777777"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퇴사사유</w:t>
            </w:r>
          </w:p>
        </w:tc>
        <w:tc>
          <w:tcPr>
            <w:tcW w:w="8802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14:paraId="2191A004" w14:textId="77777777"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</w:tr>
    </w:tbl>
    <w:p w14:paraId="29337C12" w14:textId="77777777" w:rsidR="00BE4307" w:rsidRDefault="00BE4307" w:rsidP="00BE4307">
      <w:pPr>
        <w:rPr>
          <w:rFonts w:ascii="굴림" w:eastAsia="굴림" w:hAnsi="굴림"/>
          <w:b/>
        </w:rPr>
      </w:pPr>
    </w:p>
    <w:tbl>
      <w:tblPr>
        <w:tblW w:w="110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3"/>
        <w:gridCol w:w="1419"/>
        <w:gridCol w:w="4067"/>
        <w:gridCol w:w="1831"/>
        <w:gridCol w:w="2904"/>
      </w:tblGrid>
      <w:tr w:rsidR="00BE4307" w:rsidRPr="00924ADE" w14:paraId="7DA42364" w14:textId="77777777" w:rsidTr="0075130C">
        <w:trPr>
          <w:trHeight w:val="483"/>
        </w:trPr>
        <w:tc>
          <w:tcPr>
            <w:tcW w:w="853" w:type="dxa"/>
            <w:tcBorders>
              <w:top w:val="doub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372B8C04" w14:textId="77777777"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회사명</w:t>
            </w:r>
          </w:p>
        </w:tc>
        <w:tc>
          <w:tcPr>
            <w:tcW w:w="141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1CA74840" w14:textId="77777777"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기간</w:t>
            </w:r>
          </w:p>
        </w:tc>
        <w:tc>
          <w:tcPr>
            <w:tcW w:w="406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588B8E13" w14:textId="77777777"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sz w:val="14"/>
                <w:szCs w:val="14"/>
              </w:rPr>
              <w:t>(YY.MM.DD ~ YY.MM.DD)</w:t>
            </w:r>
          </w:p>
        </w:tc>
        <w:tc>
          <w:tcPr>
            <w:tcW w:w="183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7CD64C09" w14:textId="77777777"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직위</w:t>
            </w:r>
          </w:p>
        </w:tc>
        <w:tc>
          <w:tcPr>
            <w:tcW w:w="290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442FED01" w14:textId="77777777"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</w:tr>
      <w:tr w:rsidR="00BE4307" w:rsidRPr="00924ADE" w14:paraId="3BF00C1E" w14:textId="77777777" w:rsidTr="0075130C">
        <w:trPr>
          <w:trHeight w:val="1342"/>
        </w:trPr>
        <w:tc>
          <w:tcPr>
            <w:tcW w:w="853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1CEE9FFA" w14:textId="77777777"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097BFBFC" w14:textId="77777777"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핵심역량</w:t>
            </w:r>
          </w:p>
        </w:tc>
        <w:tc>
          <w:tcPr>
            <w:tcW w:w="88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47EB4EE" w14:textId="77777777"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</w:tr>
      <w:tr w:rsidR="00BE4307" w:rsidRPr="00924ADE" w14:paraId="61667A25" w14:textId="77777777" w:rsidTr="0075130C">
        <w:trPr>
          <w:trHeight w:val="1757"/>
        </w:trPr>
        <w:tc>
          <w:tcPr>
            <w:tcW w:w="853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030DA5E8" w14:textId="77777777"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3DA261F0" w14:textId="77777777"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주요업무 및 성과</w:t>
            </w:r>
          </w:p>
        </w:tc>
        <w:tc>
          <w:tcPr>
            <w:tcW w:w="88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99417EC" w14:textId="77777777"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</w:tr>
      <w:tr w:rsidR="00BE4307" w:rsidRPr="00924ADE" w14:paraId="1DA66799" w14:textId="77777777" w:rsidTr="0075130C">
        <w:trPr>
          <w:trHeight w:val="667"/>
        </w:trPr>
        <w:tc>
          <w:tcPr>
            <w:tcW w:w="853" w:type="dxa"/>
            <w:vMerge/>
            <w:tcBorders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14:paraId="3368CD3C" w14:textId="77777777"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569650EF" w14:textId="77777777"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구체적인</w:t>
            </w:r>
          </w:p>
          <w:p w14:paraId="5FABCE5E" w14:textId="77777777"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퇴사사유</w:t>
            </w:r>
          </w:p>
        </w:tc>
        <w:tc>
          <w:tcPr>
            <w:tcW w:w="8802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14:paraId="5D18DB6A" w14:textId="77777777"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</w:tr>
    </w:tbl>
    <w:p w14:paraId="13E11640" w14:textId="77777777" w:rsidR="00BE4307" w:rsidRPr="00A82415" w:rsidRDefault="00BE4307" w:rsidP="00BE4307">
      <w:pPr>
        <w:rPr>
          <w:rFonts w:ascii="굴림" w:eastAsia="굴림" w:hAnsi="굴림"/>
          <w:b/>
        </w:rPr>
      </w:pPr>
    </w:p>
    <w:tbl>
      <w:tblPr>
        <w:tblW w:w="110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3"/>
        <w:gridCol w:w="1419"/>
        <w:gridCol w:w="4067"/>
        <w:gridCol w:w="1831"/>
        <w:gridCol w:w="2904"/>
      </w:tblGrid>
      <w:tr w:rsidR="00BE4307" w:rsidRPr="00924ADE" w14:paraId="116D5A97" w14:textId="77777777" w:rsidTr="0075130C">
        <w:trPr>
          <w:trHeight w:val="483"/>
        </w:trPr>
        <w:tc>
          <w:tcPr>
            <w:tcW w:w="853" w:type="dxa"/>
            <w:tcBorders>
              <w:top w:val="doub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3D1F5B89" w14:textId="77777777"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회사명</w:t>
            </w:r>
          </w:p>
        </w:tc>
        <w:tc>
          <w:tcPr>
            <w:tcW w:w="141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770758C7" w14:textId="77777777"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기간</w:t>
            </w:r>
          </w:p>
        </w:tc>
        <w:tc>
          <w:tcPr>
            <w:tcW w:w="406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6FE5CB77" w14:textId="77777777"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sz w:val="14"/>
                <w:szCs w:val="14"/>
              </w:rPr>
              <w:t>(YY.MM.DD ~ YY.MM.DD)</w:t>
            </w:r>
          </w:p>
        </w:tc>
        <w:tc>
          <w:tcPr>
            <w:tcW w:w="183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5DBB9A20" w14:textId="77777777"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직위</w:t>
            </w:r>
          </w:p>
        </w:tc>
        <w:tc>
          <w:tcPr>
            <w:tcW w:w="290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0114AE3F" w14:textId="77777777"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</w:tr>
      <w:tr w:rsidR="00BE4307" w:rsidRPr="00924ADE" w14:paraId="3F3183FC" w14:textId="77777777" w:rsidTr="0075130C">
        <w:trPr>
          <w:trHeight w:val="1342"/>
        </w:trPr>
        <w:tc>
          <w:tcPr>
            <w:tcW w:w="853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2B391312" w14:textId="77777777"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479D7211" w14:textId="77777777"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핵심역량</w:t>
            </w:r>
          </w:p>
        </w:tc>
        <w:tc>
          <w:tcPr>
            <w:tcW w:w="88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E2DD42B" w14:textId="77777777"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</w:tr>
      <w:tr w:rsidR="00BE4307" w:rsidRPr="00924ADE" w14:paraId="6EBC65B2" w14:textId="77777777" w:rsidTr="0075130C">
        <w:trPr>
          <w:trHeight w:val="1757"/>
        </w:trPr>
        <w:tc>
          <w:tcPr>
            <w:tcW w:w="853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69A138E1" w14:textId="77777777"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691003E0" w14:textId="77777777"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주요업무 및 성과</w:t>
            </w:r>
          </w:p>
        </w:tc>
        <w:tc>
          <w:tcPr>
            <w:tcW w:w="88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671970C" w14:textId="77777777"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</w:tr>
      <w:tr w:rsidR="00BE4307" w:rsidRPr="00924ADE" w14:paraId="4D1D6AD5" w14:textId="77777777" w:rsidTr="0075130C">
        <w:trPr>
          <w:trHeight w:val="667"/>
        </w:trPr>
        <w:tc>
          <w:tcPr>
            <w:tcW w:w="853" w:type="dxa"/>
            <w:vMerge/>
            <w:tcBorders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14:paraId="4C9662A9" w14:textId="77777777"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4053D71E" w14:textId="77777777"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구체적인</w:t>
            </w:r>
          </w:p>
          <w:p w14:paraId="6B707F0D" w14:textId="77777777"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퇴사사유</w:t>
            </w:r>
          </w:p>
        </w:tc>
        <w:tc>
          <w:tcPr>
            <w:tcW w:w="8802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14:paraId="55C6F7CE" w14:textId="77777777"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</w:tr>
    </w:tbl>
    <w:p w14:paraId="7C9854C7" w14:textId="77777777" w:rsidR="00BE4307" w:rsidRPr="00A82415" w:rsidRDefault="00BE4307" w:rsidP="00BE4307">
      <w:pPr>
        <w:rPr>
          <w:rFonts w:ascii="굴림" w:eastAsia="굴림" w:hAnsi="굴림"/>
          <w:b/>
        </w:rPr>
      </w:pPr>
    </w:p>
    <w:p w14:paraId="7AF9499B" w14:textId="77777777" w:rsidR="00BE4307" w:rsidRPr="00A82415" w:rsidRDefault="00BE4307" w:rsidP="00BE4307">
      <w:pPr>
        <w:rPr>
          <w:rFonts w:ascii="굴림" w:eastAsia="굴림" w:hAnsi="굴림"/>
          <w:b/>
        </w:rPr>
      </w:pPr>
    </w:p>
    <w:sectPr w:rsidR="00BE4307" w:rsidRPr="00A82415" w:rsidSect="00C25CC6">
      <w:headerReference w:type="default" r:id="rId8"/>
      <w:pgSz w:w="11906" w:h="16838"/>
      <w:pgMar w:top="537" w:right="424" w:bottom="142" w:left="426" w:header="568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2FD81" w14:textId="77777777" w:rsidR="00E83E73" w:rsidRDefault="00E83E73" w:rsidP="007C684F">
      <w:r>
        <w:separator/>
      </w:r>
    </w:p>
  </w:endnote>
  <w:endnote w:type="continuationSeparator" w:id="0">
    <w:p w14:paraId="675876DF" w14:textId="77777777" w:rsidR="00E83E73" w:rsidRDefault="00E83E73" w:rsidP="007C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나눔명조">
    <w:altName w:val="바탕"/>
    <w:charset w:val="81"/>
    <w:family w:val="roman"/>
    <w:pitch w:val="variable"/>
    <w:sig w:usb0="800002A7" w:usb1="09D7FCFB" w:usb2="00000010" w:usb3="00000000" w:csb0="00080001" w:csb1="00000000"/>
  </w:font>
  <w:font w:name="나눔명조 ExtraBold">
    <w:altName w:val="바탕"/>
    <w:charset w:val="81"/>
    <w:family w:val="roman"/>
    <w:pitch w:val="variable"/>
    <w:sig w:usb0="800002A7" w:usb1="0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1D9DD" w14:textId="77777777" w:rsidR="00E83E73" w:rsidRDefault="00E83E73" w:rsidP="007C684F">
      <w:r>
        <w:separator/>
      </w:r>
    </w:p>
  </w:footnote>
  <w:footnote w:type="continuationSeparator" w:id="0">
    <w:p w14:paraId="4ADA78A5" w14:textId="77777777" w:rsidR="00E83E73" w:rsidRDefault="00E83E73" w:rsidP="007C6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7A0D" w14:textId="18B60A73" w:rsidR="000B572E" w:rsidRPr="007C684F" w:rsidRDefault="00CB74E8" w:rsidP="00F3478E">
    <w:pPr>
      <w:pStyle w:val="a4"/>
      <w:jc w:val="left"/>
      <w:rPr>
        <w:rFonts w:ascii="굴림" w:eastAsia="굴림" w:hAnsi="굴림"/>
        <w:b/>
      </w:rPr>
    </w:pPr>
    <w:r>
      <w:rPr>
        <w:rFonts w:ascii="굴림" w:eastAsia="굴림" w:hAnsi="굴림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1C0D21" wp14:editId="276E8820">
              <wp:simplePos x="0" y="0"/>
              <wp:positionH relativeFrom="column">
                <wp:posOffset>43815</wp:posOffset>
              </wp:positionH>
              <wp:positionV relativeFrom="paragraph">
                <wp:posOffset>450215</wp:posOffset>
              </wp:positionV>
              <wp:extent cx="7096125" cy="0"/>
              <wp:effectExtent l="19050" t="20320" r="19050" b="2730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961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83F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3.45pt;margin-top:35.45pt;width:558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" strokecolor="#d8d8d8" strokeweight="3pt">
              <v:shadow color="#7f7f7f" opacity=".5" offset="1pt"/>
            </v:shape>
          </w:pict>
        </mc:Fallback>
      </mc:AlternateContent>
    </w:r>
    <w:r>
      <w:rPr>
        <w:rFonts w:ascii="굴림" w:eastAsia="굴림" w:hAnsi="굴림"/>
        <w:b/>
        <w:noProof/>
      </w:rPr>
      <w:drawing>
        <wp:inline distT="0" distB="0" distL="0" distR="0" wp14:anchorId="3E41B8C2" wp14:editId="48FD9036">
          <wp:extent cx="1328037" cy="257175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173" cy="258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478E">
      <w:rPr>
        <w:rFonts w:ascii="굴림" w:eastAsia="굴림" w:hAnsi="굴림"/>
        <w:b/>
      </w:rPr>
      <w:t xml:space="preserve">                                                       </w:t>
    </w:r>
    <w:r w:rsidR="00423420">
      <w:rPr>
        <w:rFonts w:ascii="굴림" w:eastAsia="굴림" w:hAnsi="굴림"/>
        <w:b/>
      </w:rPr>
      <w:t xml:space="preserve">   </w:t>
    </w:r>
    <w:r w:rsidR="00F3478E">
      <w:rPr>
        <w:rFonts w:ascii="굴림" w:eastAsia="굴림" w:hAnsi="굴림"/>
        <w:b/>
      </w:rPr>
      <w:t xml:space="preserve">    </w:t>
    </w:r>
    <w:r w:rsidR="000B572E" w:rsidRPr="007C684F">
      <w:rPr>
        <w:rFonts w:ascii="굴림" w:eastAsia="굴림" w:hAnsi="굴림" w:hint="eastAsia"/>
        <w:b/>
      </w:rPr>
      <w:t>www.</w:t>
    </w:r>
    <w:r w:rsidR="00423420">
      <w:rPr>
        <w:rFonts w:ascii="굴림" w:eastAsia="굴림" w:hAnsi="굴림" w:hint="eastAsia"/>
        <w:b/>
      </w:rPr>
      <w:t>t</w:t>
    </w:r>
    <w:r w:rsidR="00423420">
      <w:rPr>
        <w:rFonts w:ascii="굴림" w:eastAsia="굴림" w:hAnsi="굴림"/>
        <w:b/>
      </w:rPr>
      <w:t>s</w:t>
    </w:r>
    <w:r w:rsidR="00591FFF">
      <w:rPr>
        <w:rFonts w:ascii="굴림" w:eastAsia="굴림" w:hAnsi="굴림"/>
        <w:b/>
      </w:rPr>
      <w:t>-asset</w:t>
    </w:r>
    <w:r w:rsidR="000B572E" w:rsidRPr="007C684F">
      <w:rPr>
        <w:rFonts w:ascii="굴림" w:eastAsia="굴림" w:hAnsi="굴림" w:hint="eastAsia"/>
        <w:b/>
      </w:rPr>
      <w:t>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92454"/>
    <w:multiLevelType w:val="hybridMultilevel"/>
    <w:tmpl w:val="8D1E4D70"/>
    <w:lvl w:ilvl="0" w:tplc="351AB7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57A6298"/>
    <w:multiLevelType w:val="hybridMultilevel"/>
    <w:tmpl w:val="5CCEC018"/>
    <w:lvl w:ilvl="0" w:tplc="9A46E0AA">
      <w:start w:val="6"/>
      <w:numFmt w:val="bullet"/>
      <w:lvlText w:val=""/>
      <w:lvlJc w:val="left"/>
      <w:pPr>
        <w:ind w:left="760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294877541">
    <w:abstractNumId w:val="0"/>
  </w:num>
  <w:num w:numId="2" w16cid:durableId="545532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0A"/>
    <w:rsid w:val="00010E44"/>
    <w:rsid w:val="00013A84"/>
    <w:rsid w:val="000360F3"/>
    <w:rsid w:val="0006222F"/>
    <w:rsid w:val="00083267"/>
    <w:rsid w:val="00092CFB"/>
    <w:rsid w:val="000A0433"/>
    <w:rsid w:val="000A704B"/>
    <w:rsid w:val="000B572E"/>
    <w:rsid w:val="000E3382"/>
    <w:rsid w:val="000E5B9A"/>
    <w:rsid w:val="00132102"/>
    <w:rsid w:val="00134A4B"/>
    <w:rsid w:val="001462F0"/>
    <w:rsid w:val="00163F88"/>
    <w:rsid w:val="001703F6"/>
    <w:rsid w:val="00185BAD"/>
    <w:rsid w:val="00191EDF"/>
    <w:rsid w:val="001A19BC"/>
    <w:rsid w:val="001F5E81"/>
    <w:rsid w:val="00203D84"/>
    <w:rsid w:val="00227C33"/>
    <w:rsid w:val="002406DC"/>
    <w:rsid w:val="00255DC7"/>
    <w:rsid w:val="00286406"/>
    <w:rsid w:val="002B3F18"/>
    <w:rsid w:val="002C3BE0"/>
    <w:rsid w:val="002E0E06"/>
    <w:rsid w:val="00343D9B"/>
    <w:rsid w:val="00344DE9"/>
    <w:rsid w:val="00380C75"/>
    <w:rsid w:val="003B4E43"/>
    <w:rsid w:val="003C4AF6"/>
    <w:rsid w:val="003C5856"/>
    <w:rsid w:val="003D2CF0"/>
    <w:rsid w:val="003E20CC"/>
    <w:rsid w:val="00414D8D"/>
    <w:rsid w:val="00423420"/>
    <w:rsid w:val="004346B6"/>
    <w:rsid w:val="004413BA"/>
    <w:rsid w:val="0045317A"/>
    <w:rsid w:val="0047772F"/>
    <w:rsid w:val="004857D1"/>
    <w:rsid w:val="004A5697"/>
    <w:rsid w:val="004B3BAD"/>
    <w:rsid w:val="004D3F1C"/>
    <w:rsid w:val="004F0499"/>
    <w:rsid w:val="005009C9"/>
    <w:rsid w:val="00535907"/>
    <w:rsid w:val="00536A21"/>
    <w:rsid w:val="00575169"/>
    <w:rsid w:val="00584BAE"/>
    <w:rsid w:val="005914AE"/>
    <w:rsid w:val="00591FFF"/>
    <w:rsid w:val="005D62A6"/>
    <w:rsid w:val="005D6A1C"/>
    <w:rsid w:val="0061794B"/>
    <w:rsid w:val="00630482"/>
    <w:rsid w:val="00632915"/>
    <w:rsid w:val="006330A5"/>
    <w:rsid w:val="00641C6C"/>
    <w:rsid w:val="00651A36"/>
    <w:rsid w:val="00652CB5"/>
    <w:rsid w:val="006856FD"/>
    <w:rsid w:val="006A5980"/>
    <w:rsid w:val="006A7925"/>
    <w:rsid w:val="006B2616"/>
    <w:rsid w:val="006B6755"/>
    <w:rsid w:val="0075130C"/>
    <w:rsid w:val="0075217D"/>
    <w:rsid w:val="007906A1"/>
    <w:rsid w:val="007C3E92"/>
    <w:rsid w:val="007C684F"/>
    <w:rsid w:val="007D1AAF"/>
    <w:rsid w:val="00803666"/>
    <w:rsid w:val="00822B32"/>
    <w:rsid w:val="00823E1B"/>
    <w:rsid w:val="0083564E"/>
    <w:rsid w:val="00853EDF"/>
    <w:rsid w:val="0089553E"/>
    <w:rsid w:val="008A3A5C"/>
    <w:rsid w:val="008A7938"/>
    <w:rsid w:val="008B6DF8"/>
    <w:rsid w:val="008D3380"/>
    <w:rsid w:val="00911DAD"/>
    <w:rsid w:val="00924ADE"/>
    <w:rsid w:val="009341AE"/>
    <w:rsid w:val="00937572"/>
    <w:rsid w:val="00965959"/>
    <w:rsid w:val="009764C5"/>
    <w:rsid w:val="00987E08"/>
    <w:rsid w:val="00995C8C"/>
    <w:rsid w:val="009F39EA"/>
    <w:rsid w:val="009F553A"/>
    <w:rsid w:val="00A377A5"/>
    <w:rsid w:val="00A54FD0"/>
    <w:rsid w:val="00A63014"/>
    <w:rsid w:val="00A82415"/>
    <w:rsid w:val="00A8307B"/>
    <w:rsid w:val="00A830E6"/>
    <w:rsid w:val="00A86935"/>
    <w:rsid w:val="00AA02F2"/>
    <w:rsid w:val="00AA250A"/>
    <w:rsid w:val="00AB38CE"/>
    <w:rsid w:val="00AC7CF0"/>
    <w:rsid w:val="00AF20B8"/>
    <w:rsid w:val="00B10869"/>
    <w:rsid w:val="00B30E0F"/>
    <w:rsid w:val="00B96A25"/>
    <w:rsid w:val="00BB0D75"/>
    <w:rsid w:val="00BB2495"/>
    <w:rsid w:val="00BD0E26"/>
    <w:rsid w:val="00BE3702"/>
    <w:rsid w:val="00BE4307"/>
    <w:rsid w:val="00BE4EF3"/>
    <w:rsid w:val="00BF06F4"/>
    <w:rsid w:val="00C138FF"/>
    <w:rsid w:val="00C1633E"/>
    <w:rsid w:val="00C21F4E"/>
    <w:rsid w:val="00C25CC6"/>
    <w:rsid w:val="00C34FE8"/>
    <w:rsid w:val="00C76943"/>
    <w:rsid w:val="00C81958"/>
    <w:rsid w:val="00C86094"/>
    <w:rsid w:val="00CA5F4C"/>
    <w:rsid w:val="00CB74E8"/>
    <w:rsid w:val="00CC4B84"/>
    <w:rsid w:val="00CD2ADE"/>
    <w:rsid w:val="00CD5A33"/>
    <w:rsid w:val="00D0442E"/>
    <w:rsid w:val="00D100D9"/>
    <w:rsid w:val="00D220FE"/>
    <w:rsid w:val="00D31B73"/>
    <w:rsid w:val="00D66994"/>
    <w:rsid w:val="00DB3190"/>
    <w:rsid w:val="00DB7FEA"/>
    <w:rsid w:val="00DC18FB"/>
    <w:rsid w:val="00E0618E"/>
    <w:rsid w:val="00E14B34"/>
    <w:rsid w:val="00E37B69"/>
    <w:rsid w:val="00E47C87"/>
    <w:rsid w:val="00E83E73"/>
    <w:rsid w:val="00E95B05"/>
    <w:rsid w:val="00EA7155"/>
    <w:rsid w:val="00EC3328"/>
    <w:rsid w:val="00EC522C"/>
    <w:rsid w:val="00EC76BC"/>
    <w:rsid w:val="00ED7D1A"/>
    <w:rsid w:val="00F060FC"/>
    <w:rsid w:val="00F232EC"/>
    <w:rsid w:val="00F3478E"/>
    <w:rsid w:val="00F3547E"/>
    <w:rsid w:val="00F41FAF"/>
    <w:rsid w:val="00FD49A1"/>
    <w:rsid w:val="00FD748E"/>
    <w:rsid w:val="00F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2C93E6"/>
  <w15:docId w15:val="{58FAF28A-E8B3-4CD3-B757-77F5591D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84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uiPriority w:val="99"/>
    <w:unhideWhenUsed/>
    <w:rsid w:val="007C68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C684F"/>
  </w:style>
  <w:style w:type="paragraph" w:styleId="a5">
    <w:name w:val="footer"/>
    <w:basedOn w:val="a"/>
    <w:link w:val="Char0"/>
    <w:uiPriority w:val="99"/>
    <w:unhideWhenUsed/>
    <w:rsid w:val="007C68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C684F"/>
  </w:style>
  <w:style w:type="paragraph" w:styleId="a6">
    <w:name w:val="Balloon Text"/>
    <w:basedOn w:val="a"/>
    <w:link w:val="Char1"/>
    <w:uiPriority w:val="99"/>
    <w:semiHidden/>
    <w:unhideWhenUsed/>
    <w:rsid w:val="007C684F"/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C684F"/>
    <w:rPr>
      <w:rFonts w:ascii="맑은 고딕" w:eastAsia="맑은 고딕" w:hAnsi="맑은 고딕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75217D"/>
    <w:pPr>
      <w:ind w:leftChars="400" w:left="800"/>
    </w:pPr>
  </w:style>
  <w:style w:type="paragraph" w:customStyle="1" w:styleId="a8">
    <w:name w:val="바탕글"/>
    <w:basedOn w:val="a"/>
    <w:rsid w:val="00536A21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3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44608;&#48120;&#51652;\&#48148;&#53461;%20&#54868;&#47732;\&#51077;_&#49324;_&#51648;_&#50896;_&#49436;%5b1%5d%20(&#48373;&#44396;&#46120;)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4A956-054F-4D77-9398-3CD2FF13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입_사_지_원_서[1] (복구됨)</Template>
  <TotalTime>3</TotalTime>
  <Pages>4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김미진</dc:creator>
  <cp:lastModifiedBy>User</cp:lastModifiedBy>
  <cp:revision>3</cp:revision>
  <cp:lastPrinted>2015-10-12T09:36:00Z</cp:lastPrinted>
  <dcterms:created xsi:type="dcterms:W3CDTF">2022-05-20T07:20:00Z</dcterms:created>
  <dcterms:modified xsi:type="dcterms:W3CDTF">2022-10-21T07:57:00Z</dcterms:modified>
</cp:coreProperties>
</file>