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7E07" w14:textId="77777777" w:rsidR="00737DBC" w:rsidRPr="00737DBC" w:rsidRDefault="00737DBC" w:rsidP="007C684F">
      <w:pPr>
        <w:spacing w:line="200" w:lineRule="atLeast"/>
        <w:jc w:val="center"/>
        <w:rPr>
          <w:rFonts w:ascii="HY헤드라인M" w:eastAsia="HY헤드라인M" w:hAnsi="굴림"/>
          <w:b/>
          <w:w w:val="150"/>
          <w:sz w:val="16"/>
          <w:szCs w:val="16"/>
          <w:u w:val="double"/>
        </w:rPr>
      </w:pPr>
    </w:p>
    <w:p w14:paraId="6EC59FA4" w14:textId="77777777" w:rsidR="007C684F" w:rsidRPr="00B33EC5" w:rsidRDefault="007C684F" w:rsidP="007C684F">
      <w:pPr>
        <w:spacing w:line="200" w:lineRule="atLeast"/>
        <w:jc w:val="center"/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</w:pPr>
      <w:r w:rsidRPr="00B33EC5"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  <w:t>입 사 지 원 서</w:t>
      </w:r>
    </w:p>
    <w:p w14:paraId="2E8A5343" w14:textId="77777777" w:rsidR="0075217D" w:rsidRPr="00737DBC" w:rsidRDefault="0075217D" w:rsidP="004C6D85">
      <w:pPr>
        <w:pStyle w:val="3"/>
        <w:rPr>
          <w:i/>
        </w:rPr>
      </w:pPr>
      <w:r w:rsidRPr="0088384B">
        <w:rPr>
          <w:rFonts w:hint="eastAsia"/>
          <w:i/>
          <w:highlight w:val="cyan"/>
        </w:rPr>
        <w:t>1. 인적사항</w:t>
      </w:r>
    </w:p>
    <w:tbl>
      <w:tblPr>
        <w:tblW w:w="1070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512"/>
        <w:gridCol w:w="709"/>
        <w:gridCol w:w="1703"/>
        <w:gridCol w:w="999"/>
        <w:gridCol w:w="1836"/>
        <w:gridCol w:w="992"/>
        <w:gridCol w:w="2053"/>
      </w:tblGrid>
      <w:tr w:rsidR="006A7925" w:rsidRPr="00924ADE" w14:paraId="16D52CE6" w14:textId="77777777" w:rsidTr="007E5A8B">
        <w:trPr>
          <w:trHeight w:val="451"/>
        </w:trPr>
        <w:tc>
          <w:tcPr>
            <w:tcW w:w="1896" w:type="dxa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A8EE69" w14:textId="77777777" w:rsidR="007C684F" w:rsidRPr="007C684F" w:rsidRDefault="007C684F" w:rsidP="00420F4F">
            <w:pPr>
              <w:pStyle w:val="a7"/>
              <w:widowControl/>
              <w:wordWrap/>
              <w:autoSpaceDE/>
              <w:autoSpaceDN/>
              <w:ind w:leftChars="0" w:left="0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6ACEE70B" w14:textId="77777777" w:rsidR="007C684F" w:rsidRPr="00E93A5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성  명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1E8273FB" w14:textId="77777777" w:rsidR="007C684F" w:rsidRPr="00E93A5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한글</w:t>
            </w:r>
          </w:p>
        </w:tc>
        <w:tc>
          <w:tcPr>
            <w:tcW w:w="170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815B7" w14:textId="77777777" w:rsidR="007C684F" w:rsidRPr="003F1ACA" w:rsidRDefault="007C684F" w:rsidP="003F1AC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0455C36F" w14:textId="77777777" w:rsidR="007C684F" w:rsidRPr="00E93A5F" w:rsidRDefault="00822B32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83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372468" w14:textId="77777777" w:rsidR="007C684F" w:rsidRPr="003F1ACA" w:rsidRDefault="007C684F" w:rsidP="003F1AC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037C94A2" w14:textId="77777777" w:rsidR="007C684F" w:rsidRPr="00E93A5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응시구분</w:t>
            </w:r>
          </w:p>
        </w:tc>
        <w:tc>
          <w:tcPr>
            <w:tcW w:w="20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5EBF13" w14:textId="77777777" w:rsidR="007C684F" w:rsidRPr="007C684F" w:rsidRDefault="00675731" w:rsidP="0067573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신입(</w:t>
            </w:r>
            <w:r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 xml:space="preserve">  )/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경력(</w:t>
            </w:r>
            <w:r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 xml:space="preserve">  )</w:t>
            </w:r>
          </w:p>
        </w:tc>
      </w:tr>
      <w:tr w:rsidR="006A7925" w:rsidRPr="00924ADE" w14:paraId="2D0A915A" w14:textId="77777777" w:rsidTr="007E5A8B">
        <w:trPr>
          <w:trHeight w:val="421"/>
        </w:trPr>
        <w:tc>
          <w:tcPr>
            <w:tcW w:w="189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2823BD" w14:textId="77777777"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  <w:hideMark/>
          </w:tcPr>
          <w:p w14:paraId="1DEFB545" w14:textId="77777777" w:rsidR="007C684F" w:rsidRPr="00E93A5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1009E6F8" w14:textId="77777777" w:rsidR="007C684F" w:rsidRPr="00E93A5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한자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EE75D5" w14:textId="77777777" w:rsidR="007C684F" w:rsidRPr="003F1ACA" w:rsidRDefault="007C684F" w:rsidP="003F1AC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652B5FFE" w14:textId="77777777" w:rsidR="007C684F" w:rsidRPr="00E93A5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연령</w:t>
            </w:r>
            <w:r w:rsidR="00381A2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(만)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0E7787" w14:textId="77777777" w:rsidR="007C684F" w:rsidRPr="003F1ACA" w:rsidRDefault="007C684F" w:rsidP="009400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620C513B" w14:textId="77777777" w:rsidR="007C684F" w:rsidRPr="00E93A5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지원부문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952073" w14:textId="77777777" w:rsidR="007C684F" w:rsidRPr="003F1ACA" w:rsidRDefault="007C684F" w:rsidP="0006530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Cs/>
                <w:kern w:val="0"/>
                <w:szCs w:val="20"/>
              </w:rPr>
            </w:pPr>
          </w:p>
        </w:tc>
      </w:tr>
      <w:tr w:rsidR="006A7925" w:rsidRPr="00924ADE" w14:paraId="78D7645E" w14:textId="77777777" w:rsidTr="007E5A8B">
        <w:trPr>
          <w:trHeight w:val="413"/>
        </w:trPr>
        <w:tc>
          <w:tcPr>
            <w:tcW w:w="189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76FEAB" w14:textId="77777777"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  <w:hideMark/>
          </w:tcPr>
          <w:p w14:paraId="351498D9" w14:textId="77777777" w:rsidR="007C684F" w:rsidRPr="00E93A5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7238958B" w14:textId="77777777" w:rsidR="007C684F" w:rsidRPr="00E93A5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영문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CDF818" w14:textId="77777777" w:rsidR="007C684F" w:rsidRPr="003F1ACA" w:rsidRDefault="007C684F" w:rsidP="003F1AC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1BB3A1A3" w14:textId="77777777" w:rsidR="007C684F" w:rsidRPr="00E93A5F" w:rsidRDefault="00E1411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휴 대 </w:t>
            </w:r>
            <w:r w:rsidR="007C684F"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폰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CB9DD" w14:textId="77777777" w:rsidR="007C684F" w:rsidRPr="003F1ACA" w:rsidRDefault="007C684F" w:rsidP="003F1AC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7B833058" w14:textId="77777777" w:rsidR="007C684F" w:rsidRPr="00E93A5F" w:rsidRDefault="00675731" w:rsidP="004659A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290BC" w14:textId="77777777" w:rsidR="007C684F" w:rsidRPr="007C684F" w:rsidRDefault="007C684F" w:rsidP="004659A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675731" w:rsidRPr="00924ADE" w14:paraId="2D093340" w14:textId="77777777" w:rsidTr="007E5A8B">
        <w:trPr>
          <w:trHeight w:val="769"/>
        </w:trPr>
        <w:tc>
          <w:tcPr>
            <w:tcW w:w="1896" w:type="dxa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A3275E3" w14:textId="77777777" w:rsidR="00675731" w:rsidRPr="007C684F" w:rsidRDefault="00675731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2" w:space="0" w:color="auto"/>
            </w:tcBorders>
            <w:shd w:val="clear" w:color="auto" w:fill="D9E2F3"/>
            <w:noWrap/>
            <w:vAlign w:val="center"/>
            <w:hideMark/>
          </w:tcPr>
          <w:p w14:paraId="7CE17C86" w14:textId="77777777" w:rsidR="00675731" w:rsidRPr="00E93A5F" w:rsidRDefault="00675731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주  소</w:t>
            </w:r>
          </w:p>
        </w:tc>
        <w:tc>
          <w:tcPr>
            <w:tcW w:w="4538" w:type="dxa"/>
            <w:gridSpan w:val="3"/>
            <w:tcBorders>
              <w:top w:val="dotted" w:sz="2" w:space="0" w:color="auto"/>
              <w:left w:val="dotted" w:sz="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7312A5" w14:textId="77777777" w:rsidR="00675731" w:rsidRPr="003F1ACA" w:rsidRDefault="00675731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669F286B" w14:textId="77777777" w:rsidR="00675731" w:rsidRPr="00E93A5F" w:rsidRDefault="00E1411F" w:rsidP="00E0618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e</w:t>
            </w:r>
            <w:r w:rsidR="00675731" w:rsidRPr="00E93A5F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-mail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DE810B" w14:textId="77777777" w:rsidR="00675731" w:rsidRPr="003F1ACA" w:rsidRDefault="00675731" w:rsidP="003F1AC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54FFF731" w14:textId="77777777" w:rsidR="0075217D" w:rsidRPr="00737DBC" w:rsidRDefault="0075217D" w:rsidP="004C6D85">
      <w:pPr>
        <w:pStyle w:val="3"/>
        <w:rPr>
          <w:i/>
        </w:rPr>
      </w:pPr>
      <w:r w:rsidRPr="0088384B">
        <w:rPr>
          <w:rFonts w:hint="eastAsia"/>
          <w:i/>
          <w:highlight w:val="cyan"/>
        </w:rPr>
        <w:t>2. 학력사항</w:t>
      </w:r>
    </w:p>
    <w:tbl>
      <w:tblPr>
        <w:tblW w:w="10631" w:type="dxa"/>
        <w:tblInd w:w="25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3119"/>
        <w:gridCol w:w="1842"/>
        <w:gridCol w:w="1418"/>
        <w:gridCol w:w="1417"/>
      </w:tblGrid>
      <w:tr w:rsidR="00D35ADF" w:rsidRPr="00924ADE" w14:paraId="237144D7" w14:textId="77777777" w:rsidTr="007E5A8B">
        <w:trPr>
          <w:trHeight w:val="343"/>
        </w:trPr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7ABAF494" w14:textId="77777777" w:rsidR="00D35ADF" w:rsidRPr="00924ADE" w:rsidRDefault="00474039" w:rsidP="00D35ADF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입학</w:t>
            </w:r>
            <w:r w:rsidR="00381EF7">
              <w:rPr>
                <w:rFonts w:ascii="굴림" w:eastAsia="굴림" w:hAnsi="굴림" w:hint="eastAsia"/>
                <w:b/>
                <w:szCs w:val="20"/>
              </w:rPr>
              <w:t>년</w:t>
            </w:r>
            <w:r w:rsidR="00D35ADF">
              <w:rPr>
                <w:rFonts w:ascii="굴림" w:eastAsia="굴림" w:hAnsi="굴림" w:hint="eastAsia"/>
                <w:b/>
                <w:szCs w:val="20"/>
              </w:rPr>
              <w:t>월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7145D38A" w14:textId="77777777" w:rsidR="00D35ADF" w:rsidRPr="00924ADE" w:rsidRDefault="00D35ADF" w:rsidP="00D35ADF">
            <w:pPr>
              <w:jc w:val="center"/>
              <w:rPr>
                <w:rFonts w:ascii="굴림" w:eastAsia="굴림" w:hAnsi="굴림" w:hint="eastAsia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졸업</w:t>
            </w:r>
            <w:r w:rsidR="00381EF7">
              <w:rPr>
                <w:rFonts w:ascii="굴림" w:eastAsia="굴림" w:hAnsi="굴림" w:hint="eastAsia"/>
                <w:b/>
                <w:szCs w:val="20"/>
              </w:rPr>
              <w:t>년</w:t>
            </w:r>
            <w:r>
              <w:rPr>
                <w:rFonts w:ascii="굴림" w:eastAsia="굴림" w:hAnsi="굴림" w:hint="eastAsia"/>
                <w:b/>
                <w:szCs w:val="20"/>
              </w:rPr>
              <w:t>월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1ED1460D" w14:textId="77777777" w:rsidR="00D35ADF" w:rsidRPr="00924ADE" w:rsidRDefault="00D35ADF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출신학교명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5D79305F" w14:textId="77777777" w:rsidR="00D35ADF" w:rsidRPr="00924ADE" w:rsidRDefault="00D35ADF" w:rsidP="00D35ADF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전공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0D418993" w14:textId="77777777" w:rsidR="00D35ADF" w:rsidRPr="00924ADE" w:rsidRDefault="00D35ADF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평점/만점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264796CF" w14:textId="77777777" w:rsidR="00D35ADF" w:rsidRPr="00924ADE" w:rsidRDefault="00D35ADF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</w:tr>
      <w:tr w:rsidR="004659A6" w:rsidRPr="00924ADE" w14:paraId="282BB711" w14:textId="77777777" w:rsidTr="009F03BF">
        <w:trPr>
          <w:trHeight w:val="343"/>
        </w:trPr>
        <w:tc>
          <w:tcPr>
            <w:tcW w:w="1417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B6AA414" w14:textId="77777777" w:rsidR="004659A6" w:rsidRPr="003F1ACA" w:rsidRDefault="004659A6" w:rsidP="001D05B3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5525610A" w14:textId="77777777" w:rsidR="004659A6" w:rsidRPr="003F1ACA" w:rsidRDefault="004659A6" w:rsidP="001D05B3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1608AB4E" w14:textId="77777777" w:rsidR="004659A6" w:rsidRPr="00924ADE" w:rsidRDefault="004659A6" w:rsidP="00677064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고</w:t>
            </w:r>
            <w:r w:rsidR="00677064">
              <w:rPr>
                <w:rFonts w:ascii="굴림" w:eastAsia="굴림" w:hAnsi="굴림" w:hint="eastAsia"/>
                <w:b/>
                <w:szCs w:val="20"/>
              </w:rPr>
              <w:t xml:space="preserve"> 등 학 </w:t>
            </w:r>
            <w:r w:rsidRPr="00924ADE">
              <w:rPr>
                <w:rFonts w:ascii="굴림" w:eastAsia="굴림" w:hAnsi="굴림" w:hint="eastAsia"/>
                <w:b/>
                <w:szCs w:val="20"/>
              </w:rPr>
              <w:t>교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65A08DAD" w14:textId="77777777" w:rsidR="004659A6" w:rsidRPr="003F1ACA" w:rsidRDefault="004659A6" w:rsidP="00D35AD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5B68047B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080CC55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4659A6" w:rsidRPr="00924ADE" w14:paraId="658315CD" w14:textId="77777777" w:rsidTr="009F03BF">
        <w:trPr>
          <w:trHeight w:val="343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AC704" w14:textId="77777777" w:rsidR="004659A6" w:rsidRPr="003F1ACA" w:rsidRDefault="004659A6" w:rsidP="00D35ADF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1B501" w14:textId="77777777" w:rsidR="004659A6" w:rsidRPr="003F1ACA" w:rsidRDefault="004659A6" w:rsidP="00D35ADF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9A4F4" w14:textId="77777777" w:rsidR="004659A6" w:rsidRPr="00924ADE" w:rsidRDefault="004659A6" w:rsidP="00677064">
            <w:pPr>
              <w:jc w:val="right"/>
              <w:rPr>
                <w:rFonts w:ascii="굴림" w:eastAsia="굴림" w:hAnsi="굴림" w:hint="eastAsia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전</w:t>
            </w:r>
            <w:r w:rsidR="00677064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924ADE">
              <w:rPr>
                <w:rFonts w:ascii="굴림" w:eastAsia="굴림" w:hAnsi="굴림" w:hint="eastAsia"/>
                <w:b/>
                <w:szCs w:val="20"/>
              </w:rPr>
              <w:t>문</w:t>
            </w:r>
            <w:r w:rsidR="00677064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924ADE">
              <w:rPr>
                <w:rFonts w:ascii="굴림" w:eastAsia="굴림" w:hAnsi="굴림" w:hint="eastAsia"/>
                <w:b/>
                <w:szCs w:val="20"/>
              </w:rPr>
              <w:t>대</w:t>
            </w:r>
            <w:r w:rsidR="00677064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924ADE">
              <w:rPr>
                <w:rFonts w:ascii="굴림" w:eastAsia="굴림" w:hAnsi="굴림" w:hint="eastAsia"/>
                <w:b/>
                <w:szCs w:val="20"/>
              </w:rPr>
              <w:t>학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A0A51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AB1FF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B651E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4659A6" w:rsidRPr="00924ADE" w14:paraId="034EBC45" w14:textId="77777777" w:rsidTr="009F03BF">
        <w:trPr>
          <w:trHeight w:val="343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83482" w14:textId="77777777" w:rsidR="004659A6" w:rsidRPr="003F1ACA" w:rsidRDefault="004659A6" w:rsidP="00D35ADF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353AB" w14:textId="77777777" w:rsidR="004659A6" w:rsidRPr="003F1ACA" w:rsidRDefault="004659A6" w:rsidP="00D35ADF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D8517" w14:textId="77777777" w:rsidR="004659A6" w:rsidRPr="00924ADE" w:rsidRDefault="004659A6" w:rsidP="00924ADE">
            <w:pPr>
              <w:jc w:val="right"/>
              <w:rPr>
                <w:rFonts w:ascii="굴림" w:eastAsia="굴림" w:hAnsi="굴림" w:hint="eastAsia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</w:t>
            </w:r>
            <w:r w:rsidR="00677064">
              <w:rPr>
                <w:rFonts w:ascii="굴림" w:eastAsia="굴림" w:hAnsi="굴림" w:hint="eastAsia"/>
                <w:b/>
                <w:szCs w:val="20"/>
              </w:rPr>
              <w:t xml:space="preserve">  </w:t>
            </w:r>
            <w:r w:rsidR="00B432EC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924ADE">
              <w:rPr>
                <w:rFonts w:ascii="굴림" w:eastAsia="굴림" w:hAnsi="굴림" w:hint="eastAsia"/>
                <w:b/>
                <w:szCs w:val="20"/>
              </w:rPr>
              <w:t>학</w:t>
            </w:r>
            <w:r w:rsidR="00677064">
              <w:rPr>
                <w:rFonts w:ascii="굴림" w:eastAsia="굴림" w:hAnsi="굴림" w:hint="eastAsia"/>
                <w:b/>
                <w:szCs w:val="20"/>
              </w:rPr>
              <w:t xml:space="preserve">  </w:t>
            </w:r>
            <w:r w:rsidRPr="00924ADE">
              <w:rPr>
                <w:rFonts w:ascii="굴림" w:eastAsia="굴림" w:hAnsi="굴림" w:hint="eastAsia"/>
                <w:b/>
                <w:szCs w:val="20"/>
              </w:rPr>
              <w:t>교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77F26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5ACB3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F04FA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4659A6" w:rsidRPr="00924ADE" w14:paraId="730F8D88" w14:textId="77777777" w:rsidTr="009F03BF">
        <w:trPr>
          <w:trHeight w:val="343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9678C" w14:textId="77777777" w:rsidR="004659A6" w:rsidRPr="003F1ACA" w:rsidRDefault="004659A6" w:rsidP="00D35AD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666D0" w14:textId="77777777" w:rsidR="004659A6" w:rsidRPr="003F1ACA" w:rsidRDefault="004659A6" w:rsidP="00D35ADF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31B33" w14:textId="77777777" w:rsidR="004659A6" w:rsidRPr="00924ADE" w:rsidRDefault="004659A6" w:rsidP="00E0618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대학원</w:t>
            </w:r>
            <w:r w:rsidRPr="00B432EC">
              <w:rPr>
                <w:rFonts w:ascii="굴림" w:eastAsia="굴림" w:hAnsi="굴림" w:hint="eastAsia"/>
                <w:b/>
                <w:sz w:val="18"/>
                <w:szCs w:val="18"/>
              </w:rPr>
              <w:t>(석사)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71AA3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5D860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AC0B3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4659A6" w:rsidRPr="00924ADE" w14:paraId="2A92C3A2" w14:textId="77777777" w:rsidTr="009F03BF">
        <w:trPr>
          <w:trHeight w:val="343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6B59A03" w14:textId="77777777" w:rsidR="004659A6" w:rsidRPr="003F1ACA" w:rsidRDefault="004659A6" w:rsidP="00D35AD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FE22573" w14:textId="77777777" w:rsidR="004659A6" w:rsidRPr="003F1ACA" w:rsidRDefault="004659A6" w:rsidP="00D35ADF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51C3AE1A" w14:textId="77777777" w:rsidR="004659A6" w:rsidRPr="00924ADE" w:rsidRDefault="004659A6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대학원</w:t>
            </w:r>
            <w:r w:rsidRPr="00B432EC">
              <w:rPr>
                <w:rFonts w:ascii="굴림" w:eastAsia="굴림" w:hAnsi="굴림" w:hint="eastAsia"/>
                <w:b/>
                <w:sz w:val="18"/>
                <w:szCs w:val="18"/>
              </w:rPr>
              <w:t>(박사)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5AFB0910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B97A10C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30A3B54" w14:textId="77777777" w:rsidR="004659A6" w:rsidRPr="003F1ACA" w:rsidRDefault="004659A6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14:paraId="5B67E794" w14:textId="77777777" w:rsidR="0075217D" w:rsidRPr="00737DBC" w:rsidRDefault="0075217D" w:rsidP="004C6D85">
      <w:pPr>
        <w:pStyle w:val="3"/>
        <w:rPr>
          <w:i/>
        </w:rPr>
      </w:pPr>
      <w:r w:rsidRPr="0088384B">
        <w:rPr>
          <w:rFonts w:hint="eastAsia"/>
          <w:i/>
          <w:highlight w:val="cyan"/>
        </w:rPr>
        <w:t>3. 경력사항</w:t>
      </w:r>
      <w:r w:rsidR="00BF06F4" w:rsidRPr="0088384B">
        <w:rPr>
          <w:rFonts w:hint="eastAsia"/>
          <w:i/>
          <w:highlight w:val="cyan"/>
        </w:rPr>
        <w:t xml:space="preserve"> (최근</w:t>
      </w:r>
      <w:r w:rsidR="00D35ADF" w:rsidRPr="0088384B">
        <w:rPr>
          <w:rFonts w:hint="eastAsia"/>
          <w:i/>
          <w:highlight w:val="cyan"/>
        </w:rPr>
        <w:t xml:space="preserve"> </w:t>
      </w:r>
      <w:r w:rsidR="00BF06F4" w:rsidRPr="0088384B">
        <w:rPr>
          <w:rFonts w:hint="eastAsia"/>
          <w:i/>
          <w:highlight w:val="cyan"/>
        </w:rPr>
        <w:t>경력사항부터)</w:t>
      </w:r>
    </w:p>
    <w:tbl>
      <w:tblPr>
        <w:tblW w:w="10631" w:type="dxa"/>
        <w:tblInd w:w="25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823"/>
        <w:gridCol w:w="1835"/>
        <w:gridCol w:w="1694"/>
        <w:gridCol w:w="1270"/>
        <w:gridCol w:w="1174"/>
      </w:tblGrid>
      <w:tr w:rsidR="00652CB5" w:rsidRPr="00924ADE" w14:paraId="2E91E105" w14:textId="77777777" w:rsidTr="007E5A8B">
        <w:trPr>
          <w:trHeight w:val="338"/>
        </w:trPr>
        <w:tc>
          <w:tcPr>
            <w:tcW w:w="183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3C2C0EC7" w14:textId="77777777"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기간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013FC55C" w14:textId="77777777"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회사명</w:t>
            </w:r>
          </w:p>
        </w:tc>
        <w:tc>
          <w:tcPr>
            <w:tcW w:w="183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0682FE77" w14:textId="77777777"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담당직무</w:t>
            </w:r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6A68DCDE" w14:textId="77777777" w:rsidR="0075217D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최종</w:t>
            </w:r>
            <w:r w:rsidR="00E37B69" w:rsidRPr="00924ADE">
              <w:rPr>
                <w:rFonts w:ascii="굴림" w:eastAsia="굴림" w:hAnsi="굴림" w:hint="eastAsia"/>
                <w:b/>
                <w:szCs w:val="20"/>
              </w:rPr>
              <w:t>연봉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53EE1A7B" w14:textId="77777777" w:rsidR="0075217D" w:rsidRPr="00924ADE" w:rsidRDefault="00C1633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최종</w:t>
            </w:r>
            <w:r w:rsidR="00E37B69" w:rsidRPr="00924ADE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17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707AB580" w14:textId="77777777"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75217D" w:rsidRPr="00924ADE" w14:paraId="65F89E44" w14:textId="77777777" w:rsidTr="00F528BA">
        <w:trPr>
          <w:trHeight w:val="328"/>
        </w:trPr>
        <w:tc>
          <w:tcPr>
            <w:tcW w:w="1835" w:type="dxa"/>
            <w:tcBorders>
              <w:top w:val="single" w:sz="4" w:space="0" w:color="000000"/>
            </w:tcBorders>
            <w:vAlign w:val="center"/>
          </w:tcPr>
          <w:p w14:paraId="2D72377D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000000"/>
            </w:tcBorders>
            <w:vAlign w:val="center"/>
          </w:tcPr>
          <w:p w14:paraId="11C77281" w14:textId="77777777" w:rsidR="0075217D" w:rsidRPr="00B630FE" w:rsidRDefault="00FF3647" w:rsidP="00924ADE">
            <w:pPr>
              <w:jc w:val="center"/>
              <w:rPr>
                <w:rFonts w:ascii="굴림" w:eastAsia="굴림" w:hAnsi="굴림"/>
                <w:color w:val="D9D9D9"/>
                <w:sz w:val="18"/>
                <w:szCs w:val="18"/>
              </w:rPr>
            </w:pPr>
            <w:r w:rsidRPr="00B630FE">
              <w:rPr>
                <w:rFonts w:ascii="굴림" w:eastAsia="굴림" w:hAnsi="굴림" w:hint="eastAsia"/>
                <w:color w:val="D9D9D9"/>
                <w:sz w:val="18"/>
                <w:szCs w:val="18"/>
              </w:rPr>
              <w:t>기술내용이 많을 시 별첨작성</w:t>
            </w:r>
          </w:p>
        </w:tc>
        <w:tc>
          <w:tcPr>
            <w:tcW w:w="1835" w:type="dxa"/>
            <w:tcBorders>
              <w:top w:val="single" w:sz="4" w:space="0" w:color="000000"/>
            </w:tcBorders>
            <w:vAlign w:val="center"/>
          </w:tcPr>
          <w:p w14:paraId="2B808C44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vAlign w:val="center"/>
          </w:tcPr>
          <w:p w14:paraId="7D91D887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vAlign w:val="center"/>
          </w:tcPr>
          <w:p w14:paraId="5F2CAC5A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  <w:vAlign w:val="center"/>
          </w:tcPr>
          <w:p w14:paraId="4FDCD588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5217D" w:rsidRPr="00924ADE" w14:paraId="10B3AC80" w14:textId="77777777" w:rsidTr="00F528BA">
        <w:trPr>
          <w:trHeight w:val="328"/>
        </w:trPr>
        <w:tc>
          <w:tcPr>
            <w:tcW w:w="1835" w:type="dxa"/>
            <w:tcBorders>
              <w:bottom w:val="dotted" w:sz="4" w:space="0" w:color="auto"/>
            </w:tcBorders>
            <w:vAlign w:val="center"/>
          </w:tcPr>
          <w:p w14:paraId="0DDC8B12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14:paraId="60CFE863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vAlign w:val="center"/>
          </w:tcPr>
          <w:p w14:paraId="2312F64F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14:paraId="297FEE19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2BDDEDCE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7BF8BE91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F528BA" w:rsidRPr="00924ADE" w14:paraId="652173EE" w14:textId="77777777" w:rsidTr="00F528BA">
        <w:trPr>
          <w:trHeight w:val="328"/>
        </w:trPr>
        <w:tc>
          <w:tcPr>
            <w:tcW w:w="1835" w:type="dxa"/>
            <w:tcBorders>
              <w:top w:val="dotted" w:sz="4" w:space="0" w:color="auto"/>
            </w:tcBorders>
            <w:vAlign w:val="center"/>
          </w:tcPr>
          <w:p w14:paraId="57ED6CA9" w14:textId="77777777" w:rsidR="00F528BA" w:rsidRPr="003F1ACA" w:rsidRDefault="00F528BA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23" w:type="dxa"/>
            <w:tcBorders>
              <w:top w:val="dotted" w:sz="4" w:space="0" w:color="auto"/>
            </w:tcBorders>
            <w:vAlign w:val="center"/>
          </w:tcPr>
          <w:p w14:paraId="4A6E7825" w14:textId="77777777" w:rsidR="00F528BA" w:rsidRPr="003F1ACA" w:rsidRDefault="00F528BA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  <w:vAlign w:val="center"/>
          </w:tcPr>
          <w:p w14:paraId="0B03FABD" w14:textId="77777777" w:rsidR="00F528BA" w:rsidRPr="003F1ACA" w:rsidRDefault="00F528BA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14:paraId="32B6C93A" w14:textId="77777777" w:rsidR="00F528BA" w:rsidRPr="003F1ACA" w:rsidRDefault="00F528BA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29528220" w14:textId="77777777" w:rsidR="00F528BA" w:rsidRPr="003F1ACA" w:rsidRDefault="00F528BA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  <w:vAlign w:val="center"/>
          </w:tcPr>
          <w:p w14:paraId="5D56C71C" w14:textId="77777777" w:rsidR="00F528BA" w:rsidRPr="003F1ACA" w:rsidRDefault="00F528BA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5217D" w:rsidRPr="00924ADE" w14:paraId="19A8F9F9" w14:textId="77777777" w:rsidTr="00F528BA">
        <w:trPr>
          <w:trHeight w:val="328"/>
        </w:trPr>
        <w:tc>
          <w:tcPr>
            <w:tcW w:w="1835" w:type="dxa"/>
            <w:vAlign w:val="center"/>
          </w:tcPr>
          <w:p w14:paraId="4F696DD7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1AA7BF07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305834EE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2F34994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A5A98AC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74" w:type="dxa"/>
            <w:vAlign w:val="center"/>
          </w:tcPr>
          <w:p w14:paraId="509FB329" w14:textId="77777777" w:rsidR="0075217D" w:rsidRPr="003F1ACA" w:rsidRDefault="0075217D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14:paraId="028A8347" w14:textId="77777777" w:rsidR="00E37B69" w:rsidRPr="00737DBC" w:rsidRDefault="00E37B69" w:rsidP="004C6D85">
      <w:pPr>
        <w:pStyle w:val="3"/>
        <w:rPr>
          <w:i/>
        </w:rPr>
      </w:pPr>
      <w:r w:rsidRPr="0088384B">
        <w:rPr>
          <w:rFonts w:hint="eastAsia"/>
          <w:i/>
          <w:highlight w:val="cyan"/>
        </w:rPr>
        <w:t>4. 자격 사항</w:t>
      </w:r>
      <w:r w:rsidR="00B52F69" w:rsidRPr="0088384B">
        <w:rPr>
          <w:rFonts w:hint="eastAsia"/>
          <w:i/>
          <w:highlight w:val="cyan"/>
        </w:rPr>
        <w:t xml:space="preserve"> </w:t>
      </w:r>
      <w:r w:rsidRPr="0088384B">
        <w:rPr>
          <w:rFonts w:hint="eastAsia"/>
          <w:i/>
          <w:highlight w:val="cyan"/>
        </w:rPr>
        <w:t>/</w:t>
      </w:r>
      <w:r w:rsidR="00B52F69" w:rsidRPr="0088384B">
        <w:rPr>
          <w:rFonts w:hint="eastAsia"/>
          <w:i/>
          <w:highlight w:val="cyan"/>
        </w:rPr>
        <w:t xml:space="preserve"> 외국어 /</w:t>
      </w:r>
      <w:r w:rsidR="006A7925" w:rsidRPr="0088384B">
        <w:rPr>
          <w:rFonts w:hint="eastAsia"/>
          <w:i/>
          <w:highlight w:val="cyan"/>
        </w:rPr>
        <w:t xml:space="preserve"> S</w:t>
      </w:r>
      <w:r w:rsidR="00134A4B" w:rsidRPr="0088384B">
        <w:rPr>
          <w:rFonts w:hint="eastAsia"/>
          <w:i/>
          <w:highlight w:val="cyan"/>
        </w:rPr>
        <w:t>W 활용능력</w:t>
      </w:r>
    </w:p>
    <w:tbl>
      <w:tblPr>
        <w:tblW w:w="10631" w:type="dxa"/>
        <w:tblInd w:w="25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990"/>
        <w:gridCol w:w="1133"/>
        <w:gridCol w:w="1557"/>
        <w:gridCol w:w="425"/>
        <w:gridCol w:w="1559"/>
        <w:gridCol w:w="856"/>
        <w:gridCol w:w="567"/>
        <w:gridCol w:w="1277"/>
        <w:gridCol w:w="849"/>
      </w:tblGrid>
      <w:tr w:rsidR="00287065" w:rsidRPr="00924ADE" w14:paraId="51F1C5D6" w14:textId="77777777" w:rsidTr="007E5A8B">
        <w:trPr>
          <w:trHeight w:val="348"/>
        </w:trPr>
        <w:tc>
          <w:tcPr>
            <w:tcW w:w="418" w:type="dxa"/>
            <w:vMerge w:val="restart"/>
            <w:tcBorders>
              <w:top w:val="double" w:sz="4" w:space="0" w:color="auto"/>
            </w:tcBorders>
            <w:shd w:val="clear" w:color="auto" w:fill="D9E2F3"/>
            <w:vAlign w:val="center"/>
          </w:tcPr>
          <w:p w14:paraId="16DAE8A7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자격증명</w:t>
            </w:r>
          </w:p>
        </w:tc>
        <w:tc>
          <w:tcPr>
            <w:tcW w:w="199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671C0870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자격명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E2F3"/>
            <w:vAlign w:val="center"/>
          </w:tcPr>
          <w:p w14:paraId="397CA341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취득일</w:t>
            </w:r>
          </w:p>
        </w:tc>
        <w:tc>
          <w:tcPr>
            <w:tcW w:w="1557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E2F3"/>
            <w:vAlign w:val="center"/>
          </w:tcPr>
          <w:p w14:paraId="7D8FC409" w14:textId="77777777" w:rsidR="00287065" w:rsidRPr="00924ADE" w:rsidRDefault="00287065" w:rsidP="00D635FB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발행처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D9E2F3"/>
            <w:vAlign w:val="center"/>
          </w:tcPr>
          <w:p w14:paraId="0F607BCB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외국어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0379CB3B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Test명</w:t>
            </w:r>
          </w:p>
        </w:tc>
        <w:tc>
          <w:tcPr>
            <w:tcW w:w="856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E2F3"/>
            <w:vAlign w:val="center"/>
          </w:tcPr>
          <w:p w14:paraId="7276378D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점수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D9E2F3"/>
            <w:vAlign w:val="center"/>
          </w:tcPr>
          <w:p w14:paraId="3C3E0100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SW</w:t>
            </w:r>
            <w:r>
              <w:rPr>
                <w:rFonts w:ascii="굴림" w:eastAsia="굴림" w:hAnsi="굴림" w:hint="eastAsia"/>
                <w:b/>
                <w:sz w:val="19"/>
                <w:szCs w:val="19"/>
              </w:rPr>
              <w:t>활용능력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E2F3"/>
            <w:vAlign w:val="center"/>
          </w:tcPr>
          <w:p w14:paraId="31B942AE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프로그램</w:t>
            </w:r>
          </w:p>
        </w:tc>
        <w:tc>
          <w:tcPr>
            <w:tcW w:w="849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2B3FD358" w14:textId="77777777" w:rsidR="00287065" w:rsidRDefault="00287065" w:rsidP="00924ADE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B33EC5">
              <w:rPr>
                <w:rFonts w:ascii="굴림" w:eastAsia="굴림" w:hAnsi="굴림" w:hint="eastAsia"/>
                <w:b/>
                <w:sz w:val="16"/>
                <w:szCs w:val="16"/>
              </w:rPr>
              <w:t>능숙도</w:t>
            </w:r>
          </w:p>
          <w:p w14:paraId="4A9BB168" w14:textId="77777777" w:rsidR="00287065" w:rsidRPr="00B33EC5" w:rsidRDefault="00287065" w:rsidP="00924ADE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B33EC5">
              <w:rPr>
                <w:rFonts w:ascii="굴림" w:eastAsia="굴림" w:hAnsi="굴림" w:hint="eastAsia"/>
                <w:b/>
                <w:sz w:val="16"/>
                <w:szCs w:val="16"/>
              </w:rPr>
              <w:t>(상중하)</w:t>
            </w:r>
          </w:p>
        </w:tc>
      </w:tr>
      <w:tr w:rsidR="00287065" w:rsidRPr="00924ADE" w14:paraId="16B93206" w14:textId="77777777" w:rsidTr="007E5A8B">
        <w:trPr>
          <w:trHeight w:val="286"/>
        </w:trPr>
        <w:tc>
          <w:tcPr>
            <w:tcW w:w="418" w:type="dxa"/>
            <w:vMerge/>
            <w:shd w:val="clear" w:color="auto" w:fill="E5DFEC"/>
            <w:vAlign w:val="center"/>
          </w:tcPr>
          <w:p w14:paraId="433F8187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vAlign w:val="center"/>
          </w:tcPr>
          <w:p w14:paraId="7658E943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14:paraId="4BF9ABA5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14:paraId="443ABFF8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14:paraId="1CE35D92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98960A9" w14:textId="77777777" w:rsidR="00287065" w:rsidRPr="003F1ACA" w:rsidRDefault="00287065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right w:val="dotted" w:sz="4" w:space="0" w:color="auto"/>
            </w:tcBorders>
            <w:vAlign w:val="center"/>
          </w:tcPr>
          <w:p w14:paraId="064E1D32" w14:textId="77777777" w:rsidR="00287065" w:rsidRPr="003F1ACA" w:rsidRDefault="00287065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14:paraId="7DC2CCEB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 w14:paraId="353C57B2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워</w:t>
            </w:r>
            <w:r w:rsidR="004C14D0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="004C14D0">
              <w:rPr>
                <w:rFonts w:ascii="굴림" w:eastAsia="굴림" w:hAnsi="굴림"/>
                <w:b/>
                <w:szCs w:val="20"/>
              </w:rPr>
              <w:t xml:space="preserve">     </w:t>
            </w:r>
            <w:r>
              <w:rPr>
                <w:rFonts w:ascii="굴림" w:eastAsia="굴림" w:hAnsi="굴림" w:hint="eastAsia"/>
                <w:b/>
                <w:szCs w:val="20"/>
              </w:rPr>
              <w:t>드</w:t>
            </w:r>
          </w:p>
        </w:tc>
        <w:tc>
          <w:tcPr>
            <w:tcW w:w="849" w:type="dxa"/>
            <w:tcBorders>
              <w:top w:val="single" w:sz="4" w:space="0" w:color="000000"/>
              <w:right w:val="nil"/>
            </w:tcBorders>
            <w:vAlign w:val="center"/>
          </w:tcPr>
          <w:p w14:paraId="66FD191C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87065" w:rsidRPr="00924ADE" w14:paraId="3A93BFB6" w14:textId="77777777" w:rsidTr="007E5A8B">
        <w:trPr>
          <w:trHeight w:val="261"/>
        </w:trPr>
        <w:tc>
          <w:tcPr>
            <w:tcW w:w="418" w:type="dxa"/>
            <w:vMerge/>
            <w:shd w:val="clear" w:color="auto" w:fill="E5DFEC"/>
            <w:vAlign w:val="center"/>
          </w:tcPr>
          <w:p w14:paraId="59C0C467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533B9469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FB956B0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7" w:type="dxa"/>
            <w:tcBorders>
              <w:right w:val="dotted" w:sz="4" w:space="0" w:color="auto"/>
            </w:tcBorders>
            <w:vAlign w:val="center"/>
          </w:tcPr>
          <w:p w14:paraId="743F6FE8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14:paraId="40B50C8B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AF14AC" w14:textId="77777777" w:rsidR="00287065" w:rsidRPr="003F1ACA" w:rsidRDefault="00287065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63B90511" w14:textId="77777777" w:rsidR="00287065" w:rsidRPr="003F1ACA" w:rsidRDefault="00287065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14:paraId="4C043D4F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9B0DB43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엑</w:t>
            </w:r>
            <w:r w:rsidR="004C14D0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="004C14D0">
              <w:rPr>
                <w:rFonts w:ascii="굴림" w:eastAsia="굴림" w:hAnsi="굴림"/>
                <w:b/>
                <w:szCs w:val="20"/>
              </w:rPr>
              <w:t xml:space="preserve">     </w:t>
            </w:r>
            <w:r>
              <w:rPr>
                <w:rFonts w:ascii="굴림" w:eastAsia="굴림" w:hAnsi="굴림" w:hint="eastAsia"/>
                <w:b/>
                <w:szCs w:val="20"/>
              </w:rPr>
              <w:t>셀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0D871D4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87065" w:rsidRPr="00924ADE" w14:paraId="4CCDBEE4" w14:textId="77777777" w:rsidTr="007E5A8B">
        <w:trPr>
          <w:trHeight w:val="226"/>
        </w:trPr>
        <w:tc>
          <w:tcPr>
            <w:tcW w:w="418" w:type="dxa"/>
            <w:vMerge/>
            <w:shd w:val="clear" w:color="auto" w:fill="E5DFEC"/>
            <w:vAlign w:val="center"/>
          </w:tcPr>
          <w:p w14:paraId="512E7FF5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FEFC7D8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CD2B49D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7" w:type="dxa"/>
            <w:tcBorders>
              <w:right w:val="dotted" w:sz="4" w:space="0" w:color="auto"/>
            </w:tcBorders>
            <w:vAlign w:val="center"/>
          </w:tcPr>
          <w:p w14:paraId="2A67AA5A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14:paraId="65FF04D4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691375" w14:textId="77777777" w:rsidR="00287065" w:rsidRPr="003F1ACA" w:rsidRDefault="00287065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711C2C31" w14:textId="77777777" w:rsidR="00287065" w:rsidRPr="003F1ACA" w:rsidRDefault="00287065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14:paraId="60D858F2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6D93393" w14:textId="77777777" w:rsidR="00287065" w:rsidRPr="00924ADE" w:rsidRDefault="004C14D0" w:rsidP="004C14D0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파워포인트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59C6B50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87065" w:rsidRPr="00924ADE" w14:paraId="0ED7B08E" w14:textId="77777777" w:rsidTr="00287065">
        <w:trPr>
          <w:trHeight w:val="294"/>
        </w:trPr>
        <w:tc>
          <w:tcPr>
            <w:tcW w:w="418" w:type="dxa"/>
            <w:vMerge/>
            <w:tcBorders>
              <w:bottom w:val="double" w:sz="4" w:space="0" w:color="auto"/>
            </w:tcBorders>
            <w:shd w:val="clear" w:color="auto" w:fill="E5DFEC"/>
            <w:vAlign w:val="center"/>
          </w:tcPr>
          <w:p w14:paraId="0C212113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14:paraId="6DFE8D1F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5978D971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C3AB592" w14:textId="77777777" w:rsidR="00287065" w:rsidRPr="003F1ACA" w:rsidRDefault="00287065" w:rsidP="0082270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43545CA2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6728E58" w14:textId="77777777" w:rsidR="00287065" w:rsidRPr="003F1ACA" w:rsidRDefault="00287065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5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43CB7121" w14:textId="77777777" w:rsidR="00287065" w:rsidRPr="003F1ACA" w:rsidRDefault="00287065" w:rsidP="00924AD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6EBFCA70" w14:textId="77777777" w:rsidR="00287065" w:rsidRPr="00924ADE" w:rsidRDefault="00287065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14:paraId="4EC62784" w14:textId="77777777" w:rsidR="00287065" w:rsidRDefault="004C14D0" w:rsidP="00822704">
            <w:pPr>
              <w:jc w:val="center"/>
              <w:rPr>
                <w:rFonts w:ascii="굴림" w:eastAsia="굴림" w:hAnsi="굴림" w:hint="eastAsia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 xml:space="preserve">한 </w:t>
            </w:r>
            <w:r>
              <w:rPr>
                <w:rFonts w:ascii="굴림" w:eastAsia="굴림" w:hAnsi="굴림"/>
                <w:b/>
                <w:szCs w:val="20"/>
              </w:rPr>
              <w:t xml:space="preserve">     </w:t>
            </w:r>
            <w:r>
              <w:rPr>
                <w:rFonts w:ascii="굴림" w:eastAsia="굴림" w:hAnsi="굴림" w:hint="eastAsia"/>
                <w:b/>
                <w:szCs w:val="20"/>
              </w:rPr>
              <w:t>글</w:t>
            </w:r>
          </w:p>
        </w:tc>
        <w:tc>
          <w:tcPr>
            <w:tcW w:w="849" w:type="dxa"/>
            <w:tcBorders>
              <w:bottom w:val="double" w:sz="4" w:space="0" w:color="auto"/>
              <w:right w:val="nil"/>
            </w:tcBorders>
            <w:vAlign w:val="center"/>
          </w:tcPr>
          <w:p w14:paraId="22E6E479" w14:textId="77777777" w:rsidR="00287065" w:rsidRPr="00924ADE" w:rsidRDefault="00287065" w:rsidP="00822704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14:paraId="039CECB7" w14:textId="77777777" w:rsidR="00D100D9" w:rsidRPr="00737DBC" w:rsidRDefault="0012499C" w:rsidP="004C6D85">
      <w:pPr>
        <w:pStyle w:val="3"/>
        <w:rPr>
          <w:i/>
        </w:rPr>
      </w:pPr>
      <w:r>
        <w:rPr>
          <w:i/>
          <w:highlight w:val="cyan"/>
        </w:rPr>
        <w:t>5</w:t>
      </w:r>
      <w:r w:rsidR="00D100D9" w:rsidRPr="0088384B">
        <w:rPr>
          <w:rFonts w:hint="eastAsia"/>
          <w:i/>
          <w:highlight w:val="cyan"/>
        </w:rPr>
        <w:t>. 기타사항</w:t>
      </w:r>
    </w:p>
    <w:tbl>
      <w:tblPr>
        <w:tblW w:w="10631" w:type="dxa"/>
        <w:tblInd w:w="241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2694"/>
        <w:gridCol w:w="1694"/>
        <w:gridCol w:w="7"/>
        <w:gridCol w:w="1409"/>
        <w:gridCol w:w="1568"/>
        <w:gridCol w:w="1134"/>
        <w:gridCol w:w="992"/>
      </w:tblGrid>
      <w:tr w:rsidR="00B33EC5" w:rsidRPr="00924ADE" w14:paraId="1DB2421B" w14:textId="77777777" w:rsidTr="007E5A8B">
        <w:trPr>
          <w:trHeight w:val="345"/>
        </w:trPr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3631D3A4" w14:textId="77777777" w:rsidR="00B33EC5" w:rsidRPr="000A0433" w:rsidRDefault="00B33EC5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취미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30910608" w14:textId="77777777" w:rsidR="00B33EC5" w:rsidRPr="000A0433" w:rsidRDefault="00B33EC5" w:rsidP="00134A4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46A13760" w14:textId="77777777" w:rsidR="00B33EC5" w:rsidRPr="000A0433" w:rsidRDefault="00B33EC5" w:rsidP="00987E0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특기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1D628E1" w14:textId="77777777" w:rsidR="00B33EC5" w:rsidRPr="000A0433" w:rsidRDefault="00B33EC5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7FEB12C1" w14:textId="77777777" w:rsidR="00B33EC5" w:rsidRPr="006A7925" w:rsidRDefault="00B33EC5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보훈대상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83B8034" w14:textId="77777777" w:rsidR="00B33EC5" w:rsidRPr="000A0433" w:rsidRDefault="00B33EC5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</w:tr>
      <w:tr w:rsidR="006A7925" w:rsidRPr="00924ADE" w14:paraId="7E786FC1" w14:textId="77777777" w:rsidTr="007E5A8B">
        <w:trPr>
          <w:trHeight w:val="238"/>
        </w:trPr>
        <w:tc>
          <w:tcPr>
            <w:tcW w:w="113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  <w:noWrap/>
            <w:vAlign w:val="center"/>
            <w:hideMark/>
          </w:tcPr>
          <w:p w14:paraId="5A9EB8FC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병역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162B77B6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220FE">
              <w:rPr>
                <w:rFonts w:ascii="굴림" w:eastAsia="굴림" w:hAnsi="굴림" w:cs="굴림" w:hint="eastAsia"/>
                <w:b/>
                <w:kern w:val="0"/>
                <w:szCs w:val="20"/>
              </w:rPr>
              <w:t>복무기간</w:t>
            </w:r>
          </w:p>
        </w:tc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1C9C44A1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군별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3201A137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계급</w:t>
            </w:r>
          </w:p>
        </w:tc>
        <w:tc>
          <w:tcPr>
            <w:tcW w:w="1568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039294D3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병과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29640DF6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면제사유</w:t>
            </w:r>
          </w:p>
        </w:tc>
      </w:tr>
      <w:tr w:rsidR="00D220FE" w:rsidRPr="00924ADE" w14:paraId="40348696" w14:textId="77777777" w:rsidTr="007E5A8B">
        <w:trPr>
          <w:trHeight w:val="491"/>
        </w:trPr>
        <w:tc>
          <w:tcPr>
            <w:tcW w:w="1133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E2F3"/>
            <w:vAlign w:val="center"/>
            <w:hideMark/>
          </w:tcPr>
          <w:p w14:paraId="6D6433B3" w14:textId="77777777" w:rsidR="00D220FE" w:rsidRPr="000A0433" w:rsidRDefault="00D220FE" w:rsidP="00BE430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38204C25" w14:textId="77777777" w:rsidR="00D220FE" w:rsidRPr="000A0433" w:rsidRDefault="00D220FE" w:rsidP="006A792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A15F37E" w14:textId="77777777" w:rsidR="00D220FE" w:rsidRPr="000A0433" w:rsidRDefault="00D220FE" w:rsidP="006A792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72B10A0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56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5A299A86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0919DCB3" w14:textId="77777777" w:rsidR="00D220FE" w:rsidRPr="000A0433" w:rsidRDefault="00D220FE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</w:tr>
    </w:tbl>
    <w:p w14:paraId="3A1BEDE0" w14:textId="77777777" w:rsidR="002A2DE9" w:rsidRDefault="00ED7D1A" w:rsidP="00675731">
      <w:pPr>
        <w:spacing w:line="200" w:lineRule="atLeast"/>
        <w:ind w:leftChars="50" w:left="9700" w:hangingChars="4800" w:hanging="9600"/>
        <w:jc w:val="left"/>
        <w:rPr>
          <w:rFonts w:ascii="HY울릉도M" w:eastAsia="HY울릉도M" w:hAnsi="굴림"/>
          <w:color w:val="FF0000"/>
          <w:szCs w:val="46"/>
        </w:rPr>
      </w:pPr>
      <w:r w:rsidRPr="00C25CC6">
        <w:rPr>
          <w:rFonts w:ascii="HY울릉도M" w:eastAsia="HY울릉도M" w:hAnsi="굴림" w:hint="eastAsia"/>
          <w:color w:val="FF0000"/>
          <w:szCs w:val="46"/>
        </w:rPr>
        <w:t xml:space="preserve"> </w:t>
      </w:r>
    </w:p>
    <w:p w14:paraId="5C818BDB" w14:textId="77777777" w:rsidR="00675731" w:rsidRDefault="00675731" w:rsidP="00675731">
      <w:pPr>
        <w:spacing w:line="200" w:lineRule="atLeast"/>
        <w:ind w:leftChars="50" w:left="9700" w:hangingChars="4800" w:hanging="9600"/>
        <w:jc w:val="left"/>
        <w:rPr>
          <w:b/>
          <w:color w:val="000000"/>
          <w:szCs w:val="46"/>
          <w:u w:val="single"/>
        </w:rPr>
      </w:pPr>
      <w:r w:rsidRPr="009D07DE">
        <w:rPr>
          <w:rFonts w:hint="eastAsia"/>
          <w:b/>
          <w:color w:val="000000"/>
          <w:szCs w:val="46"/>
          <w:u w:val="single"/>
        </w:rPr>
        <w:t>귀사의 채용에 응시하고자 하오며,</w:t>
      </w:r>
      <w:r w:rsidRPr="009D07DE">
        <w:rPr>
          <w:b/>
          <w:color w:val="000000"/>
          <w:szCs w:val="46"/>
          <w:u w:val="single"/>
        </w:rPr>
        <w:t xml:space="preserve"> </w:t>
      </w:r>
      <w:r w:rsidRPr="009D07DE">
        <w:rPr>
          <w:rFonts w:hint="eastAsia"/>
          <w:b/>
          <w:color w:val="000000"/>
          <w:szCs w:val="46"/>
          <w:u w:val="single"/>
        </w:rPr>
        <w:t>상기 내용은 일체의 허위사실이 없음을 확인합니다.</w:t>
      </w:r>
    </w:p>
    <w:p w14:paraId="70DF3675" w14:textId="77777777" w:rsidR="0052417E" w:rsidRPr="009D07DE" w:rsidRDefault="0052417E" w:rsidP="00675731">
      <w:pPr>
        <w:spacing w:line="200" w:lineRule="atLeast"/>
        <w:ind w:leftChars="50" w:left="9700" w:hangingChars="4800" w:hanging="9600"/>
        <w:jc w:val="left"/>
        <w:rPr>
          <w:b/>
          <w:color w:val="000000"/>
          <w:szCs w:val="46"/>
          <w:u w:val="single"/>
        </w:rPr>
      </w:pPr>
    </w:p>
    <w:p w14:paraId="3E3927E8" w14:textId="77777777" w:rsidR="00675731" w:rsidRPr="009D07DE" w:rsidRDefault="00EE3B1B" w:rsidP="00675731">
      <w:pPr>
        <w:spacing w:line="200" w:lineRule="atLeast"/>
        <w:ind w:leftChars="50" w:left="9700" w:hangingChars="4800" w:hanging="9600"/>
        <w:jc w:val="right"/>
        <w:rPr>
          <w:b/>
          <w:color w:val="000000"/>
          <w:szCs w:val="46"/>
        </w:rPr>
      </w:pPr>
      <w:r>
        <w:rPr>
          <w:rFonts w:hint="eastAsia"/>
          <w:b/>
          <w:color w:val="000000"/>
          <w:szCs w:val="46"/>
        </w:rPr>
        <w:t xml:space="preserve">20   </w:t>
      </w:r>
      <w:r w:rsidR="00675731" w:rsidRPr="009D07DE">
        <w:rPr>
          <w:rFonts w:hint="eastAsia"/>
          <w:b/>
          <w:color w:val="000000"/>
          <w:szCs w:val="46"/>
        </w:rPr>
        <w:t xml:space="preserve">년 </w:t>
      </w:r>
      <w:r w:rsidR="00675731" w:rsidRPr="009D07DE">
        <w:rPr>
          <w:b/>
          <w:color w:val="000000"/>
          <w:szCs w:val="46"/>
        </w:rPr>
        <w:t xml:space="preserve">    </w:t>
      </w:r>
      <w:r w:rsidR="00675731" w:rsidRPr="009D07DE">
        <w:rPr>
          <w:rFonts w:hint="eastAsia"/>
          <w:b/>
          <w:color w:val="000000"/>
          <w:szCs w:val="46"/>
        </w:rPr>
        <w:t xml:space="preserve">월 </w:t>
      </w:r>
      <w:r w:rsidR="00675731" w:rsidRPr="009D07DE">
        <w:rPr>
          <w:b/>
          <w:color w:val="000000"/>
          <w:szCs w:val="46"/>
        </w:rPr>
        <w:t xml:space="preserve">    </w:t>
      </w:r>
      <w:r w:rsidR="00675731" w:rsidRPr="009D07DE">
        <w:rPr>
          <w:rFonts w:hint="eastAsia"/>
          <w:b/>
          <w:color w:val="000000"/>
          <w:szCs w:val="46"/>
        </w:rPr>
        <w:t>일</w:t>
      </w:r>
    </w:p>
    <w:p w14:paraId="31BCBD6F" w14:textId="77777777" w:rsidR="00675731" w:rsidRPr="009D07DE" w:rsidRDefault="00675731" w:rsidP="0058337A">
      <w:pPr>
        <w:spacing w:line="200" w:lineRule="atLeast"/>
        <w:ind w:leftChars="50" w:left="9700" w:hangingChars="4800" w:hanging="9600"/>
        <w:jc w:val="right"/>
        <w:rPr>
          <w:rFonts w:hint="eastAsia"/>
          <w:b/>
          <w:color w:val="000000"/>
          <w:szCs w:val="46"/>
        </w:rPr>
      </w:pPr>
      <w:r w:rsidRPr="009D07DE">
        <w:rPr>
          <w:rFonts w:hint="eastAsia"/>
          <w:b/>
          <w:color w:val="000000"/>
          <w:szCs w:val="46"/>
        </w:rPr>
        <w:t xml:space="preserve">지원자 </w:t>
      </w:r>
      <w:r w:rsidRPr="009D07DE">
        <w:rPr>
          <w:b/>
          <w:color w:val="000000"/>
          <w:szCs w:val="46"/>
        </w:rPr>
        <w:t xml:space="preserve">:   </w:t>
      </w:r>
      <w:r w:rsidR="00737DBC" w:rsidRPr="009D07DE">
        <w:rPr>
          <w:b/>
          <w:color w:val="000000"/>
          <w:szCs w:val="46"/>
        </w:rPr>
        <w:t xml:space="preserve">   </w:t>
      </w:r>
      <w:r w:rsidRPr="009D07DE">
        <w:rPr>
          <w:b/>
          <w:color w:val="000000"/>
          <w:szCs w:val="46"/>
        </w:rPr>
        <w:t xml:space="preserve">            (</w:t>
      </w:r>
      <w:r w:rsidRPr="009D07DE">
        <w:rPr>
          <w:rFonts w:hint="eastAsia"/>
          <w:b/>
          <w:color w:val="000000"/>
          <w:szCs w:val="46"/>
        </w:rPr>
        <w:t>인)</w:t>
      </w:r>
    </w:p>
    <w:p w14:paraId="30BC101C" w14:textId="77777777" w:rsidR="00621FBC" w:rsidRPr="00543944" w:rsidRDefault="00B33EC5" w:rsidP="00965959">
      <w:pPr>
        <w:spacing w:line="200" w:lineRule="atLeast"/>
        <w:jc w:val="center"/>
        <w:rPr>
          <w:rFonts w:ascii="HY견명조" w:eastAsia="HY견명조" w:hAnsi="굴림"/>
          <w:sz w:val="16"/>
          <w:szCs w:val="16"/>
        </w:rPr>
      </w:pPr>
      <w:r>
        <w:rPr>
          <w:rFonts w:ascii="HY견명조" w:eastAsia="HY견명조" w:hAnsi="굴림"/>
          <w:sz w:val="46"/>
          <w:szCs w:val="46"/>
        </w:rPr>
        <w:br w:type="page"/>
      </w:r>
    </w:p>
    <w:p w14:paraId="39C2D245" w14:textId="77777777" w:rsidR="00621FBC" w:rsidRPr="00621FBC" w:rsidRDefault="00621FBC" w:rsidP="00965959">
      <w:pPr>
        <w:spacing w:line="200" w:lineRule="atLeast"/>
        <w:jc w:val="center"/>
        <w:rPr>
          <w:rFonts w:ascii="HY견명조" w:eastAsia="HY견명조" w:hAnsi="굴림"/>
          <w:sz w:val="16"/>
          <w:szCs w:val="16"/>
        </w:rPr>
      </w:pPr>
    </w:p>
    <w:p w14:paraId="02098194" w14:textId="77777777" w:rsidR="00652CB5" w:rsidRPr="005427F4" w:rsidRDefault="00965959" w:rsidP="00965959">
      <w:pPr>
        <w:spacing w:line="200" w:lineRule="atLeast"/>
        <w:jc w:val="center"/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</w:pPr>
      <w:r w:rsidRPr="005427F4"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  <w:t>자</w:t>
      </w:r>
      <w:r w:rsidR="00652CB5" w:rsidRPr="005427F4"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  <w:t>기소개</w:t>
      </w:r>
      <w:r w:rsidR="00621FBC" w:rsidRPr="005427F4"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  <w:t xml:space="preserve"> </w:t>
      </w:r>
      <w:r w:rsidR="00652CB5" w:rsidRPr="005427F4"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  <w:t xml:space="preserve"> </w:t>
      </w:r>
      <w:r w:rsidR="00621FBC" w:rsidRPr="005427F4"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  <w:t>및  경력기술</w:t>
      </w:r>
    </w:p>
    <w:p w14:paraId="41BCBC71" w14:textId="77777777" w:rsidR="009F39EA" w:rsidRDefault="009F39EA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0096254E" w14:textId="77777777" w:rsidR="00EC522C" w:rsidRPr="00B52F69" w:rsidRDefault="00621FBC" w:rsidP="001E2ECA">
      <w:pPr>
        <w:pStyle w:val="1"/>
        <w:rPr>
          <w:rFonts w:hint="eastAsia"/>
        </w:rPr>
      </w:pPr>
      <w:r>
        <w:rPr>
          <w:rFonts w:hint="eastAsia"/>
        </w:rPr>
        <w:t>자기소개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10973" w:rsidRPr="00B630FE" w14:paraId="7CE2563D" w14:textId="77777777" w:rsidTr="00B630FE">
        <w:trPr>
          <w:trHeight w:val="5728"/>
        </w:trPr>
        <w:tc>
          <w:tcPr>
            <w:tcW w:w="104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B21DB2F" w14:textId="77777777" w:rsidR="00943F8D" w:rsidRPr="00B630FE" w:rsidRDefault="00943F8D" w:rsidP="00B630FE">
            <w:pPr>
              <w:spacing w:line="200" w:lineRule="atLeast"/>
              <w:jc w:val="left"/>
              <w:rPr>
                <w:rFonts w:ascii="굴림" w:eastAsia="굴림" w:hAnsi="굴림" w:hint="eastAsia"/>
                <w:sz w:val="22"/>
              </w:rPr>
            </w:pPr>
          </w:p>
        </w:tc>
      </w:tr>
    </w:tbl>
    <w:p w14:paraId="12136866" w14:textId="77777777" w:rsidR="00621FBC" w:rsidRDefault="00621FB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14:paraId="0D98C116" w14:textId="77777777" w:rsidR="00621FBC" w:rsidRPr="00632915" w:rsidRDefault="00621FBC" w:rsidP="00EC522C">
      <w:pPr>
        <w:spacing w:line="200" w:lineRule="atLeast"/>
        <w:jc w:val="left"/>
        <w:rPr>
          <w:rFonts w:ascii="굴림" w:eastAsia="굴림" w:hAnsi="굴림" w:hint="eastAsia"/>
          <w:b/>
          <w:szCs w:val="20"/>
        </w:rPr>
      </w:pPr>
    </w:p>
    <w:p w14:paraId="38342D07" w14:textId="77777777" w:rsidR="002452DD" w:rsidRPr="00B52F69" w:rsidRDefault="00621FBC" w:rsidP="001E2ECA">
      <w:pPr>
        <w:pStyle w:val="1"/>
        <w:rPr>
          <w:rFonts w:hint="eastAsia"/>
        </w:rPr>
      </w:pPr>
      <w:r>
        <w:rPr>
          <w:rFonts w:hint="eastAsia"/>
        </w:rPr>
        <w:t>경력기술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10973" w14:paraId="3814E8EE" w14:textId="77777777" w:rsidTr="00B630FE">
        <w:trPr>
          <w:trHeight w:val="6138"/>
        </w:trPr>
        <w:tc>
          <w:tcPr>
            <w:tcW w:w="104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4B03CAF" w14:textId="77777777" w:rsidR="00943F8D" w:rsidRPr="00B630FE" w:rsidRDefault="00943F8D" w:rsidP="00B630FE">
            <w:pPr>
              <w:pStyle w:val="1"/>
              <w:numPr>
                <w:ilvl w:val="0"/>
                <w:numId w:val="0"/>
              </w:numPr>
              <w:spacing w:after="0"/>
              <w:rPr>
                <w:rFonts w:ascii="굴림" w:eastAsia="굴림" w:hint="eastAsia"/>
                <w:sz w:val="22"/>
                <w:szCs w:val="22"/>
              </w:rPr>
            </w:pPr>
          </w:p>
        </w:tc>
      </w:tr>
    </w:tbl>
    <w:p w14:paraId="1538C6C2" w14:textId="77777777" w:rsidR="002452DD" w:rsidRPr="00621FBC" w:rsidRDefault="002452DD" w:rsidP="00621FBC">
      <w:pPr>
        <w:pStyle w:val="1"/>
        <w:numPr>
          <w:ilvl w:val="0"/>
          <w:numId w:val="0"/>
        </w:numPr>
        <w:rPr>
          <w:rFonts w:hint="eastAsia"/>
        </w:rPr>
      </w:pPr>
    </w:p>
    <w:p w14:paraId="3E2DC137" w14:textId="77777777" w:rsidR="0027193B" w:rsidRDefault="00B33EC5" w:rsidP="005D6A1C">
      <w:pPr>
        <w:spacing w:line="200" w:lineRule="atLeast"/>
        <w:jc w:val="center"/>
        <w:rPr>
          <w:rFonts w:ascii="HY견명조" w:eastAsia="HY견명조" w:hAnsi="굴림"/>
          <w:sz w:val="16"/>
          <w:szCs w:val="16"/>
        </w:rPr>
      </w:pPr>
      <w:r>
        <w:rPr>
          <w:rFonts w:ascii="HY견명조" w:eastAsia="HY견명조" w:hAnsi="굴림"/>
          <w:sz w:val="46"/>
          <w:szCs w:val="46"/>
        </w:rPr>
        <w:br w:type="page"/>
      </w:r>
    </w:p>
    <w:p w14:paraId="7C5A326B" w14:textId="77777777" w:rsidR="00860CDF" w:rsidRPr="00860CDF" w:rsidRDefault="00860CDF" w:rsidP="005D6A1C">
      <w:pPr>
        <w:spacing w:line="200" w:lineRule="atLeast"/>
        <w:jc w:val="center"/>
        <w:rPr>
          <w:rFonts w:ascii="HY견명조" w:eastAsia="HY견명조" w:hAnsi="굴림" w:hint="eastAsia"/>
          <w:sz w:val="16"/>
          <w:szCs w:val="16"/>
        </w:rPr>
      </w:pPr>
    </w:p>
    <w:p w14:paraId="2B4D321A" w14:textId="77777777" w:rsidR="00B159B7" w:rsidRPr="008963C4" w:rsidRDefault="005D6A1C" w:rsidP="005D6A1C">
      <w:pPr>
        <w:spacing w:line="200" w:lineRule="atLeast"/>
        <w:jc w:val="center"/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</w:pPr>
      <w:r w:rsidRPr="008963C4"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  <w:t>경 력 기 술 서</w:t>
      </w:r>
      <w:r w:rsidR="00822704" w:rsidRPr="008963C4">
        <w:rPr>
          <w:rFonts w:ascii="HY헤드라인M" w:eastAsia="HY헤드라인M" w:hAnsi="굴림" w:hint="eastAsia"/>
          <w:b/>
          <w:w w:val="150"/>
          <w:sz w:val="32"/>
          <w:szCs w:val="32"/>
          <w:u w:val="double"/>
        </w:rPr>
        <w:t xml:space="preserve"> </w:t>
      </w:r>
    </w:p>
    <w:p w14:paraId="4B87D368" w14:textId="77777777" w:rsidR="00B159B7" w:rsidRPr="00B159B7" w:rsidRDefault="00B159B7" w:rsidP="005D6A1C">
      <w:pPr>
        <w:spacing w:line="200" w:lineRule="atLeast"/>
        <w:jc w:val="center"/>
        <w:rPr>
          <w:rFonts w:ascii="HY궁서" w:eastAsia="HY궁서" w:hAnsi="굴림" w:hint="eastAsia"/>
          <w:sz w:val="46"/>
          <w:szCs w:val="46"/>
        </w:rPr>
      </w:pPr>
    </w:p>
    <w:p w14:paraId="34C60CF5" w14:textId="77777777" w:rsidR="003E20CC" w:rsidRPr="00B159B7" w:rsidRDefault="003E20CC" w:rsidP="004659A6">
      <w:pPr>
        <w:pStyle w:val="1"/>
        <w:rPr>
          <w:rFonts w:hint="eastAsia"/>
        </w:rPr>
      </w:pPr>
      <w:r w:rsidRPr="00B159B7">
        <w:rPr>
          <w:rFonts w:hint="eastAsia"/>
        </w:rPr>
        <w:t>최근 경력사항부터 기술</w:t>
      </w:r>
      <w:r w:rsidR="00B159B7" w:rsidRPr="00B159B7">
        <w:rPr>
          <w:rFonts w:hint="eastAsia"/>
        </w:rPr>
        <w:t xml:space="preserve"> (</w:t>
      </w:r>
      <w:r w:rsidR="00B159B7" w:rsidRPr="00B159B7">
        <w:rPr>
          <w:rFonts w:hAnsi="바탕" w:cs="바탕" w:hint="eastAsia"/>
        </w:rPr>
        <w:t>해당자에 한함)</w:t>
      </w: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067"/>
        <w:gridCol w:w="2068"/>
        <w:gridCol w:w="4795"/>
      </w:tblGrid>
      <w:tr w:rsidR="00B159B7" w:rsidRPr="00924ADE" w14:paraId="0F507A8D" w14:textId="77777777" w:rsidTr="007E5A8B">
        <w:trPr>
          <w:trHeight w:val="483"/>
        </w:trPr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2CEBD41E" w14:textId="77777777" w:rsidR="00B159B7" w:rsidRPr="00924ADE" w:rsidRDefault="00B159B7" w:rsidP="00924ADE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6E3556D1" w14:textId="77777777" w:rsidR="00B159B7" w:rsidRPr="00924ADE" w:rsidRDefault="00B159B7" w:rsidP="00B159B7">
            <w:pPr>
              <w:rPr>
                <w:rFonts w:ascii="굴림" w:eastAsia="굴림" w:hAnsi="굴림"/>
                <w:b/>
              </w:rPr>
            </w:pPr>
          </w:p>
        </w:tc>
      </w:tr>
      <w:tr w:rsidR="00B159B7" w:rsidRPr="00924ADE" w14:paraId="1FD011BE" w14:textId="77777777" w:rsidTr="007E5A8B">
        <w:trPr>
          <w:trHeight w:val="428"/>
        </w:trPr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1D7A38FC" w14:textId="77777777" w:rsidR="00B159B7" w:rsidRDefault="00B159B7" w:rsidP="00B159B7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근무부서</w:t>
            </w:r>
          </w:p>
        </w:tc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E8D324" w14:textId="77777777" w:rsidR="00B159B7" w:rsidRPr="00924ADE" w:rsidRDefault="00B159B7" w:rsidP="00B159B7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부서 / 최종직위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F903BE" w14:textId="77777777" w:rsidR="00B159B7" w:rsidRPr="00924ADE" w:rsidRDefault="00B159B7" w:rsidP="00924ADE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재직기간</w:t>
            </w: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146A5" w14:textId="77777777" w:rsidR="00B159B7" w:rsidRPr="00924ADE" w:rsidRDefault="00B159B7" w:rsidP="00924ADE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담 당 업 무</w:t>
            </w:r>
          </w:p>
        </w:tc>
      </w:tr>
      <w:tr w:rsidR="00B159B7" w:rsidRPr="00924ADE" w14:paraId="0D2FD639" w14:textId="77777777" w:rsidTr="007E5A8B">
        <w:trPr>
          <w:trHeight w:val="489"/>
        </w:trPr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0C456BC9" w14:textId="77777777" w:rsidR="00B159B7" w:rsidRPr="00924ADE" w:rsidRDefault="00B159B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44B59D" w14:textId="77777777" w:rsidR="00B159B7" w:rsidRDefault="00B159B7" w:rsidP="00B159B7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0CF83FB3" w14:textId="77777777" w:rsidR="00B52F69" w:rsidRPr="00B159B7" w:rsidRDefault="00B52F69" w:rsidP="00B159B7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B06C94" w14:textId="77777777" w:rsidR="00B159B7" w:rsidRDefault="00B159B7" w:rsidP="00B159B7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4D42263B" w14:textId="77777777" w:rsidR="00B52F69" w:rsidRPr="00B159B7" w:rsidRDefault="00B52F69" w:rsidP="00B159B7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195AC" w14:textId="77777777" w:rsidR="00B159B7" w:rsidRDefault="00B159B7" w:rsidP="00B159B7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0697EB70" w14:textId="77777777" w:rsidR="00B52F69" w:rsidRPr="00B159B7" w:rsidRDefault="00B52F69" w:rsidP="00B159B7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</w:tr>
      <w:tr w:rsidR="00B159B7" w:rsidRPr="00924ADE" w14:paraId="1C14BCD4" w14:textId="77777777" w:rsidTr="007E5A8B">
        <w:trPr>
          <w:trHeight w:val="1684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7F39F476" w14:textId="77777777" w:rsidR="00B52F69" w:rsidRDefault="00B159B7" w:rsidP="00924ADE">
            <w:pPr>
              <w:jc w:val="center"/>
              <w:rPr>
                <w:rFonts w:ascii="굴림" w:eastAsia="굴림" w:hAnsi="굴림" w:hint="eastAsia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</w:t>
            </w:r>
          </w:p>
          <w:p w14:paraId="6D645610" w14:textId="77777777" w:rsidR="00B52F69" w:rsidRDefault="00B159B7" w:rsidP="00924ADE">
            <w:pPr>
              <w:jc w:val="center"/>
              <w:rPr>
                <w:rFonts w:ascii="굴림" w:eastAsia="굴림" w:hAnsi="굴림" w:hint="eastAsia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 xml:space="preserve"> 및</w:t>
            </w:r>
          </w:p>
          <w:p w14:paraId="3D46A61D" w14:textId="77777777" w:rsidR="00B159B7" w:rsidRPr="00924ADE" w:rsidRDefault="00B159B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 xml:space="preserve"> 성과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F7B94" w14:textId="77777777" w:rsidR="00B159B7" w:rsidRPr="00B52F69" w:rsidRDefault="00B159B7" w:rsidP="00B52F69">
            <w:pPr>
              <w:jc w:val="left"/>
              <w:rPr>
                <w:rFonts w:ascii="굴림" w:eastAsia="굴림" w:hAnsi="굴림" w:hint="eastAsia"/>
              </w:rPr>
            </w:pPr>
          </w:p>
        </w:tc>
      </w:tr>
      <w:tr w:rsidR="00B159B7" w:rsidRPr="00924ADE" w14:paraId="68BCE574" w14:textId="77777777" w:rsidTr="007E5A8B">
        <w:trPr>
          <w:trHeight w:val="667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629CBF3F" w14:textId="77777777" w:rsidR="00B159B7" w:rsidRPr="00924ADE" w:rsidRDefault="00B159B7" w:rsidP="00924ADE">
            <w:pPr>
              <w:jc w:val="center"/>
              <w:rPr>
                <w:rFonts w:ascii="굴림" w:eastAsia="굴림" w:hAnsi="굴림" w:hint="eastAsia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61B080" w14:textId="77777777" w:rsidR="00B159B7" w:rsidRPr="00924ADE" w:rsidRDefault="00B159B7" w:rsidP="00B52F69">
            <w:pPr>
              <w:jc w:val="left"/>
              <w:rPr>
                <w:rFonts w:ascii="굴림" w:eastAsia="굴림" w:hAnsi="굴림" w:hint="eastAsia"/>
                <w:b/>
              </w:rPr>
            </w:pPr>
          </w:p>
        </w:tc>
      </w:tr>
    </w:tbl>
    <w:p w14:paraId="31BB93DE" w14:textId="77777777" w:rsidR="00B159B7" w:rsidRDefault="00B159B7" w:rsidP="00B52F69">
      <w:pPr>
        <w:rPr>
          <w:rFonts w:ascii="굴림" w:eastAsia="굴림" w:hAnsi="굴림" w:hint="eastAsia"/>
          <w:b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067"/>
        <w:gridCol w:w="2068"/>
        <w:gridCol w:w="4795"/>
      </w:tblGrid>
      <w:tr w:rsidR="00B52F69" w:rsidRPr="00924ADE" w14:paraId="02920DBE" w14:textId="77777777" w:rsidTr="007E5A8B">
        <w:trPr>
          <w:trHeight w:val="483"/>
        </w:trPr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042487BD" w14:textId="77777777" w:rsidR="00B52F69" w:rsidRPr="00924ADE" w:rsidRDefault="00B52F69" w:rsidP="001D05B3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08781A35" w14:textId="77777777" w:rsidR="00B52F69" w:rsidRPr="00924ADE" w:rsidRDefault="00B52F69" w:rsidP="001D05B3">
            <w:pPr>
              <w:rPr>
                <w:rFonts w:ascii="굴림" w:eastAsia="굴림" w:hAnsi="굴림"/>
                <w:b/>
              </w:rPr>
            </w:pPr>
          </w:p>
        </w:tc>
      </w:tr>
      <w:tr w:rsidR="00B52F69" w:rsidRPr="00924ADE" w14:paraId="43E7F3F0" w14:textId="77777777" w:rsidTr="007E5A8B">
        <w:trPr>
          <w:trHeight w:val="428"/>
        </w:trPr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3825E520" w14:textId="77777777" w:rsidR="00B52F69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근무부서</w:t>
            </w:r>
          </w:p>
        </w:tc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D3D1D3" w14:textId="77777777" w:rsidR="00B52F69" w:rsidRPr="00924ADE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부서 / 최종직위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2543EC" w14:textId="77777777" w:rsidR="00B52F69" w:rsidRPr="00924ADE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재직기간</w:t>
            </w: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B9E63" w14:textId="77777777" w:rsidR="00B52F69" w:rsidRPr="00924ADE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담 당 업 무</w:t>
            </w:r>
          </w:p>
        </w:tc>
      </w:tr>
      <w:tr w:rsidR="00B52F69" w:rsidRPr="00924ADE" w14:paraId="78016E3A" w14:textId="77777777" w:rsidTr="007E5A8B">
        <w:trPr>
          <w:trHeight w:val="489"/>
        </w:trPr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34860BF7" w14:textId="77777777" w:rsidR="00B52F69" w:rsidRPr="00924ADE" w:rsidRDefault="00B52F69" w:rsidP="001D05B3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85CB0A" w14:textId="77777777" w:rsidR="00B52F69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48CAFCF9" w14:textId="77777777" w:rsidR="00B52F69" w:rsidRPr="00B159B7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7BB18" w14:textId="77777777" w:rsidR="00B52F69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76B14B00" w14:textId="77777777" w:rsidR="00B52F69" w:rsidRPr="00B159B7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7438D" w14:textId="77777777" w:rsidR="00B52F69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68073822" w14:textId="77777777" w:rsidR="00B52F69" w:rsidRPr="00B159B7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</w:tr>
      <w:tr w:rsidR="00B52F69" w:rsidRPr="00924ADE" w14:paraId="52C7A691" w14:textId="77777777" w:rsidTr="007E5A8B">
        <w:trPr>
          <w:trHeight w:val="1603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69EEAD44" w14:textId="77777777" w:rsidR="00B52F69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</w:t>
            </w:r>
          </w:p>
          <w:p w14:paraId="0479EFD6" w14:textId="77777777" w:rsidR="00B52F69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 xml:space="preserve"> 및</w:t>
            </w:r>
          </w:p>
          <w:p w14:paraId="54F287F5" w14:textId="77777777" w:rsidR="00B52F69" w:rsidRPr="00924ADE" w:rsidRDefault="00B52F69" w:rsidP="001D05B3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 xml:space="preserve"> 성과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6AA14" w14:textId="77777777" w:rsidR="00B52F69" w:rsidRPr="00B52F69" w:rsidRDefault="00B52F69" w:rsidP="001D05B3">
            <w:pPr>
              <w:jc w:val="left"/>
              <w:rPr>
                <w:rFonts w:ascii="굴림" w:eastAsia="굴림" w:hAnsi="굴림" w:hint="eastAsia"/>
              </w:rPr>
            </w:pPr>
          </w:p>
        </w:tc>
      </w:tr>
      <w:tr w:rsidR="00B52F69" w:rsidRPr="00924ADE" w14:paraId="791D4A26" w14:textId="77777777" w:rsidTr="007E5A8B">
        <w:trPr>
          <w:trHeight w:val="667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504DF8B1" w14:textId="77777777" w:rsidR="00B52F69" w:rsidRPr="00924ADE" w:rsidRDefault="00677064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퇴</w:t>
            </w:r>
            <w:r w:rsidR="00B52F69" w:rsidRPr="00924ADE">
              <w:rPr>
                <w:rFonts w:ascii="굴림" w:eastAsia="굴림" w:hAnsi="굴림" w:hint="eastAsia"/>
                <w:b/>
              </w:rPr>
              <w:t>사사유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A4A8D58" w14:textId="77777777" w:rsidR="00B52F69" w:rsidRPr="00924ADE" w:rsidRDefault="00B52F69" w:rsidP="001D05B3">
            <w:pPr>
              <w:jc w:val="left"/>
              <w:rPr>
                <w:rFonts w:ascii="굴림" w:eastAsia="굴림" w:hAnsi="굴림" w:hint="eastAsia"/>
                <w:b/>
              </w:rPr>
            </w:pPr>
          </w:p>
        </w:tc>
      </w:tr>
    </w:tbl>
    <w:p w14:paraId="73B28432" w14:textId="77777777" w:rsidR="00B52F69" w:rsidRDefault="00B52F69" w:rsidP="00B52F69">
      <w:pPr>
        <w:rPr>
          <w:rFonts w:ascii="굴림" w:eastAsia="굴림" w:hAnsi="굴림" w:hint="eastAsia"/>
          <w:b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067"/>
        <w:gridCol w:w="2068"/>
        <w:gridCol w:w="4795"/>
      </w:tblGrid>
      <w:tr w:rsidR="00B52F69" w:rsidRPr="00924ADE" w14:paraId="7A0E74B9" w14:textId="77777777" w:rsidTr="007E5A8B">
        <w:trPr>
          <w:trHeight w:val="483"/>
        </w:trPr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22865DB0" w14:textId="77777777" w:rsidR="00B52F69" w:rsidRPr="00924ADE" w:rsidRDefault="00B52F69" w:rsidP="001D05B3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17C4F598" w14:textId="77777777" w:rsidR="00B52F69" w:rsidRPr="00924ADE" w:rsidRDefault="00B52F69" w:rsidP="001D05B3">
            <w:pPr>
              <w:rPr>
                <w:rFonts w:ascii="굴림" w:eastAsia="굴림" w:hAnsi="굴림"/>
                <w:b/>
              </w:rPr>
            </w:pPr>
          </w:p>
        </w:tc>
      </w:tr>
      <w:tr w:rsidR="00B52F69" w:rsidRPr="00924ADE" w14:paraId="7ABD32B2" w14:textId="77777777" w:rsidTr="007E5A8B">
        <w:trPr>
          <w:trHeight w:val="428"/>
        </w:trPr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17A0D95E" w14:textId="77777777" w:rsidR="00B52F69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근무부서</w:t>
            </w:r>
          </w:p>
        </w:tc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BF9DE1" w14:textId="77777777" w:rsidR="00B52F69" w:rsidRPr="00924ADE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부서 / 최종직위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187318" w14:textId="77777777" w:rsidR="00B52F69" w:rsidRPr="00924ADE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재직기간</w:t>
            </w: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41598" w14:textId="77777777" w:rsidR="00B52F69" w:rsidRPr="00924ADE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>
              <w:rPr>
                <w:rFonts w:ascii="굴림" w:eastAsia="굴림" w:hAnsi="굴림" w:hint="eastAsia"/>
                <w:b/>
              </w:rPr>
              <w:t>담 당 업 무</w:t>
            </w:r>
          </w:p>
        </w:tc>
      </w:tr>
      <w:tr w:rsidR="00B52F69" w:rsidRPr="00924ADE" w14:paraId="0FB5B376" w14:textId="77777777" w:rsidTr="007E5A8B">
        <w:trPr>
          <w:trHeight w:val="489"/>
        </w:trPr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74EC5A2" w14:textId="77777777" w:rsidR="00B52F69" w:rsidRPr="00924ADE" w:rsidRDefault="00B52F69" w:rsidP="001D05B3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400B224" w14:textId="77777777" w:rsidR="00B52F69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19BEE433" w14:textId="77777777" w:rsidR="00B52F69" w:rsidRPr="00B159B7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453931" w14:textId="77777777" w:rsidR="00B52F69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39AFDD46" w14:textId="77777777" w:rsidR="00B52F69" w:rsidRPr="00B159B7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8A36B" w14:textId="77777777" w:rsidR="00B52F69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  <w:p w14:paraId="6E32034E" w14:textId="77777777" w:rsidR="00B52F69" w:rsidRPr="00B159B7" w:rsidRDefault="00B52F69" w:rsidP="001D05B3">
            <w:pPr>
              <w:spacing w:before="40" w:after="40"/>
              <w:jc w:val="center"/>
              <w:rPr>
                <w:rFonts w:ascii="굴림" w:eastAsia="굴림" w:hAnsi="굴림" w:hint="eastAsia"/>
              </w:rPr>
            </w:pPr>
          </w:p>
        </w:tc>
      </w:tr>
      <w:tr w:rsidR="00B52F69" w:rsidRPr="00924ADE" w14:paraId="4C8DE293" w14:textId="77777777" w:rsidTr="007E5A8B">
        <w:trPr>
          <w:trHeight w:val="1605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8B26D8A" w14:textId="77777777" w:rsidR="00B52F69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</w:t>
            </w:r>
          </w:p>
          <w:p w14:paraId="00211F67" w14:textId="77777777" w:rsidR="00B52F69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 xml:space="preserve"> 및</w:t>
            </w:r>
          </w:p>
          <w:p w14:paraId="11BE64D9" w14:textId="77777777" w:rsidR="00B52F69" w:rsidRPr="00924ADE" w:rsidRDefault="00B52F69" w:rsidP="001D05B3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 xml:space="preserve"> 성과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F95AD" w14:textId="77777777" w:rsidR="00B52F69" w:rsidRPr="00B52F69" w:rsidRDefault="00B52F69" w:rsidP="001D05B3">
            <w:pPr>
              <w:jc w:val="left"/>
              <w:rPr>
                <w:rFonts w:ascii="굴림" w:eastAsia="굴림" w:hAnsi="굴림" w:hint="eastAsia"/>
              </w:rPr>
            </w:pPr>
          </w:p>
        </w:tc>
      </w:tr>
      <w:tr w:rsidR="00B52F69" w:rsidRPr="00924ADE" w14:paraId="027D7AD3" w14:textId="77777777" w:rsidTr="007E5A8B">
        <w:trPr>
          <w:trHeight w:val="667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7A39ED74" w14:textId="77777777" w:rsidR="00B52F69" w:rsidRPr="00924ADE" w:rsidRDefault="00B52F69" w:rsidP="001D05B3">
            <w:pPr>
              <w:jc w:val="center"/>
              <w:rPr>
                <w:rFonts w:ascii="굴림" w:eastAsia="굴림" w:hAnsi="굴림" w:hint="eastAsia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B5762FE" w14:textId="77777777" w:rsidR="00B52F69" w:rsidRPr="00924ADE" w:rsidRDefault="00B52F69" w:rsidP="001D05B3">
            <w:pPr>
              <w:jc w:val="left"/>
              <w:rPr>
                <w:rFonts w:ascii="굴림" w:eastAsia="굴림" w:hAnsi="굴림" w:hint="eastAsia"/>
                <w:b/>
              </w:rPr>
            </w:pPr>
          </w:p>
        </w:tc>
      </w:tr>
    </w:tbl>
    <w:p w14:paraId="22DDAE3F" w14:textId="77777777" w:rsidR="002F5C91" w:rsidRDefault="002F5C91" w:rsidP="00B52F69">
      <w:pPr>
        <w:rPr>
          <w:rFonts w:ascii="굴림" w:eastAsia="굴림" w:hAnsi="굴림"/>
          <w:b/>
        </w:rPr>
      </w:pPr>
    </w:p>
    <w:p w14:paraId="2D726634" w14:textId="77777777" w:rsidR="002F5C91" w:rsidRDefault="002F5C91" w:rsidP="002F5C91">
      <w:pPr>
        <w:jc w:val="center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br w:type="page"/>
      </w:r>
    </w:p>
    <w:p w14:paraId="18C7B607" w14:textId="77777777" w:rsidR="002F5C91" w:rsidRDefault="002F5C91" w:rsidP="002F5C91">
      <w:pPr>
        <w:jc w:val="center"/>
        <w:rPr>
          <w:rFonts w:ascii="굴림" w:eastAsia="굴림" w:hAnsi="굴림"/>
          <w:b/>
        </w:rPr>
      </w:pPr>
    </w:p>
    <w:p w14:paraId="409EFBEA" w14:textId="77777777" w:rsidR="002F5C91" w:rsidRPr="00AD6E83" w:rsidRDefault="002F5C91" w:rsidP="002F5C91">
      <w:pPr>
        <w:jc w:val="center"/>
        <w:rPr>
          <w:b/>
          <w:sz w:val="40"/>
          <w:szCs w:val="40"/>
          <w:u w:val="double"/>
        </w:rPr>
      </w:pPr>
      <w:r w:rsidRPr="00AD6E83">
        <w:rPr>
          <w:rFonts w:hint="eastAsia"/>
          <w:b/>
          <w:sz w:val="40"/>
          <w:szCs w:val="40"/>
          <w:u w:val="double"/>
        </w:rPr>
        <w:t>개인정보 수집 및 이용 동의서</w:t>
      </w:r>
    </w:p>
    <w:p w14:paraId="2E3323E3" w14:textId="77777777" w:rsidR="002F5C91" w:rsidRDefault="002F5C91" w:rsidP="002F5C91"/>
    <w:p w14:paraId="7AF49A2C" w14:textId="77777777" w:rsidR="002F5C91" w:rsidRDefault="002F5C91" w:rsidP="002F5C9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4"/>
      </w:tblGrid>
      <w:tr w:rsidR="00C471F7" w14:paraId="5E654872" w14:textId="77777777" w:rsidTr="00C94D8B">
        <w:trPr>
          <w:trHeight w:val="12144"/>
          <w:jc w:val="center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7A9B" w14:textId="77777777" w:rsidR="00C471F7" w:rsidRPr="009D07DE" w:rsidRDefault="00C471F7" w:rsidP="009D07DE">
            <w:pPr>
              <w:ind w:firstLineChars="200" w:firstLine="560"/>
              <w:rPr>
                <w:sz w:val="28"/>
                <w:szCs w:val="28"/>
              </w:rPr>
            </w:pPr>
            <w:r w:rsidRPr="009D07DE">
              <w:rPr>
                <w:rFonts w:hint="eastAsia"/>
                <w:sz w:val="28"/>
                <w:szCs w:val="28"/>
              </w:rPr>
              <w:t xml:space="preserve">본인은 아람자산운용 주식회사에 대한 입사지원과 관련하여 </w:t>
            </w:r>
            <w:r w:rsidRPr="009D07DE">
              <w:rPr>
                <w:sz w:val="28"/>
                <w:szCs w:val="28"/>
              </w:rPr>
              <w:t>「</w:t>
            </w:r>
            <w:r w:rsidRPr="009D07DE">
              <w:rPr>
                <w:rFonts w:hint="eastAsia"/>
                <w:sz w:val="28"/>
                <w:szCs w:val="28"/>
              </w:rPr>
              <w:t>개인정보 보호법」 제1</w:t>
            </w:r>
            <w:r w:rsidRPr="009D07DE">
              <w:rPr>
                <w:sz w:val="28"/>
                <w:szCs w:val="28"/>
              </w:rPr>
              <w:t>5</w:t>
            </w:r>
            <w:r w:rsidRPr="009D07DE">
              <w:rPr>
                <w:rFonts w:hint="eastAsia"/>
                <w:sz w:val="28"/>
                <w:szCs w:val="28"/>
              </w:rPr>
              <w:t xml:space="preserve">조 및 </w:t>
            </w:r>
            <w:r w:rsidRPr="009D07DE">
              <w:rPr>
                <w:sz w:val="28"/>
                <w:szCs w:val="28"/>
              </w:rPr>
              <w:t>22</w:t>
            </w:r>
            <w:r w:rsidRPr="009D07DE">
              <w:rPr>
                <w:rFonts w:hint="eastAsia"/>
                <w:sz w:val="28"/>
                <w:szCs w:val="28"/>
              </w:rPr>
              <w:t>조,</w:t>
            </w:r>
            <w:r w:rsidRPr="009D07DE">
              <w:rPr>
                <w:sz w:val="28"/>
                <w:szCs w:val="28"/>
              </w:rPr>
              <w:t xml:space="preserve"> 「</w:t>
            </w:r>
            <w:r w:rsidRPr="009D07DE">
              <w:rPr>
                <w:rFonts w:hint="eastAsia"/>
                <w:sz w:val="28"/>
                <w:szCs w:val="28"/>
              </w:rPr>
              <w:t>신용정보의 이용 및 보호에 관한 법률」 제33조에 따라 아래와 같이 아람자산운용 주식회사가 본인에 대한 개인정보를 수집,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>이용하는 것에 대하여 동의합니다.</w:t>
            </w:r>
          </w:p>
          <w:p w14:paraId="5D2B4015" w14:textId="77777777" w:rsidR="00C471F7" w:rsidRPr="009D07DE" w:rsidRDefault="00C471F7" w:rsidP="00C471F7">
            <w:pPr>
              <w:rPr>
                <w:rFonts w:hint="eastAsia"/>
                <w:sz w:val="28"/>
                <w:szCs w:val="28"/>
              </w:rPr>
            </w:pPr>
          </w:p>
          <w:p w14:paraId="5F46532C" w14:textId="77777777" w:rsidR="00C471F7" w:rsidRPr="009D07DE" w:rsidRDefault="00C471F7" w:rsidP="009D07DE">
            <w:pPr>
              <w:ind w:firstLineChars="100" w:firstLine="280"/>
              <w:rPr>
                <w:sz w:val="28"/>
                <w:szCs w:val="28"/>
              </w:rPr>
            </w:pPr>
            <w:r w:rsidRPr="009D07DE">
              <w:rPr>
                <w:sz w:val="28"/>
                <w:szCs w:val="28"/>
              </w:rPr>
              <w:t xml:space="preserve"> 1. </w:t>
            </w:r>
            <w:r w:rsidRPr="009D07DE">
              <w:rPr>
                <w:rFonts w:hint="eastAsia"/>
                <w:sz w:val="28"/>
                <w:szCs w:val="28"/>
              </w:rPr>
              <w:t xml:space="preserve">개인정보의 수집 및 이용 목적 </w:t>
            </w:r>
          </w:p>
          <w:p w14:paraId="27F1AE41" w14:textId="77777777" w:rsidR="00C471F7" w:rsidRPr="009D07DE" w:rsidRDefault="00C471F7" w:rsidP="009D07DE">
            <w:pPr>
              <w:ind w:leftChars="420" w:left="848" w:hangingChars="3" w:hanging="8"/>
              <w:rPr>
                <w:sz w:val="28"/>
                <w:szCs w:val="28"/>
              </w:rPr>
            </w:pPr>
            <w:r w:rsidRPr="009D07DE">
              <w:rPr>
                <w:rFonts w:hint="eastAsia"/>
                <w:sz w:val="28"/>
                <w:szCs w:val="28"/>
              </w:rPr>
              <w:t>아람자산운용 주식회사는 채용 진행을 목적으로 입사지원자의 성명,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>생년월일,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>학력,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>경력,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>가족정보,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>연락처 등의 개인정보를 수집하며,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 xml:space="preserve">개인정보를 제 </w:t>
            </w:r>
            <w:r w:rsidRPr="009D07DE">
              <w:rPr>
                <w:sz w:val="28"/>
                <w:szCs w:val="28"/>
              </w:rPr>
              <w:t>3</w:t>
            </w:r>
            <w:r w:rsidRPr="009D07DE">
              <w:rPr>
                <w:rFonts w:hint="eastAsia"/>
                <w:sz w:val="28"/>
                <w:szCs w:val="28"/>
              </w:rPr>
              <w:t>자에게 제공하거나,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>채용 이외의 목적으로 사용하지 않습니다.</w:t>
            </w:r>
          </w:p>
          <w:p w14:paraId="7DB6C355" w14:textId="77777777" w:rsidR="00C471F7" w:rsidRPr="009D07DE" w:rsidRDefault="00C471F7" w:rsidP="009D07DE">
            <w:pPr>
              <w:ind w:leftChars="420" w:left="848" w:hangingChars="3" w:hanging="8"/>
              <w:rPr>
                <w:sz w:val="28"/>
                <w:szCs w:val="28"/>
              </w:rPr>
            </w:pPr>
          </w:p>
          <w:p w14:paraId="67709E45" w14:textId="77777777" w:rsidR="00C471F7" w:rsidRPr="009D07DE" w:rsidRDefault="00C471F7" w:rsidP="00C471F7">
            <w:pPr>
              <w:rPr>
                <w:sz w:val="28"/>
                <w:szCs w:val="28"/>
              </w:rPr>
            </w:pPr>
            <w:r w:rsidRPr="009D07DE">
              <w:rPr>
                <w:sz w:val="28"/>
                <w:szCs w:val="28"/>
              </w:rPr>
              <w:t xml:space="preserve">  2. </w:t>
            </w:r>
            <w:r w:rsidRPr="009D07DE">
              <w:rPr>
                <w:rFonts w:hint="eastAsia"/>
                <w:sz w:val="28"/>
                <w:szCs w:val="28"/>
              </w:rPr>
              <w:t xml:space="preserve">개인정보의 보유 및 이용기간 </w:t>
            </w:r>
            <w:r w:rsidRPr="009D07DE">
              <w:rPr>
                <w:sz w:val="28"/>
                <w:szCs w:val="28"/>
              </w:rPr>
              <w:t xml:space="preserve">: </w:t>
            </w:r>
            <w:r w:rsidRPr="009D07DE">
              <w:rPr>
                <w:rFonts w:hint="eastAsia"/>
                <w:sz w:val="28"/>
                <w:szCs w:val="28"/>
              </w:rPr>
              <w:t>채용 절차 종료시 까지</w:t>
            </w:r>
          </w:p>
          <w:p w14:paraId="6674A9C9" w14:textId="77777777" w:rsidR="00C471F7" w:rsidRPr="009D07DE" w:rsidRDefault="00C471F7" w:rsidP="00C471F7">
            <w:pPr>
              <w:rPr>
                <w:sz w:val="28"/>
                <w:szCs w:val="28"/>
              </w:rPr>
            </w:pPr>
          </w:p>
          <w:p w14:paraId="24A2735D" w14:textId="77777777" w:rsidR="00C471F7" w:rsidRPr="009D07DE" w:rsidRDefault="00C471F7" w:rsidP="00C471F7">
            <w:pPr>
              <w:rPr>
                <w:rFonts w:hint="eastAsia"/>
                <w:sz w:val="28"/>
                <w:szCs w:val="28"/>
              </w:rPr>
            </w:pPr>
          </w:p>
          <w:p w14:paraId="07308D7B" w14:textId="77777777" w:rsidR="00C471F7" w:rsidRPr="009D07DE" w:rsidRDefault="00C471F7" w:rsidP="00C471F7">
            <w:pPr>
              <w:rPr>
                <w:sz w:val="28"/>
                <w:szCs w:val="28"/>
              </w:rPr>
            </w:pPr>
            <w:r w:rsidRPr="009D07DE">
              <w:rPr>
                <w:rFonts w:hint="eastAsia"/>
                <w:sz w:val="28"/>
                <w:szCs w:val="28"/>
              </w:rPr>
              <w:t xml:space="preserve">※ 입사지원자는 </w:t>
            </w:r>
            <w:r w:rsidRPr="009D07DE">
              <w:rPr>
                <w:sz w:val="28"/>
                <w:szCs w:val="28"/>
              </w:rPr>
              <w:t>‘</w:t>
            </w:r>
            <w:r w:rsidRPr="009D07DE">
              <w:rPr>
                <w:rFonts w:hint="eastAsia"/>
                <w:sz w:val="28"/>
                <w:szCs w:val="28"/>
              </w:rPr>
              <w:t>개인정보 수집 및 이용 동의서</w:t>
            </w:r>
            <w:r w:rsidRPr="009D07DE">
              <w:rPr>
                <w:sz w:val="28"/>
                <w:szCs w:val="28"/>
              </w:rPr>
              <w:t>’</w:t>
            </w:r>
            <w:r w:rsidRPr="009D07DE">
              <w:rPr>
                <w:rFonts w:hint="eastAsia"/>
                <w:sz w:val="28"/>
                <w:szCs w:val="28"/>
              </w:rPr>
              <w:t>의 제출을 거부할 권리가 있으며,</w:t>
            </w:r>
            <w:r w:rsidRPr="009D07DE">
              <w:rPr>
                <w:sz w:val="28"/>
                <w:szCs w:val="28"/>
              </w:rPr>
              <w:t xml:space="preserve"> </w:t>
            </w:r>
            <w:r w:rsidRPr="009D07DE">
              <w:rPr>
                <w:rFonts w:hint="eastAsia"/>
                <w:sz w:val="28"/>
                <w:szCs w:val="28"/>
              </w:rPr>
              <w:t>동의서 제출 거부 시 채용 절차가 진행 되지 않을 수 있음을 참조하시기 바랍니다.</w:t>
            </w:r>
          </w:p>
          <w:p w14:paraId="6CB0613A" w14:textId="77777777" w:rsidR="00C471F7" w:rsidRPr="009D07DE" w:rsidRDefault="00C471F7" w:rsidP="00C471F7">
            <w:pPr>
              <w:rPr>
                <w:sz w:val="28"/>
                <w:szCs w:val="28"/>
              </w:rPr>
            </w:pPr>
          </w:p>
          <w:p w14:paraId="458EDB17" w14:textId="77777777" w:rsidR="00C471F7" w:rsidRPr="009D07DE" w:rsidRDefault="00C471F7" w:rsidP="00C471F7">
            <w:pPr>
              <w:rPr>
                <w:rFonts w:hint="eastAsia"/>
                <w:sz w:val="28"/>
                <w:szCs w:val="28"/>
              </w:rPr>
            </w:pPr>
          </w:p>
          <w:p w14:paraId="1477E649" w14:textId="77777777" w:rsidR="00C471F7" w:rsidRPr="009D07DE" w:rsidRDefault="00C471F7" w:rsidP="009D07DE">
            <w:pPr>
              <w:jc w:val="center"/>
              <w:rPr>
                <w:sz w:val="28"/>
                <w:szCs w:val="28"/>
              </w:rPr>
            </w:pPr>
            <w:r w:rsidRPr="009D07DE">
              <w:rPr>
                <w:sz w:val="28"/>
                <w:szCs w:val="28"/>
              </w:rPr>
              <w:t xml:space="preserve">20   </w:t>
            </w:r>
            <w:r w:rsidRPr="009D07DE">
              <w:rPr>
                <w:rFonts w:hint="eastAsia"/>
                <w:sz w:val="28"/>
                <w:szCs w:val="28"/>
              </w:rPr>
              <w:t xml:space="preserve">년 </w:t>
            </w:r>
            <w:r w:rsidRPr="009D07DE">
              <w:rPr>
                <w:sz w:val="28"/>
                <w:szCs w:val="28"/>
              </w:rPr>
              <w:t xml:space="preserve">  </w:t>
            </w:r>
            <w:r w:rsidRPr="009D07DE">
              <w:rPr>
                <w:rFonts w:hint="eastAsia"/>
                <w:sz w:val="28"/>
                <w:szCs w:val="28"/>
              </w:rPr>
              <w:t xml:space="preserve">월 </w:t>
            </w:r>
            <w:r w:rsidRPr="009D07DE">
              <w:rPr>
                <w:sz w:val="28"/>
                <w:szCs w:val="28"/>
              </w:rPr>
              <w:t xml:space="preserve">   </w:t>
            </w:r>
            <w:r w:rsidRPr="009D07DE">
              <w:rPr>
                <w:rFonts w:hint="eastAsia"/>
                <w:sz w:val="28"/>
                <w:szCs w:val="28"/>
              </w:rPr>
              <w:t>일</w:t>
            </w:r>
          </w:p>
          <w:p w14:paraId="56CA4BB2" w14:textId="77777777" w:rsidR="00C471F7" w:rsidRPr="009D07DE" w:rsidRDefault="00C471F7" w:rsidP="00C471F7">
            <w:pPr>
              <w:rPr>
                <w:rFonts w:hint="eastAsia"/>
                <w:sz w:val="28"/>
                <w:szCs w:val="28"/>
              </w:rPr>
            </w:pPr>
          </w:p>
          <w:p w14:paraId="29C6C8F4" w14:textId="77777777" w:rsidR="00C471F7" w:rsidRPr="009D07DE" w:rsidRDefault="00C471F7" w:rsidP="00C471F7">
            <w:pPr>
              <w:rPr>
                <w:sz w:val="28"/>
                <w:szCs w:val="28"/>
              </w:rPr>
            </w:pPr>
          </w:p>
          <w:p w14:paraId="4A17F196" w14:textId="77777777" w:rsidR="00C471F7" w:rsidRPr="009D07DE" w:rsidRDefault="00C471F7" w:rsidP="00C471F7">
            <w:pPr>
              <w:rPr>
                <w:sz w:val="28"/>
                <w:szCs w:val="28"/>
              </w:rPr>
            </w:pPr>
            <w:r w:rsidRPr="009D07DE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9D07DE">
              <w:rPr>
                <w:sz w:val="28"/>
                <w:szCs w:val="28"/>
              </w:rPr>
              <w:t xml:space="preserve">                 </w:t>
            </w:r>
            <w:r w:rsidRPr="009D07DE">
              <w:rPr>
                <w:rFonts w:hint="eastAsia"/>
                <w:sz w:val="28"/>
                <w:szCs w:val="28"/>
              </w:rPr>
              <w:t xml:space="preserve">성 </w:t>
            </w:r>
            <w:r w:rsidRPr="009D07DE">
              <w:rPr>
                <w:sz w:val="28"/>
                <w:szCs w:val="28"/>
              </w:rPr>
              <w:t xml:space="preserve">  </w:t>
            </w:r>
            <w:r w:rsidRPr="009D07DE">
              <w:rPr>
                <w:rFonts w:hint="eastAsia"/>
                <w:sz w:val="28"/>
                <w:szCs w:val="28"/>
              </w:rPr>
              <w:t xml:space="preserve">명 </w:t>
            </w:r>
            <w:r w:rsidRPr="009D07DE">
              <w:rPr>
                <w:sz w:val="28"/>
                <w:szCs w:val="28"/>
              </w:rPr>
              <w:t xml:space="preserve">:               </w:t>
            </w:r>
            <w:r w:rsidRPr="009D07DE">
              <w:rPr>
                <w:rFonts w:hint="eastAsia"/>
                <w:sz w:val="18"/>
                <w:szCs w:val="18"/>
              </w:rPr>
              <w:t>서명 또는 인</w:t>
            </w:r>
          </w:p>
          <w:p w14:paraId="139BE322" w14:textId="77777777" w:rsidR="00C471F7" w:rsidRDefault="00C471F7" w:rsidP="002F5C91">
            <w:pPr>
              <w:rPr>
                <w:rFonts w:hint="eastAsia"/>
              </w:rPr>
            </w:pPr>
          </w:p>
        </w:tc>
      </w:tr>
    </w:tbl>
    <w:p w14:paraId="6E9926FC" w14:textId="77777777" w:rsidR="002F5C91" w:rsidRDefault="002F5C91" w:rsidP="002F5C91">
      <w:pPr>
        <w:rPr>
          <w:rFonts w:hint="eastAsia"/>
        </w:rPr>
      </w:pPr>
    </w:p>
    <w:sectPr w:rsidR="002F5C91" w:rsidSect="009F03BF">
      <w:headerReference w:type="default" r:id="rId7"/>
      <w:footerReference w:type="default" r:id="rId8"/>
      <w:pgSz w:w="11906" w:h="16838" w:code="9"/>
      <w:pgMar w:top="567" w:right="567" w:bottom="567" w:left="567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8347" w14:textId="77777777" w:rsidR="0017688A" w:rsidRDefault="0017688A" w:rsidP="007C684F">
      <w:r>
        <w:separator/>
      </w:r>
    </w:p>
  </w:endnote>
  <w:endnote w:type="continuationSeparator" w:id="0">
    <w:p w14:paraId="4FE907A1" w14:textId="77777777" w:rsidR="0017688A" w:rsidRDefault="0017688A" w:rsidP="007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altName w:val="맑은 고딕"/>
    <w:charset w:val="81"/>
    <w:family w:val="roman"/>
    <w:pitch w:val="variable"/>
    <w:sig w:usb0="00000000" w:usb1="19D77CF9" w:usb2="00000010" w:usb3="00000000" w:csb0="00080000" w:csb1="00000000"/>
  </w:font>
  <w:font w:name="HY궁서">
    <w:altName w:val="맑은 고딕"/>
    <w:charset w:val="81"/>
    <w:family w:val="roman"/>
    <w:pitch w:val="variable"/>
    <w:sig w:usb0="00000000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4626" w14:textId="5A65C14A" w:rsidR="0058337A" w:rsidRDefault="00357FD2" w:rsidP="0058337A">
    <w:pPr>
      <w:pStyle w:val="a5"/>
      <w:tabs>
        <w:tab w:val="clear" w:pos="4513"/>
        <w:tab w:val="clear" w:pos="9026"/>
        <w:tab w:val="center" w:pos="5528"/>
        <w:tab w:val="right" w:pos="11056"/>
      </w:tabs>
      <w:jc w:val="center"/>
    </w:pPr>
    <w:r>
      <w:rPr>
        <w:noProof/>
      </w:rPr>
      <w:drawing>
        <wp:inline distT="0" distB="0" distL="0" distR="0" wp14:anchorId="7C51DF55" wp14:editId="30E4F3B2">
          <wp:extent cx="2105025" cy="3619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BD86" w14:textId="77777777" w:rsidR="0017688A" w:rsidRDefault="0017688A" w:rsidP="007C684F">
      <w:r>
        <w:separator/>
      </w:r>
    </w:p>
  </w:footnote>
  <w:footnote w:type="continuationSeparator" w:id="0">
    <w:p w14:paraId="1D30132D" w14:textId="77777777" w:rsidR="0017688A" w:rsidRDefault="0017688A" w:rsidP="007C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0340" w14:textId="77777777" w:rsidR="00D635FB" w:rsidRPr="004E1C21" w:rsidRDefault="00910973" w:rsidP="003748B8">
    <w:pPr>
      <w:pStyle w:val="a5"/>
      <w:spacing w:line="240" w:lineRule="exact"/>
      <w:ind w:leftChars="-180" w:left="-360" w:right="400" w:firstLineChars="180" w:firstLine="283"/>
      <w:jc w:val="right"/>
      <w:rPr>
        <w:rFonts w:ascii="굴림" w:eastAsia="굴림" w:hAnsi="굴림"/>
        <w:b/>
        <w:i/>
        <w:color w:val="2F5496"/>
        <w:sz w:val="16"/>
        <w:szCs w:val="16"/>
      </w:rPr>
    </w:pPr>
    <w:r w:rsidRPr="004E1C21">
      <w:rPr>
        <w:rFonts w:ascii="굴림" w:eastAsia="굴림" w:hAnsi="굴림" w:hint="eastAsia"/>
        <w:b/>
        <w:i/>
        <w:color w:val="2F5496"/>
        <w:sz w:val="16"/>
        <w:szCs w:val="16"/>
      </w:rPr>
      <w:t xml:space="preserve">서울특별시 영등포구 여의대방로 67길 22, </w:t>
    </w:r>
    <w:r w:rsidR="006D3966" w:rsidRPr="004E1C21">
      <w:rPr>
        <w:rFonts w:ascii="굴림" w:eastAsia="굴림" w:hAnsi="굴림"/>
        <w:b/>
        <w:i/>
        <w:color w:val="2F5496"/>
        <w:sz w:val="16"/>
        <w:szCs w:val="16"/>
      </w:rPr>
      <w:t>802</w:t>
    </w:r>
    <w:r w:rsidRPr="004E1C21">
      <w:rPr>
        <w:rFonts w:ascii="굴림" w:eastAsia="굴림" w:hAnsi="굴림" w:hint="eastAsia"/>
        <w:b/>
        <w:i/>
        <w:color w:val="2F5496"/>
        <w:sz w:val="16"/>
        <w:szCs w:val="16"/>
      </w:rPr>
      <w:t>호 (여의도동, 태양빌딩)</w:t>
    </w:r>
    <w:r w:rsidR="003748B8" w:rsidRPr="004E1C21">
      <w:rPr>
        <w:rFonts w:ascii="굴림" w:eastAsia="굴림" w:hAnsi="굴림"/>
        <w:b/>
        <w:i/>
        <w:color w:val="2F5496"/>
        <w:sz w:val="16"/>
        <w:szCs w:val="16"/>
      </w:rPr>
      <w:t xml:space="preserve">                 </w:t>
    </w:r>
    <w:r w:rsidR="00D635FB" w:rsidRPr="004E1C21">
      <w:rPr>
        <w:rFonts w:ascii="굴림" w:eastAsia="굴림" w:hAnsi="굴림"/>
        <w:b/>
        <w:i/>
        <w:color w:val="2F5496"/>
        <w:sz w:val="16"/>
        <w:szCs w:val="16"/>
      </w:rPr>
      <w:t xml:space="preserve"> </w:t>
    </w:r>
  </w:p>
  <w:p w14:paraId="78378AC9" w14:textId="77777777" w:rsidR="00D635FB" w:rsidRPr="004E1C21" w:rsidRDefault="00910973" w:rsidP="003748B8">
    <w:pPr>
      <w:pStyle w:val="a5"/>
      <w:spacing w:line="240" w:lineRule="exact"/>
      <w:ind w:leftChars="-180" w:left="-360" w:right="360" w:firstLineChars="180" w:firstLine="283"/>
      <w:jc w:val="right"/>
      <w:rPr>
        <w:rFonts w:ascii="굴림" w:eastAsia="굴림" w:hAnsi="굴림" w:cs="Arial" w:hint="eastAsia"/>
        <w:b/>
        <w:i/>
        <w:iCs/>
        <w:color w:val="2F5496"/>
        <w:sz w:val="16"/>
        <w:szCs w:val="16"/>
      </w:rPr>
    </w:pPr>
    <w:r w:rsidRPr="004E1C21">
      <w:rPr>
        <w:rFonts w:ascii="굴림" w:eastAsia="굴림" w:hAnsi="굴림"/>
        <w:b/>
        <w:i/>
        <w:iCs/>
        <w:color w:val="2F5496"/>
        <w:sz w:val="16"/>
        <w:szCs w:val="16"/>
      </w:rPr>
      <w:t>T. 02-6339-2055  F. 0</w:t>
    </w:r>
    <w:r w:rsidR="00D635FB" w:rsidRPr="004E1C21">
      <w:rPr>
        <w:rFonts w:ascii="굴림" w:eastAsia="굴림" w:hAnsi="굴림"/>
        <w:b/>
        <w:i/>
        <w:iCs/>
        <w:color w:val="2F5496"/>
        <w:sz w:val="16"/>
        <w:szCs w:val="16"/>
      </w:rPr>
      <w:t>2-6339-2088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FF4"/>
    <w:multiLevelType w:val="hybridMultilevel"/>
    <w:tmpl w:val="91B078B0"/>
    <w:lvl w:ilvl="0" w:tplc="855EDD5C">
      <w:start w:val="1"/>
      <w:numFmt w:val="decimal"/>
      <w:lvlText w:val="%1."/>
      <w:lvlJc w:val="left"/>
      <w:pPr>
        <w:ind w:left="655" w:hanging="2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192454"/>
    <w:multiLevelType w:val="hybridMultilevel"/>
    <w:tmpl w:val="8D1E4D70"/>
    <w:lvl w:ilvl="0" w:tplc="351AB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7A6298"/>
    <w:multiLevelType w:val="hybridMultilevel"/>
    <w:tmpl w:val="5CCEC018"/>
    <w:lvl w:ilvl="0" w:tplc="9A46E0AA">
      <w:start w:val="6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204F5E"/>
    <w:multiLevelType w:val="hybridMultilevel"/>
    <w:tmpl w:val="969096C6"/>
    <w:lvl w:ilvl="0" w:tplc="8FD0C25A">
      <w:start w:val="1"/>
      <w:numFmt w:val="bullet"/>
      <w:pStyle w:val="1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3D6646C"/>
    <w:multiLevelType w:val="hybridMultilevel"/>
    <w:tmpl w:val="8962177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A"/>
    <w:rsid w:val="00010E44"/>
    <w:rsid w:val="00013A84"/>
    <w:rsid w:val="000360F3"/>
    <w:rsid w:val="0006222F"/>
    <w:rsid w:val="00065301"/>
    <w:rsid w:val="00092CFB"/>
    <w:rsid w:val="000A0433"/>
    <w:rsid w:val="000A704B"/>
    <w:rsid w:val="000E3382"/>
    <w:rsid w:val="000E5B9A"/>
    <w:rsid w:val="0012499C"/>
    <w:rsid w:val="00134A4B"/>
    <w:rsid w:val="00155DBA"/>
    <w:rsid w:val="001703F6"/>
    <w:rsid w:val="0017688A"/>
    <w:rsid w:val="00191EDF"/>
    <w:rsid w:val="001D05B3"/>
    <w:rsid w:val="001E2ECA"/>
    <w:rsid w:val="00203D84"/>
    <w:rsid w:val="00227C33"/>
    <w:rsid w:val="002452DD"/>
    <w:rsid w:val="00255DC7"/>
    <w:rsid w:val="0027193B"/>
    <w:rsid w:val="00287065"/>
    <w:rsid w:val="002A2DE9"/>
    <w:rsid w:val="002C3BE0"/>
    <w:rsid w:val="002E0E06"/>
    <w:rsid w:val="002F5C91"/>
    <w:rsid w:val="00303BC9"/>
    <w:rsid w:val="00344DE9"/>
    <w:rsid w:val="00357FD2"/>
    <w:rsid w:val="00366691"/>
    <w:rsid w:val="003748B8"/>
    <w:rsid w:val="00381A2F"/>
    <w:rsid w:val="00381EF7"/>
    <w:rsid w:val="003B4E43"/>
    <w:rsid w:val="003C084E"/>
    <w:rsid w:val="003C4AF6"/>
    <w:rsid w:val="003D2CF0"/>
    <w:rsid w:val="003E20CC"/>
    <w:rsid w:val="003F1ACA"/>
    <w:rsid w:val="00414D8D"/>
    <w:rsid w:val="00420F4F"/>
    <w:rsid w:val="00425667"/>
    <w:rsid w:val="004346B6"/>
    <w:rsid w:val="004413BA"/>
    <w:rsid w:val="0045317A"/>
    <w:rsid w:val="004659A6"/>
    <w:rsid w:val="00474039"/>
    <w:rsid w:val="004A5697"/>
    <w:rsid w:val="004C14D0"/>
    <w:rsid w:val="004C6D85"/>
    <w:rsid w:val="004C745E"/>
    <w:rsid w:val="004D0E44"/>
    <w:rsid w:val="004E1C21"/>
    <w:rsid w:val="004F0499"/>
    <w:rsid w:val="005009C9"/>
    <w:rsid w:val="0052417E"/>
    <w:rsid w:val="00535907"/>
    <w:rsid w:val="005427F4"/>
    <w:rsid w:val="00543944"/>
    <w:rsid w:val="0058337A"/>
    <w:rsid w:val="00594D5D"/>
    <w:rsid w:val="005A5CD0"/>
    <w:rsid w:val="005D62A6"/>
    <w:rsid w:val="005D6A1C"/>
    <w:rsid w:val="00602301"/>
    <w:rsid w:val="00621FBC"/>
    <w:rsid w:val="00630482"/>
    <w:rsid w:val="00632915"/>
    <w:rsid w:val="006330A5"/>
    <w:rsid w:val="00641C6C"/>
    <w:rsid w:val="00651A36"/>
    <w:rsid w:val="00652CB5"/>
    <w:rsid w:val="00663F07"/>
    <w:rsid w:val="00665351"/>
    <w:rsid w:val="00675731"/>
    <w:rsid w:val="00677064"/>
    <w:rsid w:val="006A5980"/>
    <w:rsid w:val="006A7925"/>
    <w:rsid w:val="006B2616"/>
    <w:rsid w:val="006B3C71"/>
    <w:rsid w:val="006D3966"/>
    <w:rsid w:val="00724206"/>
    <w:rsid w:val="00737DBC"/>
    <w:rsid w:val="0075217D"/>
    <w:rsid w:val="007906A1"/>
    <w:rsid w:val="007C684F"/>
    <w:rsid w:val="007D1AAF"/>
    <w:rsid w:val="007E5A8B"/>
    <w:rsid w:val="00803666"/>
    <w:rsid w:val="00822704"/>
    <w:rsid w:val="00822B32"/>
    <w:rsid w:val="00823E1B"/>
    <w:rsid w:val="0083564E"/>
    <w:rsid w:val="00853EDF"/>
    <w:rsid w:val="008555CE"/>
    <w:rsid w:val="00860CDF"/>
    <w:rsid w:val="0088384B"/>
    <w:rsid w:val="008844D3"/>
    <w:rsid w:val="00890885"/>
    <w:rsid w:val="0089553E"/>
    <w:rsid w:val="008963C4"/>
    <w:rsid w:val="008A7938"/>
    <w:rsid w:val="008B6DF8"/>
    <w:rsid w:val="008D21A8"/>
    <w:rsid w:val="00910973"/>
    <w:rsid w:val="00920704"/>
    <w:rsid w:val="00924ADE"/>
    <w:rsid w:val="009341AE"/>
    <w:rsid w:val="00937572"/>
    <w:rsid w:val="0094001A"/>
    <w:rsid w:val="00943F8D"/>
    <w:rsid w:val="00965959"/>
    <w:rsid w:val="009764C5"/>
    <w:rsid w:val="00986C57"/>
    <w:rsid w:val="00987E08"/>
    <w:rsid w:val="009B4C65"/>
    <w:rsid w:val="009D07DE"/>
    <w:rsid w:val="009D561E"/>
    <w:rsid w:val="009F03BF"/>
    <w:rsid w:val="009F39EA"/>
    <w:rsid w:val="00A377A5"/>
    <w:rsid w:val="00A82415"/>
    <w:rsid w:val="00A830E6"/>
    <w:rsid w:val="00A86935"/>
    <w:rsid w:val="00AA02F2"/>
    <w:rsid w:val="00AA250A"/>
    <w:rsid w:val="00AB38CE"/>
    <w:rsid w:val="00AF718B"/>
    <w:rsid w:val="00B10869"/>
    <w:rsid w:val="00B159B7"/>
    <w:rsid w:val="00B30E0F"/>
    <w:rsid w:val="00B30FDA"/>
    <w:rsid w:val="00B33EC5"/>
    <w:rsid w:val="00B432EC"/>
    <w:rsid w:val="00B52F69"/>
    <w:rsid w:val="00B630FE"/>
    <w:rsid w:val="00B96A25"/>
    <w:rsid w:val="00BB2495"/>
    <w:rsid w:val="00BE3702"/>
    <w:rsid w:val="00BE4307"/>
    <w:rsid w:val="00BE4EF3"/>
    <w:rsid w:val="00BF06F4"/>
    <w:rsid w:val="00C138FF"/>
    <w:rsid w:val="00C1633E"/>
    <w:rsid w:val="00C21F4E"/>
    <w:rsid w:val="00C25CC6"/>
    <w:rsid w:val="00C34FE8"/>
    <w:rsid w:val="00C471F7"/>
    <w:rsid w:val="00C76943"/>
    <w:rsid w:val="00C81958"/>
    <w:rsid w:val="00C86094"/>
    <w:rsid w:val="00C94D8B"/>
    <w:rsid w:val="00CA5F4C"/>
    <w:rsid w:val="00CC4B84"/>
    <w:rsid w:val="00CD2ADE"/>
    <w:rsid w:val="00CD5A33"/>
    <w:rsid w:val="00D100D9"/>
    <w:rsid w:val="00D220FE"/>
    <w:rsid w:val="00D35ADF"/>
    <w:rsid w:val="00D635FB"/>
    <w:rsid w:val="00D93891"/>
    <w:rsid w:val="00DA3388"/>
    <w:rsid w:val="00DB3190"/>
    <w:rsid w:val="00DC1190"/>
    <w:rsid w:val="00DC18FB"/>
    <w:rsid w:val="00E0618E"/>
    <w:rsid w:val="00E1411F"/>
    <w:rsid w:val="00E14B34"/>
    <w:rsid w:val="00E15CB1"/>
    <w:rsid w:val="00E27049"/>
    <w:rsid w:val="00E37B69"/>
    <w:rsid w:val="00E47C87"/>
    <w:rsid w:val="00E75BED"/>
    <w:rsid w:val="00E76DA9"/>
    <w:rsid w:val="00E93A5F"/>
    <w:rsid w:val="00EC3328"/>
    <w:rsid w:val="00EC522C"/>
    <w:rsid w:val="00EC76BC"/>
    <w:rsid w:val="00ED7D1A"/>
    <w:rsid w:val="00EE3B1B"/>
    <w:rsid w:val="00F060FC"/>
    <w:rsid w:val="00F06C19"/>
    <w:rsid w:val="00F232EC"/>
    <w:rsid w:val="00F24BD8"/>
    <w:rsid w:val="00F250C9"/>
    <w:rsid w:val="00F34359"/>
    <w:rsid w:val="00F3547E"/>
    <w:rsid w:val="00F372EF"/>
    <w:rsid w:val="00F41FAF"/>
    <w:rsid w:val="00F44E31"/>
    <w:rsid w:val="00F528BA"/>
    <w:rsid w:val="00F750D1"/>
    <w:rsid w:val="00FD49A1"/>
    <w:rsid w:val="00FD748E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476A"/>
  <w15:chartTrackingRefBased/>
  <w15:docId w15:val="{2B67C801-0871-42F2-8ED4-7CE9834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84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7C6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684F"/>
  </w:style>
  <w:style w:type="paragraph" w:styleId="a5">
    <w:name w:val="footer"/>
    <w:basedOn w:val="a"/>
    <w:link w:val="Char0"/>
    <w:uiPriority w:val="99"/>
    <w:unhideWhenUsed/>
    <w:rsid w:val="007C6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684F"/>
  </w:style>
  <w:style w:type="paragraph" w:styleId="a6">
    <w:name w:val="Balloon Text"/>
    <w:basedOn w:val="a"/>
    <w:link w:val="Char1"/>
    <w:uiPriority w:val="99"/>
    <w:semiHidden/>
    <w:unhideWhenUsed/>
    <w:rsid w:val="007C684F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7C684F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5217D"/>
    <w:pPr>
      <w:ind w:leftChars="400" w:left="800"/>
    </w:pPr>
  </w:style>
  <w:style w:type="paragraph" w:customStyle="1" w:styleId="1">
    <w:name w:val="스타일1"/>
    <w:basedOn w:val="a"/>
    <w:qFormat/>
    <w:rsid w:val="001E2ECA"/>
    <w:pPr>
      <w:numPr>
        <w:numId w:val="4"/>
      </w:numPr>
      <w:spacing w:after="120" w:line="200" w:lineRule="atLeast"/>
      <w:ind w:leftChars="100" w:left="603" w:hanging="403"/>
      <w:jc w:val="left"/>
    </w:pPr>
    <w:rPr>
      <w:rFonts w:ascii="HY견명조" w:eastAsia="HY견명조" w:hAnsi="굴림"/>
      <w:sz w:val="24"/>
      <w:szCs w:val="24"/>
    </w:rPr>
  </w:style>
  <w:style w:type="paragraph" w:customStyle="1" w:styleId="2">
    <w:name w:val="스타일2"/>
    <w:basedOn w:val="a"/>
    <w:qFormat/>
    <w:rsid w:val="00B52F69"/>
    <w:pPr>
      <w:spacing w:before="100" w:after="100" w:line="200" w:lineRule="atLeast"/>
      <w:ind w:leftChars="50" w:left="100" w:rightChars="50" w:right="100"/>
      <w:jc w:val="left"/>
    </w:pPr>
    <w:rPr>
      <w:rFonts w:ascii="굴림" w:eastAsia="굴림" w:hAnsi="굴림"/>
      <w:b/>
      <w:szCs w:val="20"/>
    </w:rPr>
  </w:style>
  <w:style w:type="paragraph" w:customStyle="1" w:styleId="141D0806D93940E8928CF3D396551F8C">
    <w:name w:val="141D0806D93940E8928CF3D396551F8C"/>
    <w:rsid w:val="00B52F69"/>
    <w:pPr>
      <w:spacing w:after="200" w:line="276" w:lineRule="auto"/>
    </w:pPr>
    <w:rPr>
      <w:sz w:val="22"/>
      <w:szCs w:val="22"/>
      <w:lang w:eastAsia="en-US"/>
    </w:rPr>
  </w:style>
  <w:style w:type="paragraph" w:customStyle="1" w:styleId="3">
    <w:name w:val="스타일3"/>
    <w:basedOn w:val="a"/>
    <w:qFormat/>
    <w:rsid w:val="004C6D85"/>
    <w:pPr>
      <w:spacing w:before="240" w:after="100"/>
      <w:ind w:firstLineChars="50" w:firstLine="120"/>
      <w:jc w:val="left"/>
    </w:pPr>
    <w:rPr>
      <w:rFonts w:ascii="HY견명조" w:eastAsia="HY견명조" w:hAnsi="굴림" w:cs="바탕"/>
      <w:sz w:val="24"/>
      <w:szCs w:val="20"/>
    </w:rPr>
  </w:style>
  <w:style w:type="character" w:styleId="a8">
    <w:name w:val="Hyperlink"/>
    <w:uiPriority w:val="99"/>
    <w:unhideWhenUsed/>
    <w:rsid w:val="00940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4608;&#48120;&#51652;\&#48148;&#53461;%20&#54868;&#47732;\&#51077;_&#49324;_&#51648;_&#50896;_&#49436;%5b1%5d%20(&#48373;&#44396;&#46120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입_사_지_원_서[1] (복구됨).dot</Template>
  <TotalTime>1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Microsoft Corporation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ARAM</dc:creator>
  <cp:keywords/>
  <cp:lastModifiedBy>JW</cp:lastModifiedBy>
  <cp:revision>2</cp:revision>
  <cp:lastPrinted>2016-11-11T06:10:00Z</cp:lastPrinted>
  <dcterms:created xsi:type="dcterms:W3CDTF">2021-04-19T05:48:00Z</dcterms:created>
  <dcterms:modified xsi:type="dcterms:W3CDTF">2021-04-19T05:48:00Z</dcterms:modified>
</cp:coreProperties>
</file>