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CA" w:rsidRPr="008A5B3B" w:rsidRDefault="0091022D" w:rsidP="00FC31E4">
      <w:pPr>
        <w:jc w:val="center"/>
        <w:rPr>
          <w:rFonts w:asciiTheme="majorHAnsi" w:eastAsiaTheme="majorHAnsi" w:hAnsiTheme="majorHAnsi" w:cs="Times New Roman"/>
          <w:color w:val="auto"/>
          <w:sz w:val="36"/>
          <w:szCs w:val="36"/>
        </w:rPr>
      </w:pPr>
      <w:r w:rsidRPr="008A5B3B">
        <w:rPr>
          <w:rFonts w:asciiTheme="majorHAnsi" w:eastAsiaTheme="majorHAnsi" w:hAnsiTheme="majorHAnsi" w:cs="Times New Roman" w:hint="eastAsia"/>
          <w:color w:val="auto"/>
          <w:sz w:val="36"/>
          <w:szCs w:val="36"/>
        </w:rPr>
        <w:t>입</w:t>
      </w:r>
      <w:r w:rsidR="00FC31E4" w:rsidRPr="008A5B3B">
        <w:rPr>
          <w:rFonts w:asciiTheme="majorHAnsi" w:eastAsiaTheme="majorHAnsi" w:hAnsiTheme="majorHAnsi" w:cs="Times New Roman" w:hint="eastAsia"/>
          <w:color w:val="auto"/>
          <w:sz w:val="36"/>
          <w:szCs w:val="36"/>
        </w:rPr>
        <w:t xml:space="preserve"> </w:t>
      </w:r>
      <w:r w:rsidRPr="008A5B3B">
        <w:rPr>
          <w:rFonts w:asciiTheme="majorHAnsi" w:eastAsiaTheme="majorHAnsi" w:hAnsiTheme="majorHAnsi" w:cs="Times New Roman" w:hint="eastAsia"/>
          <w:color w:val="auto"/>
          <w:sz w:val="36"/>
          <w:szCs w:val="36"/>
        </w:rPr>
        <w:t>사</w:t>
      </w:r>
      <w:r w:rsidR="00FC31E4" w:rsidRPr="008A5B3B">
        <w:rPr>
          <w:rFonts w:asciiTheme="majorHAnsi" w:eastAsiaTheme="majorHAnsi" w:hAnsiTheme="majorHAnsi" w:cs="Times New Roman" w:hint="eastAsia"/>
          <w:color w:val="auto"/>
          <w:sz w:val="36"/>
          <w:szCs w:val="36"/>
        </w:rPr>
        <w:t xml:space="preserve"> </w:t>
      </w:r>
      <w:r w:rsidRPr="008A5B3B">
        <w:rPr>
          <w:rFonts w:asciiTheme="majorHAnsi" w:eastAsiaTheme="majorHAnsi" w:hAnsiTheme="majorHAnsi" w:cs="Times New Roman" w:hint="eastAsia"/>
          <w:color w:val="auto"/>
          <w:sz w:val="36"/>
          <w:szCs w:val="36"/>
        </w:rPr>
        <w:t>지</w:t>
      </w:r>
      <w:r w:rsidR="00FC31E4" w:rsidRPr="008A5B3B">
        <w:rPr>
          <w:rFonts w:asciiTheme="majorHAnsi" w:eastAsiaTheme="majorHAnsi" w:hAnsiTheme="majorHAnsi" w:cs="Times New Roman" w:hint="eastAsia"/>
          <w:color w:val="auto"/>
          <w:sz w:val="36"/>
          <w:szCs w:val="36"/>
        </w:rPr>
        <w:t xml:space="preserve"> </w:t>
      </w:r>
      <w:r w:rsidRPr="008A5B3B">
        <w:rPr>
          <w:rFonts w:asciiTheme="majorHAnsi" w:eastAsiaTheme="majorHAnsi" w:hAnsiTheme="majorHAnsi" w:cs="Times New Roman" w:hint="eastAsia"/>
          <w:color w:val="auto"/>
          <w:sz w:val="36"/>
          <w:szCs w:val="36"/>
        </w:rPr>
        <w:t>원</w:t>
      </w:r>
      <w:r w:rsidR="00FC31E4" w:rsidRPr="008A5B3B">
        <w:rPr>
          <w:rFonts w:asciiTheme="majorHAnsi" w:eastAsiaTheme="majorHAnsi" w:hAnsiTheme="majorHAnsi" w:cs="Times New Roman" w:hint="eastAsia"/>
          <w:color w:val="auto"/>
          <w:sz w:val="36"/>
          <w:szCs w:val="36"/>
        </w:rPr>
        <w:t xml:space="preserve"> </w:t>
      </w:r>
      <w:r w:rsidRPr="008A5B3B">
        <w:rPr>
          <w:rFonts w:asciiTheme="majorHAnsi" w:eastAsiaTheme="majorHAnsi" w:hAnsiTheme="majorHAnsi" w:cs="Times New Roman" w:hint="eastAsia"/>
          <w:color w:val="auto"/>
          <w:sz w:val="36"/>
          <w:szCs w:val="36"/>
        </w:rPr>
        <w:t>서</w:t>
      </w:r>
    </w:p>
    <w:p w:rsidR="00FC31E4" w:rsidRPr="008A5B3B" w:rsidRDefault="00FC31E4" w:rsidP="00427CCA">
      <w:pPr>
        <w:jc w:val="center"/>
        <w:rPr>
          <w:rFonts w:asciiTheme="majorHAnsi" w:eastAsiaTheme="majorHAnsi" w:hAnsiTheme="majorHAnsi" w:cs="Times New Roman"/>
          <w:color w:val="auto"/>
          <w:sz w:val="20"/>
          <w:szCs w:val="20"/>
        </w:rPr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8446"/>
      </w:tblGrid>
      <w:tr w:rsidR="00427CCA" w:rsidRPr="008A5B3B" w:rsidTr="004C6A44">
        <w:trPr>
          <w:cantSplit/>
        </w:trPr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 xml:space="preserve">지원부서 및 </w:t>
            </w:r>
            <w:r w:rsidR="00B2694B"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업무</w:t>
            </w:r>
          </w:p>
        </w:tc>
        <w:tc>
          <w:tcPr>
            <w:tcW w:w="8446" w:type="dxa"/>
            <w:tcBorders>
              <w:left w:val="single" w:sz="12" w:space="0" w:color="auto"/>
            </w:tcBorders>
          </w:tcPr>
          <w:p w:rsidR="00427CCA" w:rsidRPr="008A5B3B" w:rsidRDefault="00427CCA" w:rsidP="00CF67B7">
            <w:pPr>
              <w:jc w:val="left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</w:tr>
    </w:tbl>
    <w:p w:rsidR="00427CCA" w:rsidRPr="008A5B3B" w:rsidRDefault="00427CCA" w:rsidP="00427CCA">
      <w:pPr>
        <w:spacing w:line="120" w:lineRule="exact"/>
        <w:jc w:val="center"/>
        <w:rPr>
          <w:rFonts w:asciiTheme="majorHAnsi" w:eastAsiaTheme="majorHAnsi" w:hAnsiTheme="majorHAnsi" w:cs="Times New Roman"/>
          <w:color w:val="auto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170"/>
        <w:gridCol w:w="2910"/>
        <w:gridCol w:w="1275"/>
        <w:gridCol w:w="4253"/>
      </w:tblGrid>
      <w:tr w:rsidR="00427CCA" w:rsidRPr="008A5B3B" w:rsidTr="004C6A44">
        <w:trPr>
          <w:cantSplit/>
        </w:trPr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성명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한</w:t>
            </w:r>
            <w:r w:rsidR="00906581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글</w:t>
            </w:r>
          </w:p>
        </w:tc>
        <w:tc>
          <w:tcPr>
            <w:tcW w:w="2910" w:type="dxa"/>
            <w:tcBorders>
              <w:top w:val="single" w:sz="12" w:space="0" w:color="auto"/>
              <w:right w:val="single" w:sz="12" w:space="0" w:color="auto"/>
            </w:tcBorders>
          </w:tcPr>
          <w:p w:rsidR="00427CCA" w:rsidRPr="008A5B3B" w:rsidRDefault="00427CCA" w:rsidP="00CF67B7">
            <w:pPr>
              <w:jc w:val="left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성별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7CCA" w:rsidRPr="008A5B3B" w:rsidRDefault="00427CCA" w:rsidP="00CF67B7">
            <w:pPr>
              <w:jc w:val="left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</w:tr>
      <w:tr w:rsidR="00427CCA" w:rsidRPr="008A5B3B" w:rsidTr="004C6A44">
        <w:trPr>
          <w:cantSplit/>
        </w:trPr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영문</w:t>
            </w:r>
          </w:p>
        </w:tc>
        <w:tc>
          <w:tcPr>
            <w:tcW w:w="2910" w:type="dxa"/>
            <w:tcBorders>
              <w:bottom w:val="single" w:sz="12" w:space="0" w:color="auto"/>
              <w:right w:val="single" w:sz="12" w:space="0" w:color="auto"/>
            </w:tcBorders>
          </w:tcPr>
          <w:p w:rsidR="00427CCA" w:rsidRPr="008A5B3B" w:rsidRDefault="00427CCA" w:rsidP="00CF67B7">
            <w:pPr>
              <w:jc w:val="left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생년월일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CCA" w:rsidRPr="008A5B3B" w:rsidRDefault="00427CCA" w:rsidP="00CF67B7">
            <w:pPr>
              <w:jc w:val="left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</w:tr>
      <w:tr w:rsidR="00427CCA" w:rsidRPr="008A5B3B" w:rsidTr="004C6A44">
        <w:trPr>
          <w:cantSplit/>
        </w:trPr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연락처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주소</w:t>
            </w:r>
          </w:p>
        </w:tc>
        <w:tc>
          <w:tcPr>
            <w:tcW w:w="843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7CCA" w:rsidRPr="008A5B3B" w:rsidRDefault="00427CCA" w:rsidP="00CF67B7">
            <w:pPr>
              <w:jc w:val="left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</w:tr>
      <w:tr w:rsidR="00427CCA" w:rsidRPr="008A5B3B" w:rsidTr="004C6A44">
        <w:trPr>
          <w:cantSplit/>
        </w:trPr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전화번호</w:t>
            </w:r>
          </w:p>
        </w:tc>
        <w:tc>
          <w:tcPr>
            <w:tcW w:w="8438" w:type="dxa"/>
            <w:gridSpan w:val="3"/>
            <w:tcBorders>
              <w:right w:val="single" w:sz="12" w:space="0" w:color="auto"/>
            </w:tcBorders>
          </w:tcPr>
          <w:p w:rsidR="00427CCA" w:rsidRPr="008A5B3B" w:rsidRDefault="00427CCA" w:rsidP="00CF67B7">
            <w:pPr>
              <w:jc w:val="left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</w:tr>
      <w:tr w:rsidR="00427CCA" w:rsidRPr="008A5B3B" w:rsidTr="004C6A44">
        <w:trPr>
          <w:cantSplit/>
        </w:trPr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E-mail</w:t>
            </w:r>
          </w:p>
        </w:tc>
        <w:tc>
          <w:tcPr>
            <w:tcW w:w="843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27CCA" w:rsidRPr="008A5B3B" w:rsidRDefault="00427CCA" w:rsidP="00CF67B7">
            <w:pPr>
              <w:jc w:val="left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</w:tr>
    </w:tbl>
    <w:p w:rsidR="00427CCA" w:rsidRPr="008A5B3B" w:rsidRDefault="00427CCA" w:rsidP="00427CCA">
      <w:pPr>
        <w:spacing w:line="120" w:lineRule="exact"/>
        <w:rPr>
          <w:rFonts w:asciiTheme="majorHAnsi" w:eastAsiaTheme="majorHAnsi" w:hAnsiTheme="majorHAnsi" w:cs="Times New Roman"/>
          <w:color w:val="auto"/>
          <w:sz w:val="20"/>
        </w:rPr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470"/>
        <w:gridCol w:w="2733"/>
        <w:gridCol w:w="1843"/>
        <w:gridCol w:w="1134"/>
        <w:gridCol w:w="1134"/>
        <w:gridCol w:w="1276"/>
      </w:tblGrid>
      <w:tr w:rsidR="00427CCA" w:rsidRPr="008A5B3B" w:rsidTr="004C6A44">
        <w:trPr>
          <w:cantSplit/>
        </w:trPr>
        <w:tc>
          <w:tcPr>
            <w:tcW w:w="10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7CCA" w:rsidRDefault="00427CCA" w:rsidP="00906581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학력</w:t>
            </w:r>
          </w:p>
          <w:p w:rsidR="00906581" w:rsidRPr="008A5B3B" w:rsidRDefault="00906581" w:rsidP="00906581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사항</w:t>
            </w:r>
          </w:p>
        </w:tc>
        <w:tc>
          <w:tcPr>
            <w:tcW w:w="1470" w:type="dxa"/>
            <w:tcBorders>
              <w:left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기간(연월일)</w:t>
            </w:r>
          </w:p>
        </w:tc>
        <w:tc>
          <w:tcPr>
            <w:tcW w:w="2733" w:type="dxa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학교명</w:t>
            </w:r>
          </w:p>
        </w:tc>
        <w:tc>
          <w:tcPr>
            <w:tcW w:w="1843" w:type="dxa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학</w:t>
            </w:r>
            <w:r w:rsidR="008A5B3B"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과 / 전공</w:t>
            </w:r>
          </w:p>
        </w:tc>
        <w:tc>
          <w:tcPr>
            <w:tcW w:w="1134" w:type="dxa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소재지</w:t>
            </w:r>
          </w:p>
        </w:tc>
        <w:tc>
          <w:tcPr>
            <w:tcW w:w="1134" w:type="dxa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학위</w:t>
            </w:r>
          </w:p>
        </w:tc>
        <w:tc>
          <w:tcPr>
            <w:tcW w:w="1276" w:type="dxa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평점</w:t>
            </w:r>
          </w:p>
        </w:tc>
      </w:tr>
      <w:tr w:rsidR="00427CCA" w:rsidRPr="008A5B3B" w:rsidTr="004C6A44">
        <w:trPr>
          <w:cantSplit/>
        </w:trPr>
        <w:tc>
          <w:tcPr>
            <w:tcW w:w="100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</w:p>
        </w:tc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427CCA" w:rsidRPr="008A5B3B" w:rsidRDefault="00427CCA" w:rsidP="00FC31E4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b w:val="0"/>
                <w:color w:val="auto"/>
                <w:sz w:val="20"/>
              </w:rPr>
              <w:t>~</w:t>
            </w:r>
          </w:p>
        </w:tc>
        <w:tc>
          <w:tcPr>
            <w:tcW w:w="2733" w:type="dxa"/>
            <w:vAlign w:val="center"/>
          </w:tcPr>
          <w:p w:rsidR="00427CCA" w:rsidRPr="008A5B3B" w:rsidRDefault="00CF1B79" w:rsidP="00CF1B79">
            <w:pPr>
              <w:jc w:val="right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b w:val="0"/>
                <w:color w:val="auto"/>
                <w:sz w:val="20"/>
              </w:rPr>
              <w:t>고등학교</w:t>
            </w:r>
          </w:p>
        </w:tc>
        <w:tc>
          <w:tcPr>
            <w:tcW w:w="1843" w:type="dxa"/>
            <w:vAlign w:val="center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27CCA" w:rsidRPr="008A5B3B" w:rsidRDefault="00CF1B79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b w:val="0"/>
                <w:color w:val="auto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27CCA" w:rsidRPr="008A5B3B" w:rsidRDefault="00CF1B79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b w:val="0"/>
                <w:color w:val="auto"/>
                <w:sz w:val="20"/>
              </w:rPr>
              <w:t>-</w:t>
            </w:r>
          </w:p>
        </w:tc>
      </w:tr>
      <w:tr w:rsidR="00427CCA" w:rsidRPr="008A5B3B" w:rsidTr="004C6A44">
        <w:trPr>
          <w:cantSplit/>
        </w:trPr>
        <w:tc>
          <w:tcPr>
            <w:tcW w:w="100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</w:p>
        </w:tc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b w:val="0"/>
                <w:color w:val="auto"/>
                <w:sz w:val="20"/>
              </w:rPr>
              <w:t>~</w:t>
            </w:r>
          </w:p>
        </w:tc>
        <w:tc>
          <w:tcPr>
            <w:tcW w:w="2733" w:type="dxa"/>
            <w:vAlign w:val="center"/>
          </w:tcPr>
          <w:p w:rsidR="00427CCA" w:rsidRPr="008A5B3B" w:rsidRDefault="00427CCA" w:rsidP="00CF1B79">
            <w:pPr>
              <w:jc w:val="right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b w:val="0"/>
                <w:color w:val="auto"/>
                <w:sz w:val="20"/>
              </w:rPr>
              <w:t>/4.5</w:t>
            </w:r>
          </w:p>
        </w:tc>
      </w:tr>
      <w:tr w:rsidR="00427CCA" w:rsidRPr="008A5B3B" w:rsidTr="004C6A44">
        <w:trPr>
          <w:cantSplit/>
          <w:trHeight w:val="347"/>
        </w:trPr>
        <w:tc>
          <w:tcPr>
            <w:tcW w:w="100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</w:p>
        </w:tc>
        <w:tc>
          <w:tcPr>
            <w:tcW w:w="1470" w:type="dxa"/>
            <w:tcBorders>
              <w:left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b w:val="0"/>
                <w:color w:val="auto"/>
                <w:sz w:val="20"/>
              </w:rPr>
              <w:t>~</w:t>
            </w:r>
          </w:p>
        </w:tc>
        <w:tc>
          <w:tcPr>
            <w:tcW w:w="2733" w:type="dxa"/>
          </w:tcPr>
          <w:p w:rsidR="00427CCA" w:rsidRPr="008A5B3B" w:rsidRDefault="00427CCA" w:rsidP="00CF1B79">
            <w:pPr>
              <w:jc w:val="right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843" w:type="dxa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134" w:type="dxa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134" w:type="dxa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276" w:type="dxa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b w:val="0"/>
                <w:color w:val="auto"/>
                <w:sz w:val="20"/>
              </w:rPr>
              <w:t>/4.5</w:t>
            </w:r>
          </w:p>
        </w:tc>
      </w:tr>
    </w:tbl>
    <w:p w:rsidR="00427CCA" w:rsidRPr="008A5B3B" w:rsidRDefault="00427CCA" w:rsidP="00427CCA">
      <w:pPr>
        <w:spacing w:line="120" w:lineRule="exact"/>
        <w:jc w:val="center"/>
        <w:rPr>
          <w:rFonts w:asciiTheme="majorHAnsi" w:eastAsiaTheme="majorHAnsi" w:hAnsiTheme="majorHAnsi" w:cs="Times New Roman"/>
          <w:color w:val="auto"/>
          <w:sz w:val="20"/>
        </w:rPr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1442"/>
        <w:gridCol w:w="2326"/>
        <w:gridCol w:w="1843"/>
        <w:gridCol w:w="1701"/>
        <w:gridCol w:w="1134"/>
        <w:gridCol w:w="1134"/>
      </w:tblGrid>
      <w:tr w:rsidR="00FC31E4" w:rsidRPr="008A5B3B" w:rsidTr="005E7FE2">
        <w:trPr>
          <w:cantSplit/>
        </w:trPr>
        <w:tc>
          <w:tcPr>
            <w:tcW w:w="101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022D" w:rsidRDefault="0091022D" w:rsidP="00906581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경력</w:t>
            </w:r>
          </w:p>
          <w:p w:rsidR="00906581" w:rsidRPr="008A5B3B" w:rsidRDefault="00906581" w:rsidP="00906581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사항</w:t>
            </w:r>
          </w:p>
        </w:tc>
        <w:tc>
          <w:tcPr>
            <w:tcW w:w="1442" w:type="dxa"/>
            <w:tcBorders>
              <w:left w:val="single" w:sz="12" w:space="0" w:color="auto"/>
            </w:tcBorders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기간(연월일)</w:t>
            </w:r>
          </w:p>
        </w:tc>
        <w:tc>
          <w:tcPr>
            <w:tcW w:w="2326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직장명</w:t>
            </w:r>
          </w:p>
        </w:tc>
        <w:tc>
          <w:tcPr>
            <w:tcW w:w="1843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부서명</w:t>
            </w:r>
          </w:p>
        </w:tc>
        <w:tc>
          <w:tcPr>
            <w:tcW w:w="1701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proofErr w:type="spellStart"/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주업무</w:t>
            </w:r>
            <w:proofErr w:type="spellEnd"/>
          </w:p>
        </w:tc>
        <w:tc>
          <w:tcPr>
            <w:tcW w:w="1134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최종직위</w:t>
            </w:r>
          </w:p>
        </w:tc>
        <w:tc>
          <w:tcPr>
            <w:tcW w:w="1134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퇴사사유</w:t>
            </w:r>
          </w:p>
        </w:tc>
      </w:tr>
      <w:tr w:rsidR="00FC31E4" w:rsidRPr="008A5B3B" w:rsidTr="005E7FE2">
        <w:trPr>
          <w:cantSplit/>
        </w:trPr>
        <w:tc>
          <w:tcPr>
            <w:tcW w:w="101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</w:p>
        </w:tc>
        <w:tc>
          <w:tcPr>
            <w:tcW w:w="1442" w:type="dxa"/>
            <w:tcBorders>
              <w:left w:val="single" w:sz="12" w:space="0" w:color="auto"/>
            </w:tcBorders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b w:val="0"/>
                <w:color w:val="auto"/>
                <w:sz w:val="20"/>
              </w:rPr>
              <w:t>~</w:t>
            </w:r>
          </w:p>
        </w:tc>
        <w:tc>
          <w:tcPr>
            <w:tcW w:w="2326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843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701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134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134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</w:tr>
      <w:tr w:rsidR="00FC31E4" w:rsidRPr="008A5B3B" w:rsidTr="005E7FE2">
        <w:trPr>
          <w:cantSplit/>
        </w:trPr>
        <w:tc>
          <w:tcPr>
            <w:tcW w:w="101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</w:p>
        </w:tc>
        <w:tc>
          <w:tcPr>
            <w:tcW w:w="1442" w:type="dxa"/>
            <w:tcBorders>
              <w:left w:val="single" w:sz="12" w:space="0" w:color="auto"/>
            </w:tcBorders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b w:val="0"/>
                <w:color w:val="auto"/>
                <w:sz w:val="20"/>
              </w:rPr>
              <w:t>~</w:t>
            </w:r>
          </w:p>
        </w:tc>
        <w:tc>
          <w:tcPr>
            <w:tcW w:w="2326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843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701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134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134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</w:tr>
      <w:tr w:rsidR="00FC31E4" w:rsidRPr="008A5B3B" w:rsidTr="005E7FE2">
        <w:trPr>
          <w:cantSplit/>
        </w:trPr>
        <w:tc>
          <w:tcPr>
            <w:tcW w:w="101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</w:p>
        </w:tc>
        <w:tc>
          <w:tcPr>
            <w:tcW w:w="1442" w:type="dxa"/>
            <w:tcBorders>
              <w:left w:val="single" w:sz="12" w:space="0" w:color="auto"/>
            </w:tcBorders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b w:val="0"/>
                <w:color w:val="auto"/>
                <w:sz w:val="20"/>
              </w:rPr>
              <w:t>~</w:t>
            </w:r>
          </w:p>
        </w:tc>
        <w:tc>
          <w:tcPr>
            <w:tcW w:w="2326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843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701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134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134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</w:tr>
      <w:tr w:rsidR="00FC31E4" w:rsidRPr="008A5B3B" w:rsidTr="005E7FE2">
        <w:trPr>
          <w:cantSplit/>
        </w:trPr>
        <w:tc>
          <w:tcPr>
            <w:tcW w:w="101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</w:p>
        </w:tc>
        <w:tc>
          <w:tcPr>
            <w:tcW w:w="1442" w:type="dxa"/>
            <w:tcBorders>
              <w:left w:val="single" w:sz="12" w:space="0" w:color="auto"/>
            </w:tcBorders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b w:val="0"/>
                <w:color w:val="auto"/>
                <w:sz w:val="20"/>
              </w:rPr>
              <w:t>~</w:t>
            </w:r>
          </w:p>
        </w:tc>
        <w:tc>
          <w:tcPr>
            <w:tcW w:w="2326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843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701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134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134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</w:tr>
    </w:tbl>
    <w:p w:rsidR="00427CCA" w:rsidRPr="008A5B3B" w:rsidRDefault="00427CCA" w:rsidP="00427CCA">
      <w:pPr>
        <w:spacing w:line="120" w:lineRule="exact"/>
        <w:jc w:val="center"/>
        <w:rPr>
          <w:rFonts w:asciiTheme="majorHAnsi" w:eastAsiaTheme="majorHAnsi" w:hAnsiTheme="majorHAnsi" w:cs="Times New Roman"/>
          <w:color w:val="auto"/>
          <w:sz w:val="20"/>
        </w:rPr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487"/>
        <w:gridCol w:w="1488"/>
        <w:gridCol w:w="1488"/>
        <w:gridCol w:w="1488"/>
        <w:gridCol w:w="1488"/>
        <w:gridCol w:w="2151"/>
      </w:tblGrid>
      <w:tr w:rsidR="00427CCA" w:rsidRPr="008A5B3B" w:rsidTr="005E7FE2">
        <w:trPr>
          <w:cantSplit/>
        </w:trPr>
        <w:tc>
          <w:tcPr>
            <w:tcW w:w="10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자격</w:t>
            </w:r>
          </w:p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면허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27CCA" w:rsidRPr="008A5B3B" w:rsidRDefault="008A5B3B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proofErr w:type="spellStart"/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자격명</w:t>
            </w:r>
            <w:proofErr w:type="spellEnd"/>
          </w:p>
        </w:tc>
        <w:tc>
          <w:tcPr>
            <w:tcW w:w="1488" w:type="dxa"/>
            <w:tcBorders>
              <w:top w:val="single" w:sz="12" w:space="0" w:color="auto"/>
              <w:bottom w:val="single" w:sz="4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취득일자</w:t>
            </w:r>
          </w:p>
        </w:tc>
        <w:tc>
          <w:tcPr>
            <w:tcW w:w="14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7CCA" w:rsidRPr="008A5B3B" w:rsidRDefault="008A5B3B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발행기관</w:t>
            </w:r>
          </w:p>
        </w:tc>
        <w:tc>
          <w:tcPr>
            <w:tcW w:w="1488" w:type="dxa"/>
            <w:tcBorders>
              <w:left w:val="single" w:sz="12" w:space="0" w:color="auto"/>
            </w:tcBorders>
          </w:tcPr>
          <w:p w:rsidR="00427CCA" w:rsidRPr="008A5B3B" w:rsidRDefault="008A5B3B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proofErr w:type="spellStart"/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자격명</w:t>
            </w:r>
            <w:proofErr w:type="spellEnd"/>
          </w:p>
        </w:tc>
        <w:tc>
          <w:tcPr>
            <w:tcW w:w="1488" w:type="dxa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취득일자</w:t>
            </w:r>
          </w:p>
        </w:tc>
        <w:tc>
          <w:tcPr>
            <w:tcW w:w="2151" w:type="dxa"/>
          </w:tcPr>
          <w:p w:rsidR="00427CCA" w:rsidRPr="008A5B3B" w:rsidRDefault="008A5B3B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발행기관</w:t>
            </w:r>
          </w:p>
        </w:tc>
      </w:tr>
      <w:tr w:rsidR="00427CCA" w:rsidRPr="008A5B3B" w:rsidTr="005E7FE2">
        <w:trPr>
          <w:cantSplit/>
        </w:trPr>
        <w:tc>
          <w:tcPr>
            <w:tcW w:w="100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488" w:type="dxa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2151" w:type="dxa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</w:tr>
      <w:tr w:rsidR="00427CCA" w:rsidRPr="008A5B3B" w:rsidTr="005E7FE2">
        <w:trPr>
          <w:cantSplit/>
        </w:trPr>
        <w:tc>
          <w:tcPr>
            <w:tcW w:w="100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18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488" w:type="dxa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2151" w:type="dxa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</w:tr>
    </w:tbl>
    <w:p w:rsidR="00427CCA" w:rsidRPr="008A5B3B" w:rsidRDefault="00427CCA" w:rsidP="00427CCA">
      <w:pPr>
        <w:spacing w:line="120" w:lineRule="exact"/>
        <w:jc w:val="center"/>
        <w:rPr>
          <w:rFonts w:asciiTheme="majorHAnsi" w:eastAsiaTheme="majorHAnsi" w:hAnsiTheme="majorHAnsi" w:cs="Times New Roman"/>
          <w:color w:val="auto"/>
          <w:sz w:val="20"/>
        </w:rPr>
      </w:pPr>
    </w:p>
    <w:tbl>
      <w:tblPr>
        <w:tblW w:w="105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"/>
        <w:gridCol w:w="1514"/>
        <w:gridCol w:w="1559"/>
        <w:gridCol w:w="1560"/>
        <w:gridCol w:w="1701"/>
        <w:gridCol w:w="1559"/>
        <w:gridCol w:w="1701"/>
      </w:tblGrid>
      <w:tr w:rsidR="00427CCA" w:rsidRPr="008A5B3B" w:rsidTr="005E7FE2">
        <w:trPr>
          <w:trHeight w:val="359"/>
        </w:trPr>
        <w:tc>
          <w:tcPr>
            <w:tcW w:w="995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영어</w:t>
            </w:r>
          </w:p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구사력</w:t>
            </w:r>
          </w:p>
        </w:tc>
        <w:tc>
          <w:tcPr>
            <w:tcW w:w="1514" w:type="dxa"/>
            <w:tcBorders>
              <w:left w:val="single" w:sz="12" w:space="0" w:color="auto"/>
              <w:bottom w:val="single" w:sz="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Speaking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b w:val="0"/>
                <w:color w:val="auto"/>
                <w:sz w:val="20"/>
              </w:rPr>
              <w:t>상 / 중 / 하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Listening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b w:val="0"/>
                <w:color w:val="auto"/>
                <w:sz w:val="20"/>
              </w:rPr>
              <w:t>상 / 중 / 하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Writing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b w:val="0"/>
                <w:color w:val="auto"/>
                <w:sz w:val="20"/>
              </w:rPr>
              <w:t>상 / 중 / 하</w:t>
            </w:r>
          </w:p>
        </w:tc>
      </w:tr>
      <w:tr w:rsidR="00427CCA" w:rsidRPr="008A5B3B" w:rsidTr="005E7FE2">
        <w:trPr>
          <w:trHeight w:val="359"/>
        </w:trPr>
        <w:tc>
          <w:tcPr>
            <w:tcW w:w="99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TOEIC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TO</w:t>
            </w:r>
            <w:r w:rsidR="00AA7990"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EFL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기타공인성적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</w:tr>
      <w:tr w:rsidR="00427CCA" w:rsidRPr="008A5B3B" w:rsidTr="005E7FE2">
        <w:trPr>
          <w:trHeight w:val="359"/>
        </w:trPr>
        <w:tc>
          <w:tcPr>
            <w:tcW w:w="250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27CCA" w:rsidRPr="008A5B3B" w:rsidRDefault="00427CCA" w:rsidP="00906581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기타 구사 가능 외국어</w:t>
            </w:r>
          </w:p>
        </w:tc>
        <w:tc>
          <w:tcPr>
            <w:tcW w:w="8080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</w:tr>
    </w:tbl>
    <w:p w:rsidR="00427CCA" w:rsidRPr="008A5B3B" w:rsidRDefault="00427CCA" w:rsidP="00427CCA">
      <w:pPr>
        <w:spacing w:line="120" w:lineRule="exact"/>
        <w:jc w:val="center"/>
        <w:rPr>
          <w:rFonts w:asciiTheme="majorHAnsi" w:eastAsiaTheme="majorHAnsi" w:hAnsiTheme="majorHAnsi" w:cs="Times New Roman"/>
          <w:color w:val="auto"/>
          <w:sz w:val="16"/>
          <w:szCs w:val="16"/>
        </w:rPr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971"/>
        <w:gridCol w:w="2971"/>
        <w:gridCol w:w="3648"/>
      </w:tblGrid>
      <w:tr w:rsidR="00427CCA" w:rsidRPr="008A5B3B" w:rsidTr="004C6A44">
        <w:trPr>
          <w:cantSplit/>
          <w:trHeight w:val="360"/>
        </w:trPr>
        <w:tc>
          <w:tcPr>
            <w:tcW w:w="10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7CCA" w:rsidRPr="008A5B3B" w:rsidRDefault="00427CCA" w:rsidP="004C6A44">
            <w:pPr>
              <w:pBdr>
                <w:right w:val="single" w:sz="12" w:space="4" w:color="auto"/>
              </w:pBdr>
              <w:ind w:firstLineChars="100" w:firstLine="200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수상</w:t>
            </w:r>
          </w:p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내역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내용</w:t>
            </w:r>
          </w:p>
        </w:tc>
        <w:tc>
          <w:tcPr>
            <w:tcW w:w="2971" w:type="dxa"/>
            <w:tcBorders>
              <w:top w:val="single" w:sz="12" w:space="0" w:color="auto"/>
              <w:bottom w:val="single" w:sz="4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수상일</w:t>
            </w:r>
          </w:p>
        </w:tc>
        <w:tc>
          <w:tcPr>
            <w:tcW w:w="3648" w:type="dxa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수상기관</w:t>
            </w:r>
          </w:p>
        </w:tc>
      </w:tr>
      <w:tr w:rsidR="00427CCA" w:rsidRPr="008A5B3B" w:rsidTr="004C6A44">
        <w:trPr>
          <w:cantSplit/>
          <w:trHeight w:val="360"/>
        </w:trPr>
        <w:tc>
          <w:tcPr>
            <w:tcW w:w="100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3648" w:type="dxa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</w:tr>
      <w:tr w:rsidR="00427CCA" w:rsidRPr="008A5B3B" w:rsidTr="004C6A44">
        <w:trPr>
          <w:cantSplit/>
          <w:trHeight w:val="360"/>
        </w:trPr>
        <w:tc>
          <w:tcPr>
            <w:tcW w:w="100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3648" w:type="dxa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</w:tr>
    </w:tbl>
    <w:p w:rsidR="00427CCA" w:rsidRPr="008A5B3B" w:rsidRDefault="00427CCA" w:rsidP="00427CCA">
      <w:pPr>
        <w:spacing w:line="120" w:lineRule="exact"/>
        <w:jc w:val="center"/>
        <w:rPr>
          <w:rFonts w:asciiTheme="majorHAnsi" w:eastAsiaTheme="majorHAnsi" w:hAnsiTheme="majorHAnsi" w:cs="Times New Roman"/>
          <w:color w:val="auto"/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1505"/>
        <w:gridCol w:w="470"/>
        <w:gridCol w:w="1935"/>
        <w:gridCol w:w="2925"/>
        <w:gridCol w:w="2750"/>
      </w:tblGrid>
      <w:tr w:rsidR="00427CCA" w:rsidRPr="008A5B3B" w:rsidTr="00906581">
        <w:trPr>
          <w:cantSplit/>
        </w:trPr>
        <w:tc>
          <w:tcPr>
            <w:tcW w:w="10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7CCA" w:rsidRPr="008A5B3B" w:rsidRDefault="00427CCA" w:rsidP="00906581">
            <w:pPr>
              <w:pBdr>
                <w:right w:val="single" w:sz="12" w:space="4" w:color="auto"/>
              </w:pBd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병역</w:t>
            </w:r>
          </w:p>
        </w:tc>
        <w:tc>
          <w:tcPr>
            <w:tcW w:w="197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군별</w:t>
            </w:r>
          </w:p>
        </w:tc>
        <w:tc>
          <w:tcPr>
            <w:tcW w:w="1935" w:type="dxa"/>
            <w:tcBorders>
              <w:top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계급</w:t>
            </w:r>
          </w:p>
        </w:tc>
        <w:tc>
          <w:tcPr>
            <w:tcW w:w="2925" w:type="dxa"/>
            <w:tcBorders>
              <w:top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복무기간</w:t>
            </w:r>
          </w:p>
        </w:tc>
        <w:tc>
          <w:tcPr>
            <w:tcW w:w="2750" w:type="dxa"/>
            <w:tcBorders>
              <w:top w:val="single" w:sz="12" w:space="0" w:color="auto"/>
              <w:right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면제 시 면제사유</w:t>
            </w:r>
          </w:p>
        </w:tc>
      </w:tr>
      <w:tr w:rsidR="00427CCA" w:rsidRPr="008A5B3B" w:rsidTr="00906581">
        <w:trPr>
          <w:cantSplit/>
        </w:trPr>
        <w:tc>
          <w:tcPr>
            <w:tcW w:w="10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</w:p>
        </w:tc>
        <w:tc>
          <w:tcPr>
            <w:tcW w:w="197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935" w:type="dxa"/>
            <w:tcBorders>
              <w:bottom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2925" w:type="dxa"/>
            <w:tcBorders>
              <w:bottom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2750" w:type="dxa"/>
            <w:tcBorders>
              <w:bottom w:val="single" w:sz="12" w:space="0" w:color="auto"/>
              <w:right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</w:tr>
      <w:tr w:rsidR="00427CCA" w:rsidRPr="008A5B3B" w:rsidTr="005E7FE2"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27CCA" w:rsidRPr="008A5B3B" w:rsidRDefault="00427CCA" w:rsidP="00906581">
            <w:pPr>
              <w:pBdr>
                <w:right w:val="single" w:sz="12" w:space="4" w:color="auto"/>
              </w:pBd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국가보훈대상여부</w:t>
            </w:r>
          </w:p>
        </w:tc>
        <w:tc>
          <w:tcPr>
            <w:tcW w:w="808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CCA" w:rsidRPr="008A5B3B" w:rsidRDefault="00427CCA" w:rsidP="00427CCA">
            <w:pPr>
              <w:jc w:val="left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 xml:space="preserve">대상 </w:t>
            </w:r>
            <w:proofErr w:type="gramStart"/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(    )</w:t>
            </w:r>
            <w:proofErr w:type="gramEnd"/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 xml:space="preserve">  비대상 (    )</w:t>
            </w:r>
          </w:p>
        </w:tc>
      </w:tr>
    </w:tbl>
    <w:p w:rsidR="002046CF" w:rsidRPr="002046CF" w:rsidRDefault="00906581" w:rsidP="00906581">
      <w:pPr>
        <w:jc w:val="right"/>
        <w:rPr>
          <w:rFonts w:ascii="맑은 고딕" w:hAnsi="맑은 고딕" w:cs="Times New Roman"/>
          <w:b w:val="0"/>
          <w:color w:val="auto"/>
          <w:sz w:val="20"/>
          <w:szCs w:val="20"/>
        </w:rPr>
      </w:pPr>
      <w:r>
        <w:rPr>
          <w:rFonts w:ascii="맑은 고딕" w:hAnsi="맑은 고딕" w:cs="Times New Roman" w:hint="eastAsia"/>
          <w:b w:val="0"/>
          <w:color w:val="auto"/>
          <w:sz w:val="20"/>
          <w:szCs w:val="20"/>
        </w:rPr>
        <w:t>(</w:t>
      </w:r>
      <w:r w:rsidR="002046CF" w:rsidRPr="002046CF">
        <w:rPr>
          <w:rFonts w:ascii="맑은 고딕" w:hAnsi="맑은 고딕" w:cs="Times New Roman" w:hint="eastAsia"/>
          <w:b w:val="0"/>
          <w:color w:val="auto"/>
          <w:sz w:val="20"/>
          <w:szCs w:val="20"/>
        </w:rPr>
        <w:t>뒤 페이지</w:t>
      </w:r>
      <w:r>
        <w:rPr>
          <w:rFonts w:ascii="맑은 고딕" w:hAnsi="맑은 고딕" w:cs="Times New Roman" w:hint="eastAsia"/>
          <w:b w:val="0"/>
          <w:color w:val="auto"/>
          <w:sz w:val="20"/>
          <w:szCs w:val="20"/>
        </w:rPr>
        <w:t>에</w:t>
      </w:r>
      <w:r w:rsidR="002046CF" w:rsidRPr="002046CF">
        <w:rPr>
          <w:rFonts w:ascii="맑은 고딕" w:hAnsi="맑은 고딕" w:cs="Times New Roman" w:hint="eastAsia"/>
          <w:b w:val="0"/>
          <w:color w:val="auto"/>
          <w:sz w:val="20"/>
          <w:szCs w:val="20"/>
        </w:rPr>
        <w:t xml:space="preserve"> </w:t>
      </w:r>
      <w:r>
        <w:rPr>
          <w:rFonts w:ascii="맑은 고딕" w:hAnsi="맑은 고딕" w:cs="Times New Roman" w:hint="eastAsia"/>
          <w:b w:val="0"/>
          <w:color w:val="auto"/>
          <w:sz w:val="20"/>
          <w:szCs w:val="20"/>
        </w:rPr>
        <w:t>계속)</w:t>
      </w:r>
    </w:p>
    <w:p w:rsidR="00875D5F" w:rsidRPr="00875D5F" w:rsidRDefault="00427CCA" w:rsidP="00875D5F">
      <w:pPr>
        <w:jc w:val="center"/>
        <w:rPr>
          <w:rFonts w:asciiTheme="majorHAnsi" w:eastAsiaTheme="majorHAnsi" w:hAnsiTheme="majorHAnsi" w:cs="Times New Roman"/>
          <w:color w:val="auto"/>
          <w:sz w:val="36"/>
          <w:szCs w:val="36"/>
        </w:rPr>
      </w:pPr>
      <w:r w:rsidRPr="008A5B3B">
        <w:rPr>
          <w:rFonts w:asciiTheme="majorHAnsi" w:eastAsiaTheme="majorHAnsi" w:hAnsiTheme="majorHAnsi" w:cs="Times New Roman" w:hint="eastAsia"/>
          <w:color w:val="auto"/>
          <w:sz w:val="36"/>
          <w:szCs w:val="36"/>
        </w:rPr>
        <w:lastRenderedPageBreak/>
        <w:t>자기소개서</w:t>
      </w:r>
      <w:r w:rsidR="003E535E" w:rsidRPr="008A5B3B">
        <w:rPr>
          <w:rFonts w:asciiTheme="majorHAnsi" w:eastAsiaTheme="majorHAnsi" w:hAnsiTheme="majorHAnsi" w:cs="Times New Roman" w:hint="eastAsia"/>
          <w:color w:val="auto"/>
          <w:sz w:val="36"/>
          <w:szCs w:val="36"/>
        </w:rPr>
        <w:t xml:space="preserve"> / 경력기술서</w:t>
      </w:r>
    </w:p>
    <w:p w:rsidR="00875D5F" w:rsidRDefault="00875D5F" w:rsidP="0046100A">
      <w:pPr>
        <w:jc w:val="center"/>
        <w:rPr>
          <w:rFonts w:asciiTheme="majorHAnsi" w:eastAsiaTheme="majorHAnsi" w:hAnsiTheme="majorHAnsi" w:cs="Times New Roman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75D5F" w:rsidRPr="008A5B3B" w:rsidTr="002E2DCF">
        <w:tc>
          <w:tcPr>
            <w:tcW w:w="10598" w:type="dxa"/>
            <w:shd w:val="clear" w:color="auto" w:fill="D9D9D9" w:themeFill="background1" w:themeFillShade="D9"/>
          </w:tcPr>
          <w:p w:rsidR="00875D5F" w:rsidRPr="008A5B3B" w:rsidRDefault="00875D5F" w:rsidP="002E2DCF">
            <w:pPr>
              <w:jc w:val="left"/>
              <w:rPr>
                <w:rFonts w:asciiTheme="majorHAnsi" w:eastAsiaTheme="majorHAnsi" w:hAnsiTheme="majorHAnsi" w:cs="Times New Roman"/>
                <w:color w:val="auto"/>
                <w:sz w:val="20"/>
                <w:szCs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 xml:space="preserve">경력사항 기술 (※ </w:t>
            </w:r>
            <w:r w:rsidRPr="008A5B3B">
              <w:rPr>
                <w:rFonts w:ascii="바탕" w:eastAsia="바탕" w:hAnsi="바탕" w:cs="바탕" w:hint="eastAsia"/>
                <w:color w:val="auto"/>
                <w:sz w:val="20"/>
                <w:szCs w:val="20"/>
              </w:rPr>
              <w:t>前</w:t>
            </w: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 xml:space="preserve"> 근무지 주요 경력 / Performance 및 업무, 역할 등을 구체적으로 기술)</w:t>
            </w:r>
          </w:p>
        </w:tc>
      </w:tr>
      <w:tr w:rsidR="00875D5F" w:rsidRPr="008A5B3B" w:rsidTr="002E2DCF">
        <w:trPr>
          <w:trHeight w:val="5198"/>
        </w:trPr>
        <w:tc>
          <w:tcPr>
            <w:tcW w:w="10598" w:type="dxa"/>
          </w:tcPr>
          <w:p w:rsidR="00875D5F" w:rsidRPr="00875D5F" w:rsidRDefault="00875D5F" w:rsidP="002E2DCF">
            <w:pPr>
              <w:jc w:val="left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b w:val="0"/>
                <w:color w:val="auto"/>
                <w:sz w:val="20"/>
                <w:szCs w:val="20"/>
              </w:rPr>
              <w:t>(신입의 경우 지원하는 업무에 필요한 skill set 및 역량)</w:t>
            </w:r>
          </w:p>
        </w:tc>
      </w:tr>
    </w:tbl>
    <w:p w:rsidR="00875D5F" w:rsidRDefault="00875D5F" w:rsidP="0046100A">
      <w:pPr>
        <w:jc w:val="center"/>
        <w:rPr>
          <w:rFonts w:asciiTheme="majorHAnsi" w:eastAsiaTheme="majorHAnsi" w:hAnsiTheme="majorHAnsi" w:cs="Times New Roman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75D5F" w:rsidRPr="008A5B3B" w:rsidTr="002E2DCF">
        <w:tc>
          <w:tcPr>
            <w:tcW w:w="10598" w:type="dxa"/>
            <w:shd w:val="clear" w:color="auto" w:fill="D9D9D9" w:themeFill="background1" w:themeFillShade="D9"/>
          </w:tcPr>
          <w:p w:rsidR="00875D5F" w:rsidRPr="00906581" w:rsidRDefault="00875D5F" w:rsidP="002E2DCF">
            <w:pPr>
              <w:jc w:val="left"/>
              <w:rPr>
                <w:rFonts w:asciiTheme="majorHAnsi" w:eastAsiaTheme="majorHAnsi" w:hAnsiTheme="majorHAnsi" w:cs="Times New Roman"/>
                <w:color w:val="auto"/>
                <w:sz w:val="20"/>
                <w:szCs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>지원</w:t>
            </w:r>
            <w:r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 xml:space="preserve"> </w:t>
            </w: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>동기 및 입사 후 계획</w:t>
            </w:r>
            <w:r w:rsidR="00242C43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>과 포부</w:t>
            </w: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 xml:space="preserve"> (※ 향후</w:t>
            </w:r>
            <w:r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 xml:space="preserve"> Career Goal / Plan</w:t>
            </w: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 xml:space="preserve"> 등을 </w:t>
            </w:r>
            <w:r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>포함</w:t>
            </w: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>)</w:t>
            </w:r>
          </w:p>
        </w:tc>
      </w:tr>
      <w:tr w:rsidR="00875D5F" w:rsidRPr="008A5B3B" w:rsidTr="002E2DCF">
        <w:trPr>
          <w:trHeight w:val="5784"/>
        </w:trPr>
        <w:tc>
          <w:tcPr>
            <w:tcW w:w="10598" w:type="dxa"/>
          </w:tcPr>
          <w:p w:rsidR="00875D5F" w:rsidRPr="008A5B3B" w:rsidRDefault="00875D5F" w:rsidP="002E2DCF">
            <w:pPr>
              <w:jc w:val="left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875D5F" w:rsidRPr="00875D5F" w:rsidRDefault="00875D5F" w:rsidP="0046100A">
      <w:pPr>
        <w:jc w:val="center"/>
        <w:rPr>
          <w:rFonts w:asciiTheme="majorHAnsi" w:eastAsiaTheme="majorHAnsi" w:hAnsiTheme="majorHAnsi" w:cs="Times New Roman"/>
          <w:color w:val="auto"/>
          <w:sz w:val="20"/>
          <w:szCs w:val="20"/>
        </w:rPr>
      </w:pPr>
    </w:p>
    <w:p w:rsidR="00875D5F" w:rsidRPr="008A5B3B" w:rsidRDefault="00875D5F" w:rsidP="0046100A">
      <w:pPr>
        <w:jc w:val="center"/>
        <w:rPr>
          <w:rFonts w:asciiTheme="majorHAnsi" w:eastAsiaTheme="majorHAnsi" w:hAnsiTheme="majorHAnsi" w:cs="Times New Roman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91022D" w:rsidRPr="008A5B3B" w:rsidTr="004C6A44">
        <w:tc>
          <w:tcPr>
            <w:tcW w:w="10598" w:type="dxa"/>
            <w:shd w:val="clear" w:color="auto" w:fill="D9D9D9" w:themeFill="background1" w:themeFillShade="D9"/>
          </w:tcPr>
          <w:p w:rsidR="0091022D" w:rsidRPr="008A5B3B" w:rsidRDefault="0091022D" w:rsidP="00592772">
            <w:pPr>
              <w:jc w:val="left"/>
              <w:rPr>
                <w:rFonts w:asciiTheme="majorHAnsi" w:eastAsiaTheme="majorHAnsi" w:hAnsiTheme="majorHAnsi" w:cs="Times New Roman"/>
                <w:color w:val="auto"/>
                <w:sz w:val="20"/>
                <w:szCs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 xml:space="preserve">본인의 강점과 </w:t>
            </w:r>
            <w:r w:rsidR="00E51BE7"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>약</w:t>
            </w: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>점 (</w:t>
            </w:r>
            <w:r w:rsidR="00FC31E4"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 xml:space="preserve">※ </w:t>
            </w: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>성격</w:t>
            </w:r>
            <w:r w:rsidR="00242C43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 xml:space="preserve">, 업무 관련 </w:t>
            </w: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>/ 대외</w:t>
            </w:r>
            <w:r w:rsidR="00242C43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 xml:space="preserve"> 및 기타 </w:t>
            </w: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 xml:space="preserve">활동 등의 주요경험 / </w:t>
            </w:r>
            <w:r w:rsidR="00592772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 xml:space="preserve">주요 </w:t>
            </w: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>자격사항 및</w:t>
            </w:r>
            <w:r w:rsidR="00401FDA"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 xml:space="preserve"> S</w:t>
            </w: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>kill</w:t>
            </w:r>
            <w:r w:rsidR="00401FDA"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 xml:space="preserve"> </w:t>
            </w:r>
            <w:r w:rsidR="004C6A44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>등</w:t>
            </w: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 xml:space="preserve"> </w:t>
            </w:r>
            <w:r w:rsidR="004C6A44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>포함</w:t>
            </w: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>)</w:t>
            </w:r>
          </w:p>
        </w:tc>
      </w:tr>
      <w:tr w:rsidR="0091022D" w:rsidRPr="008A5B3B" w:rsidTr="00906581">
        <w:trPr>
          <w:trHeight w:val="3504"/>
        </w:trPr>
        <w:tc>
          <w:tcPr>
            <w:tcW w:w="10598" w:type="dxa"/>
          </w:tcPr>
          <w:p w:rsidR="0091022D" w:rsidRPr="008A5B3B" w:rsidRDefault="0091022D" w:rsidP="00FC31E4">
            <w:pPr>
              <w:jc w:val="left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1022D" w:rsidRPr="008A5B3B" w:rsidRDefault="0091022D" w:rsidP="00875D5F">
      <w:pPr>
        <w:rPr>
          <w:rFonts w:asciiTheme="majorHAnsi" w:eastAsiaTheme="majorHAnsi" w:hAnsiTheme="majorHAnsi" w:cs="Times New Roman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91022D" w:rsidRPr="008A5B3B" w:rsidTr="004C6A44">
        <w:tc>
          <w:tcPr>
            <w:tcW w:w="10598" w:type="dxa"/>
            <w:shd w:val="clear" w:color="auto" w:fill="D9D9D9" w:themeFill="background1" w:themeFillShade="D9"/>
          </w:tcPr>
          <w:p w:rsidR="0091022D" w:rsidRPr="008A5B3B" w:rsidRDefault="00401FDA" w:rsidP="0091022D">
            <w:pPr>
              <w:jc w:val="left"/>
              <w:rPr>
                <w:rFonts w:asciiTheme="majorHAnsi" w:eastAsiaTheme="majorHAnsi" w:hAnsiTheme="majorHAnsi" w:cs="Times New Roman"/>
                <w:color w:val="auto"/>
                <w:sz w:val="20"/>
                <w:szCs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>기타사항 (</w:t>
            </w:r>
            <w:r w:rsidR="00FC31E4"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 xml:space="preserve">※ </w:t>
            </w: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>상기 항목에서 기재하지 못한 내용 및 기타 특이사항을 자유롭게 기술)</w:t>
            </w:r>
          </w:p>
        </w:tc>
      </w:tr>
      <w:tr w:rsidR="0091022D" w:rsidRPr="008A5B3B" w:rsidTr="004C6A44">
        <w:trPr>
          <w:trHeight w:val="2554"/>
        </w:trPr>
        <w:tc>
          <w:tcPr>
            <w:tcW w:w="10598" w:type="dxa"/>
          </w:tcPr>
          <w:p w:rsidR="0091022D" w:rsidRPr="008A5B3B" w:rsidRDefault="0091022D" w:rsidP="00FC31E4">
            <w:pPr>
              <w:jc w:val="left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91022D" w:rsidRPr="004C6A44" w:rsidRDefault="004C6A44" w:rsidP="004C6A44">
      <w:pPr>
        <w:jc w:val="left"/>
        <w:rPr>
          <w:rFonts w:asciiTheme="majorHAnsi" w:eastAsiaTheme="majorHAnsi" w:hAnsiTheme="majorHAnsi" w:cs="Times New Roman"/>
          <w:b w:val="0"/>
          <w:color w:val="auto"/>
          <w:sz w:val="16"/>
          <w:szCs w:val="16"/>
        </w:rPr>
      </w:pPr>
      <w:r w:rsidRPr="004C6A44">
        <w:rPr>
          <w:rFonts w:ascii="맑은 고딕" w:hAnsi="맑은 고딕" w:cs="Times New Roman" w:hint="eastAsia"/>
          <w:b w:val="0"/>
          <w:color w:val="auto"/>
          <w:sz w:val="16"/>
          <w:szCs w:val="16"/>
        </w:rPr>
        <w:t>※ 항목별 기재 여백이 부족할 경우 페이지를 추가하여 기재하셔도 됩니다.</w:t>
      </w:r>
    </w:p>
    <w:p w:rsidR="0091022D" w:rsidRPr="004C6A44" w:rsidRDefault="0091022D" w:rsidP="004C6A44">
      <w:pPr>
        <w:rPr>
          <w:rFonts w:asciiTheme="majorHAnsi" w:eastAsiaTheme="majorHAnsi" w:hAnsiTheme="majorHAnsi" w:cs="Times New Roman"/>
          <w:color w:val="auto"/>
          <w:sz w:val="20"/>
          <w:szCs w:val="20"/>
        </w:rPr>
      </w:pPr>
    </w:p>
    <w:p w:rsidR="00B2597A" w:rsidRPr="008A5B3B" w:rsidRDefault="003E535E" w:rsidP="003E535E">
      <w:pPr>
        <w:jc w:val="center"/>
        <w:rPr>
          <w:rFonts w:asciiTheme="majorHAnsi" w:eastAsiaTheme="majorHAnsi" w:hAnsiTheme="majorHAnsi"/>
          <w:sz w:val="22"/>
          <w:szCs w:val="22"/>
        </w:rPr>
      </w:pPr>
      <w:r w:rsidRPr="008A5B3B">
        <w:rPr>
          <w:rFonts w:asciiTheme="majorHAnsi" w:eastAsiaTheme="majorHAnsi" w:hAnsiTheme="majorHAnsi" w:hint="eastAsia"/>
          <w:sz w:val="22"/>
          <w:szCs w:val="22"/>
        </w:rPr>
        <w:t xml:space="preserve">위 기재한 사항은 사실과 </w:t>
      </w:r>
      <w:r w:rsidR="008A5B3B">
        <w:rPr>
          <w:rFonts w:asciiTheme="majorHAnsi" w:eastAsiaTheme="majorHAnsi" w:hAnsiTheme="majorHAnsi" w:hint="eastAsia"/>
          <w:sz w:val="22"/>
          <w:szCs w:val="22"/>
        </w:rPr>
        <w:t>다름</w:t>
      </w:r>
      <w:r w:rsidR="004C6A44">
        <w:rPr>
          <w:rFonts w:asciiTheme="majorHAnsi" w:eastAsiaTheme="majorHAnsi" w:hAnsiTheme="majorHAnsi" w:hint="eastAsia"/>
          <w:sz w:val="22"/>
          <w:szCs w:val="22"/>
        </w:rPr>
        <w:t>이</w:t>
      </w:r>
      <w:r w:rsidR="008A5B3B">
        <w:rPr>
          <w:rFonts w:asciiTheme="majorHAnsi" w:eastAsiaTheme="majorHAnsi" w:hAnsiTheme="majorHAnsi" w:hint="eastAsia"/>
          <w:sz w:val="22"/>
          <w:szCs w:val="22"/>
        </w:rPr>
        <w:t xml:space="preserve"> 없음을</w:t>
      </w:r>
      <w:r w:rsidRPr="008A5B3B">
        <w:rPr>
          <w:rFonts w:asciiTheme="majorHAnsi" w:eastAsiaTheme="majorHAnsi" w:hAnsiTheme="majorHAnsi" w:hint="eastAsia"/>
          <w:sz w:val="22"/>
          <w:szCs w:val="22"/>
        </w:rPr>
        <w:t xml:space="preserve"> 확인합니다.</w:t>
      </w:r>
    </w:p>
    <w:p w:rsidR="003E535E" w:rsidRPr="008A5B3B" w:rsidRDefault="003E535E" w:rsidP="003E535E">
      <w:pPr>
        <w:jc w:val="right"/>
        <w:rPr>
          <w:rFonts w:asciiTheme="majorHAnsi" w:eastAsiaTheme="majorHAnsi" w:hAnsiTheme="majorHAnsi"/>
          <w:sz w:val="22"/>
          <w:szCs w:val="22"/>
        </w:rPr>
      </w:pPr>
      <w:r w:rsidRPr="008A5B3B">
        <w:rPr>
          <w:rFonts w:asciiTheme="majorHAnsi" w:eastAsiaTheme="majorHAnsi" w:hAnsiTheme="majorHAnsi" w:hint="eastAsia"/>
          <w:sz w:val="22"/>
          <w:szCs w:val="22"/>
        </w:rPr>
        <w:t>년     월     일</w:t>
      </w:r>
    </w:p>
    <w:p w:rsidR="003E535E" w:rsidRPr="008A5B3B" w:rsidRDefault="003E535E" w:rsidP="003E535E">
      <w:pPr>
        <w:jc w:val="right"/>
        <w:rPr>
          <w:rFonts w:asciiTheme="majorHAnsi" w:eastAsiaTheme="majorHAnsi" w:hAnsiTheme="majorHAnsi"/>
          <w:sz w:val="22"/>
          <w:szCs w:val="22"/>
        </w:rPr>
      </w:pPr>
      <w:r w:rsidRPr="008A5B3B">
        <w:rPr>
          <w:rFonts w:asciiTheme="majorHAnsi" w:eastAsiaTheme="majorHAnsi" w:hAnsiTheme="majorHAnsi" w:hint="eastAsia"/>
          <w:sz w:val="22"/>
          <w:szCs w:val="22"/>
        </w:rPr>
        <w:t xml:space="preserve">성 명:           </w:t>
      </w:r>
      <w:r w:rsidRPr="008A5B3B">
        <w:rPr>
          <w:rFonts w:asciiTheme="majorHAnsi" w:eastAsiaTheme="majorHAnsi" w:hAnsiTheme="majorHAnsi" w:hint="eastAsia"/>
          <w:color w:val="808080" w:themeColor="background1" w:themeShade="80"/>
          <w:sz w:val="22"/>
          <w:szCs w:val="22"/>
        </w:rPr>
        <w:t xml:space="preserve"> </w:t>
      </w:r>
      <w:r w:rsidRPr="008A5B3B">
        <w:rPr>
          <w:rFonts w:asciiTheme="majorHAnsi" w:eastAsiaTheme="majorHAnsi" w:hAnsiTheme="majorHAnsi" w:hint="eastAsia"/>
          <w:color w:val="A6A6A6" w:themeColor="background1" w:themeShade="A6"/>
          <w:sz w:val="22"/>
          <w:szCs w:val="22"/>
        </w:rPr>
        <w:t>(서명</w:t>
      </w:r>
      <w:r w:rsidR="008A5B3B">
        <w:rPr>
          <w:rFonts w:asciiTheme="majorHAnsi" w:eastAsiaTheme="majorHAnsi" w:hAnsiTheme="majorHAnsi" w:hint="eastAsia"/>
          <w:color w:val="A6A6A6" w:themeColor="background1" w:themeShade="A6"/>
          <w:sz w:val="22"/>
          <w:szCs w:val="22"/>
        </w:rPr>
        <w:t>/</w:t>
      </w:r>
      <w:r w:rsidRPr="008A5B3B">
        <w:rPr>
          <w:rFonts w:asciiTheme="majorHAnsi" w:eastAsiaTheme="majorHAnsi" w:hAnsiTheme="majorHAnsi" w:hint="eastAsia"/>
          <w:color w:val="A6A6A6" w:themeColor="background1" w:themeShade="A6"/>
          <w:sz w:val="22"/>
          <w:szCs w:val="22"/>
        </w:rPr>
        <w:t>인)</w:t>
      </w:r>
    </w:p>
    <w:sectPr w:rsidR="003E535E" w:rsidRPr="008A5B3B" w:rsidSect="002046CF">
      <w:headerReference w:type="default" r:id="rId9"/>
      <w:pgSz w:w="11906" w:h="16838"/>
      <w:pgMar w:top="1985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81" w:rsidRDefault="00906581">
      <w:r>
        <w:separator/>
      </w:r>
    </w:p>
  </w:endnote>
  <w:endnote w:type="continuationSeparator" w:id="0">
    <w:p w:rsidR="00906581" w:rsidRDefault="0090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MWTypeRegular">
    <w:altName w:val="Arial"/>
    <w:charset w:val="00"/>
    <w:family w:val="swiss"/>
    <w:pitch w:val="variable"/>
    <w:sig w:usb0="80000027" w:usb1="00000000" w:usb2="00000000" w:usb3="00000000" w:csb0="00000093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81" w:rsidRDefault="00906581">
      <w:r>
        <w:separator/>
      </w:r>
    </w:p>
  </w:footnote>
  <w:footnote w:type="continuationSeparator" w:id="0">
    <w:p w:rsidR="00906581" w:rsidRDefault="0090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81" w:rsidRDefault="0090658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76AA288" wp14:editId="70E9F972">
          <wp:simplePos x="0" y="0"/>
          <wp:positionH relativeFrom="column">
            <wp:posOffset>-723901</wp:posOffset>
          </wp:positionH>
          <wp:positionV relativeFrom="paragraph">
            <wp:posOffset>-540385</wp:posOffset>
          </wp:positionV>
          <wp:extent cx="7839075" cy="10737921"/>
          <wp:effectExtent l="0" t="0" r="0" b="6350"/>
          <wp:wrapNone/>
          <wp:docPr id="1" name="Picture 1" descr="letterhead2_k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2_k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3659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EFF5"/>
      </v:shape>
    </w:pict>
  </w:numPicBullet>
  <w:abstractNum w:abstractNumId="0">
    <w:nsid w:val="04B83DD4"/>
    <w:multiLevelType w:val="multilevel"/>
    <w:tmpl w:val="6548D7B8"/>
    <w:lvl w:ilvl="0">
      <w:start w:val="1"/>
      <w:numFmt w:val="bullet"/>
      <w:lvlText w:val=""/>
      <w:lvlPicBulletId w:val="0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1">
    <w:nsid w:val="12557D0C"/>
    <w:multiLevelType w:val="hybridMultilevel"/>
    <w:tmpl w:val="AF2E25B0"/>
    <w:lvl w:ilvl="0" w:tplc="C6B6DA1A">
      <w:start w:val="1"/>
      <w:numFmt w:val="decimal"/>
      <w:lvlText w:val="%1."/>
      <w:lvlJc w:val="left"/>
      <w:pPr>
        <w:tabs>
          <w:tab w:val="num" w:pos="865"/>
        </w:tabs>
        <w:ind w:left="8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05"/>
        </w:tabs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05"/>
        </w:tabs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5"/>
        </w:tabs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05"/>
        </w:tabs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5"/>
        </w:tabs>
        <w:ind w:left="4105" w:hanging="400"/>
      </w:pPr>
    </w:lvl>
  </w:abstractNum>
  <w:abstractNum w:abstractNumId="2">
    <w:nsid w:val="12FA420B"/>
    <w:multiLevelType w:val="hybridMultilevel"/>
    <w:tmpl w:val="C6B21AB0"/>
    <w:lvl w:ilvl="0" w:tplc="28F0E24A">
      <w:start w:val="1"/>
      <w:numFmt w:val="decimal"/>
      <w:lvlText w:val="%1."/>
      <w:lvlJc w:val="left"/>
      <w:pPr>
        <w:tabs>
          <w:tab w:val="num" w:pos="865"/>
        </w:tabs>
        <w:ind w:left="865" w:hanging="360"/>
      </w:pPr>
      <w:rPr>
        <w:rFonts w:hint="default"/>
      </w:rPr>
    </w:lvl>
    <w:lvl w:ilvl="1" w:tplc="40C4F948">
      <w:start w:val="1"/>
      <w:numFmt w:val="bullet"/>
      <w:lvlText w:val="-"/>
      <w:lvlJc w:val="left"/>
      <w:pPr>
        <w:tabs>
          <w:tab w:val="num" w:pos="1265"/>
        </w:tabs>
        <w:ind w:left="1265" w:hanging="360"/>
      </w:pPr>
      <w:rPr>
        <w:rFonts w:ascii="바탕체" w:eastAsia="바탕체" w:hAnsi="바탕체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05"/>
        </w:tabs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5"/>
        </w:tabs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05"/>
        </w:tabs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5"/>
        </w:tabs>
        <w:ind w:left="4105" w:hanging="400"/>
      </w:pPr>
    </w:lvl>
  </w:abstractNum>
  <w:abstractNum w:abstractNumId="3">
    <w:nsid w:val="18873368"/>
    <w:multiLevelType w:val="hybridMultilevel"/>
    <w:tmpl w:val="9D845D4A"/>
    <w:lvl w:ilvl="0" w:tplc="04090005">
      <w:start w:val="1"/>
      <w:numFmt w:val="bullet"/>
      <w:lvlText w:val="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4">
    <w:nsid w:val="264D0CEA"/>
    <w:multiLevelType w:val="multilevel"/>
    <w:tmpl w:val="249033AA"/>
    <w:lvl w:ilvl="0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</w:abstractNum>
  <w:abstractNum w:abstractNumId="5">
    <w:nsid w:val="3146159B"/>
    <w:multiLevelType w:val="hybridMultilevel"/>
    <w:tmpl w:val="29B0A8F4"/>
    <w:lvl w:ilvl="0" w:tplc="BAA0FFE8">
      <w:start w:val="1"/>
      <w:numFmt w:val="decimal"/>
      <w:lvlText w:val="%1."/>
      <w:lvlJc w:val="left"/>
      <w:pPr>
        <w:tabs>
          <w:tab w:val="num" w:pos="865"/>
        </w:tabs>
        <w:ind w:left="8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05"/>
        </w:tabs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05"/>
        </w:tabs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5"/>
        </w:tabs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05"/>
        </w:tabs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5"/>
        </w:tabs>
        <w:ind w:left="4105" w:hanging="400"/>
      </w:pPr>
    </w:lvl>
  </w:abstractNum>
  <w:abstractNum w:abstractNumId="6">
    <w:nsid w:val="36CC65FC"/>
    <w:multiLevelType w:val="hybridMultilevel"/>
    <w:tmpl w:val="6548D7B8"/>
    <w:lvl w:ilvl="0" w:tplc="04090007">
      <w:start w:val="1"/>
      <w:numFmt w:val="bullet"/>
      <w:lvlText w:val=""/>
      <w:lvlPicBulletId w:val="0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7">
    <w:nsid w:val="376B3503"/>
    <w:multiLevelType w:val="multilevel"/>
    <w:tmpl w:val="6548D7B8"/>
    <w:lvl w:ilvl="0">
      <w:start w:val="1"/>
      <w:numFmt w:val="bullet"/>
      <w:lvlText w:val=""/>
      <w:lvlPicBulletId w:val="0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8">
    <w:nsid w:val="5EFE03D1"/>
    <w:multiLevelType w:val="multilevel"/>
    <w:tmpl w:val="6548D7B8"/>
    <w:lvl w:ilvl="0">
      <w:start w:val="1"/>
      <w:numFmt w:val="bullet"/>
      <w:lvlText w:val=""/>
      <w:lvlPicBulletId w:val="0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9">
    <w:nsid w:val="62F06E28"/>
    <w:multiLevelType w:val="hybridMultilevel"/>
    <w:tmpl w:val="8CB21CF6"/>
    <w:lvl w:ilvl="0" w:tplc="04090005">
      <w:start w:val="1"/>
      <w:numFmt w:val="bullet"/>
      <w:lvlText w:val="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10">
    <w:nsid w:val="7A130143"/>
    <w:multiLevelType w:val="hybridMultilevel"/>
    <w:tmpl w:val="249033AA"/>
    <w:lvl w:ilvl="0" w:tplc="04090005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7A"/>
    <w:rsid w:val="002046CF"/>
    <w:rsid w:val="00242C43"/>
    <w:rsid w:val="002F15EB"/>
    <w:rsid w:val="003E535E"/>
    <w:rsid w:val="003E7BB0"/>
    <w:rsid w:val="00401FDA"/>
    <w:rsid w:val="00427CCA"/>
    <w:rsid w:val="00457D08"/>
    <w:rsid w:val="0046100A"/>
    <w:rsid w:val="004B7524"/>
    <w:rsid w:val="004C6A44"/>
    <w:rsid w:val="00592772"/>
    <w:rsid w:val="005E7FE2"/>
    <w:rsid w:val="00875D5F"/>
    <w:rsid w:val="008A5B3B"/>
    <w:rsid w:val="008D557E"/>
    <w:rsid w:val="00906581"/>
    <w:rsid w:val="0091022D"/>
    <w:rsid w:val="009E5EE9"/>
    <w:rsid w:val="00AA7990"/>
    <w:rsid w:val="00AC51F0"/>
    <w:rsid w:val="00B2597A"/>
    <w:rsid w:val="00B2694B"/>
    <w:rsid w:val="00B6709E"/>
    <w:rsid w:val="00CA26AD"/>
    <w:rsid w:val="00CF1B79"/>
    <w:rsid w:val="00CF67B7"/>
    <w:rsid w:val="00D35027"/>
    <w:rsid w:val="00E51BE7"/>
    <w:rsid w:val="00FC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51F0"/>
    <w:pPr>
      <w:widowControl w:val="0"/>
      <w:wordWrap w:val="0"/>
      <w:autoSpaceDE w:val="0"/>
      <w:autoSpaceDN w:val="0"/>
      <w:jc w:val="both"/>
    </w:pPr>
    <w:rPr>
      <w:rFonts w:ascii="BMWTypeRegular" w:eastAsia="맑은 고딕" w:hAnsi="BMWTypeRegular" w:cs="Arial"/>
      <w:b/>
      <w:color w:val="000000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597A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B2597A"/>
    <w:pPr>
      <w:tabs>
        <w:tab w:val="center" w:pos="4252"/>
        <w:tab w:val="right" w:pos="8504"/>
      </w:tabs>
      <w:snapToGrid w:val="0"/>
    </w:pPr>
  </w:style>
  <w:style w:type="table" w:styleId="TableGrid">
    <w:name w:val="Table Grid"/>
    <w:basedOn w:val="TableNormal"/>
    <w:rsid w:val="00CF1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A26AD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26AD"/>
    <w:rPr>
      <w:rFonts w:asciiTheme="majorHAnsi" w:eastAsiaTheme="majorEastAsia" w:hAnsiTheme="majorHAnsi" w:cstheme="majorBidi"/>
      <w:b/>
      <w:color w:val="000000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51F0"/>
    <w:pPr>
      <w:widowControl w:val="0"/>
      <w:wordWrap w:val="0"/>
      <w:autoSpaceDE w:val="0"/>
      <w:autoSpaceDN w:val="0"/>
      <w:jc w:val="both"/>
    </w:pPr>
    <w:rPr>
      <w:rFonts w:ascii="BMWTypeRegular" w:eastAsia="맑은 고딕" w:hAnsi="BMWTypeRegular" w:cs="Arial"/>
      <w:b/>
      <w:color w:val="000000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597A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B2597A"/>
    <w:pPr>
      <w:tabs>
        <w:tab w:val="center" w:pos="4252"/>
        <w:tab w:val="right" w:pos="8504"/>
      </w:tabs>
      <w:snapToGrid w:val="0"/>
    </w:pPr>
  </w:style>
  <w:style w:type="table" w:styleId="TableGrid">
    <w:name w:val="Table Grid"/>
    <w:basedOn w:val="TableNormal"/>
    <w:rsid w:val="00CF1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A26AD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26AD"/>
    <w:rPr>
      <w:rFonts w:asciiTheme="majorHAnsi" w:eastAsiaTheme="majorEastAsia" w:hAnsiTheme="majorHAnsi" w:cstheme="majorBidi"/>
      <w:b/>
      <w:color w:val="000000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FA131-217E-425D-B032-7D380A3D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961BA677</Template>
  <TotalTime>61</TotalTime>
  <Pages>3</Pages>
  <Words>202</Words>
  <Characters>533</Characters>
  <Application>Microsoft Office Word</Application>
  <DocSecurity>0</DocSecurity>
  <Lines>179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UBS AG</Company>
  <LinksUpToDate>false</LinksUpToDate>
  <CharactersWithSpaces>679</CharactersWithSpaces>
  <SharedDoc>false</SharedDoc>
  <HyperlinksChanged>false</HyperlinksChanged>
  <AppVersion>14.0000</AppVersion>
  <PresentationFormat>4dfc370b-fc09-4963-bda2-a10d6e068957</PresentationFormat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S-1</dc:creator>
  <cp:lastModifiedBy>Kim, Claire</cp:lastModifiedBy>
  <cp:revision>10</cp:revision>
  <cp:lastPrinted>2019-07-16T06:41:00Z</cp:lastPrinted>
  <dcterms:created xsi:type="dcterms:W3CDTF">2018-09-06T02:13:00Z</dcterms:created>
  <dcterms:modified xsi:type="dcterms:W3CDTF">2020-05-21T07:54:00Z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Signature">
    <vt:lpwstr>TrfxW7P+HuioC+vXO6vjIBixnw5L4xg0LQBxgOX/Mx5IR/43OjXA2ohWNHv+LDR2d5tj4t+QWYK4E/59jWBOyw==</vt:lpwstr>
  </property>
  <property fmtid="{D5CDD505-2E9C-101B-9397-08002B2CF9AE}" pid="3" name="_SIProp12DataClass+cc5a530f-41a6-45ea-9bc4-32c4db9fb913">
    <vt:lpwstr>v=1.2&gt;I=cc5a530f-41a6-45ea-9bc4-32c4db9fb913&amp;N=NotProtectedAttachment&amp;V=1.3&amp;U=System&amp;D=System&amp;A=Associated&amp;H=False</vt:lpwstr>
  </property>
  <property fmtid="{D5CDD505-2E9C-101B-9397-08002B2CF9AE}" pid="4" name="IQP_Classification">
    <vt:lpwstr>NotProtectedAttachment</vt:lpwstr>
  </property>
</Properties>
</file>